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83" w:rsidRPr="00F13236" w:rsidRDefault="00090483" w:rsidP="00F13236">
      <w:pPr>
        <w:wordWrap w:val="0"/>
        <w:autoSpaceDE w:val="0"/>
        <w:autoSpaceDN w:val="0"/>
      </w:pPr>
      <w:bookmarkStart w:id="0" w:name="_GoBack"/>
      <w:bookmarkEnd w:id="0"/>
      <w:r w:rsidRPr="00F13236">
        <w:rPr>
          <w:rFonts w:hint="eastAsia"/>
        </w:rPr>
        <w:t>様式第４号（第</w:t>
      </w:r>
      <w:r w:rsidRPr="00F13236">
        <w:t>11</w:t>
      </w:r>
      <w:r w:rsidRPr="00F13236">
        <w:rPr>
          <w:rFonts w:hint="eastAsia"/>
        </w:rPr>
        <w:t>条関係）</w:t>
      </w:r>
    </w:p>
    <w:p w:rsidR="00C27321" w:rsidRPr="00F13236" w:rsidRDefault="00C27321" w:rsidP="00C27321">
      <w:pPr>
        <w:autoSpaceDE w:val="0"/>
        <w:autoSpaceDN w:val="0"/>
        <w:ind w:left="884" w:right="221" w:hangingChars="400" w:hanging="884"/>
        <w:jc w:val="right"/>
      </w:pPr>
      <w:r w:rsidRPr="00F13236">
        <w:rPr>
          <w:rFonts w:hint="eastAsia"/>
        </w:rPr>
        <w:t>年　　月　　日</w:t>
      </w:r>
    </w:p>
    <w:p w:rsidR="00C27321" w:rsidRPr="00F13236" w:rsidRDefault="00C27321" w:rsidP="00C27321">
      <w:pPr>
        <w:autoSpaceDE w:val="0"/>
        <w:autoSpaceDN w:val="0"/>
        <w:ind w:left="884" w:hangingChars="400" w:hanging="884"/>
      </w:pPr>
    </w:p>
    <w:p w:rsidR="00C27321" w:rsidRPr="00F13236" w:rsidRDefault="00C27321" w:rsidP="00C27321">
      <w:pPr>
        <w:autoSpaceDE w:val="0"/>
        <w:autoSpaceDN w:val="0"/>
        <w:ind w:leftChars="100" w:left="884" w:hangingChars="300" w:hanging="663"/>
      </w:pPr>
      <w:r w:rsidRPr="00F13236">
        <w:rPr>
          <w:rFonts w:hint="eastAsia"/>
        </w:rPr>
        <w:t>石岡市長　宛</w:t>
      </w:r>
    </w:p>
    <w:p w:rsidR="00C27321" w:rsidRPr="00F13236" w:rsidRDefault="00C27321" w:rsidP="00C27321">
      <w:pPr>
        <w:autoSpaceDE w:val="0"/>
        <w:autoSpaceDN w:val="0"/>
        <w:ind w:firstLineChars="1700" w:firstLine="3759"/>
      </w:pPr>
      <w:r w:rsidRPr="00F13236">
        <w:rPr>
          <w:rFonts w:hint="eastAsia"/>
        </w:rPr>
        <w:t xml:space="preserve">申請者　</w:t>
      </w:r>
      <w:r w:rsidRPr="00F13236">
        <w:rPr>
          <w:rFonts w:hint="eastAsia"/>
          <w:spacing w:val="210"/>
        </w:rPr>
        <w:t>住</w:t>
      </w:r>
      <w:r w:rsidRPr="00F13236">
        <w:rPr>
          <w:rFonts w:hint="eastAsia"/>
        </w:rPr>
        <w:t>所</w:t>
      </w:r>
    </w:p>
    <w:p w:rsidR="00C27321" w:rsidRPr="00F13236" w:rsidRDefault="00F13236" w:rsidP="00F13236">
      <w:pPr>
        <w:autoSpaceDE w:val="0"/>
        <w:autoSpaceDN w:val="0"/>
        <w:ind w:firstLineChars="2000" w:firstLine="4422"/>
      </w:pPr>
      <w:r>
        <w:rPr>
          <w:rFonts w:hint="eastAsia"/>
        </w:rPr>
        <w:t xml:space="preserve">　</w:t>
      </w:r>
      <w:r w:rsidR="00C27321" w:rsidRPr="00F13236">
        <w:rPr>
          <w:rFonts w:hint="eastAsia"/>
          <w:spacing w:val="52"/>
        </w:rPr>
        <w:t>団体</w:t>
      </w:r>
      <w:r w:rsidR="00C27321" w:rsidRPr="00F13236">
        <w:rPr>
          <w:rFonts w:hint="eastAsia"/>
        </w:rPr>
        <w:t>名</w:t>
      </w:r>
    </w:p>
    <w:p w:rsidR="00C27321" w:rsidRPr="00F13236" w:rsidRDefault="00C27321" w:rsidP="00C27321">
      <w:pPr>
        <w:autoSpaceDE w:val="0"/>
        <w:autoSpaceDN w:val="0"/>
        <w:ind w:firstLineChars="2100" w:firstLine="4643"/>
      </w:pPr>
      <w:r w:rsidRPr="00F13236">
        <w:rPr>
          <w:rFonts w:hint="eastAsia"/>
        </w:rPr>
        <w:t>代表者名　　　　　　　　　　　　　印</w:t>
      </w:r>
    </w:p>
    <w:p w:rsidR="00C27321" w:rsidRPr="00F13236" w:rsidRDefault="00F13236" w:rsidP="00F13236">
      <w:pPr>
        <w:autoSpaceDE w:val="0"/>
        <w:autoSpaceDN w:val="0"/>
        <w:ind w:firstLineChars="2000" w:firstLine="4422"/>
      </w:pPr>
      <w:r>
        <w:rPr>
          <w:rFonts w:hint="eastAsia"/>
        </w:rPr>
        <w:t xml:space="preserve">　</w:t>
      </w:r>
      <w:r w:rsidR="00C27321" w:rsidRPr="00F13236">
        <w:rPr>
          <w:rFonts w:hint="eastAsia"/>
          <w:spacing w:val="210"/>
        </w:rPr>
        <w:t>電</w:t>
      </w:r>
      <w:r w:rsidR="00C27321" w:rsidRPr="00F13236">
        <w:rPr>
          <w:rFonts w:hint="eastAsia"/>
        </w:rPr>
        <w:t>話</w:t>
      </w:r>
    </w:p>
    <w:p w:rsidR="00C27321" w:rsidRPr="00F13236" w:rsidRDefault="00C27321" w:rsidP="00C27321">
      <w:pPr>
        <w:autoSpaceDE w:val="0"/>
        <w:autoSpaceDN w:val="0"/>
        <w:ind w:left="884" w:hangingChars="400" w:hanging="884"/>
      </w:pPr>
    </w:p>
    <w:p w:rsidR="00090483" w:rsidRPr="00F13236" w:rsidRDefault="00090483" w:rsidP="00090483">
      <w:pPr>
        <w:jc w:val="center"/>
      </w:pPr>
      <w:r w:rsidRPr="00F13236">
        <w:rPr>
          <w:rFonts w:hint="eastAsia"/>
        </w:rPr>
        <w:t>施設使用料減免申請書</w:t>
      </w:r>
    </w:p>
    <w:p w:rsidR="00090483" w:rsidRPr="00F13236" w:rsidRDefault="00090483" w:rsidP="00C27321">
      <w:pPr>
        <w:autoSpaceDE w:val="0"/>
        <w:autoSpaceDN w:val="0"/>
      </w:pPr>
    </w:p>
    <w:p w:rsidR="00090483" w:rsidRPr="00F13236" w:rsidRDefault="00090483" w:rsidP="00C27321">
      <w:pPr>
        <w:autoSpaceDE w:val="0"/>
        <w:autoSpaceDN w:val="0"/>
      </w:pPr>
      <w:r w:rsidRPr="00F13236">
        <w:rPr>
          <w:rFonts w:hint="eastAsia"/>
        </w:rPr>
        <w:t xml:space="preserve">　石岡市庁舎会議室等の目的外使用許可に関する規則第</w:t>
      </w:r>
      <w:r w:rsidRPr="00F13236">
        <w:t>11</w:t>
      </w:r>
      <w:r w:rsidRPr="00F13236">
        <w:rPr>
          <w:rFonts w:hint="eastAsia"/>
        </w:rPr>
        <w:t>条の規定により，使用料の減免を受けたいので，次のとおり申請します。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6197"/>
      </w:tblGrid>
      <w:tr w:rsidR="00090483" w:rsidRPr="00F13236" w:rsidTr="001F4F39">
        <w:trPr>
          <w:trHeight w:val="529"/>
        </w:trPr>
        <w:tc>
          <w:tcPr>
            <w:tcW w:w="2630" w:type="dxa"/>
            <w:vAlign w:val="center"/>
          </w:tcPr>
          <w:p w:rsidR="00090483" w:rsidRPr="00F13236" w:rsidRDefault="00090483" w:rsidP="00D9237C">
            <w:pPr>
              <w:jc w:val="center"/>
            </w:pPr>
            <w:r w:rsidRPr="00574816">
              <w:rPr>
                <w:rFonts w:hint="eastAsia"/>
                <w:spacing w:val="46"/>
                <w:kern w:val="0"/>
                <w:fitText w:val="2100" w:id="-2125738752"/>
              </w:rPr>
              <w:t>使用する施設</w:t>
            </w:r>
            <w:r w:rsidRPr="00574816">
              <w:rPr>
                <w:rFonts w:hint="eastAsia"/>
                <w:spacing w:val="4"/>
                <w:kern w:val="0"/>
                <w:fitText w:val="2100" w:id="-2125738752"/>
              </w:rPr>
              <w:t>名</w:t>
            </w:r>
          </w:p>
        </w:tc>
        <w:tc>
          <w:tcPr>
            <w:tcW w:w="6197" w:type="dxa"/>
            <w:vAlign w:val="center"/>
          </w:tcPr>
          <w:p w:rsidR="00090483" w:rsidRPr="00F13236" w:rsidRDefault="00090483" w:rsidP="00090483"/>
        </w:tc>
      </w:tr>
      <w:tr w:rsidR="00090483" w:rsidRPr="00F13236" w:rsidTr="001F4F39">
        <w:trPr>
          <w:trHeight w:val="839"/>
        </w:trPr>
        <w:tc>
          <w:tcPr>
            <w:tcW w:w="2630" w:type="dxa"/>
            <w:vAlign w:val="center"/>
          </w:tcPr>
          <w:p w:rsidR="00090483" w:rsidRPr="00F13236" w:rsidRDefault="00090483" w:rsidP="00714781">
            <w:pPr>
              <w:jc w:val="center"/>
              <w:rPr>
                <w:kern w:val="0"/>
              </w:rPr>
            </w:pPr>
            <w:r w:rsidRPr="00574816">
              <w:rPr>
                <w:rFonts w:hint="eastAsia"/>
                <w:spacing w:val="2"/>
                <w:w w:val="95"/>
                <w:kern w:val="0"/>
                <w:fitText w:val="2100" w:id="-2125738751"/>
              </w:rPr>
              <w:t>使用する設備及び備</w:t>
            </w:r>
            <w:r w:rsidRPr="00574816">
              <w:rPr>
                <w:rFonts w:hint="eastAsia"/>
                <w:spacing w:val="-7"/>
                <w:w w:val="95"/>
                <w:kern w:val="0"/>
                <w:fitText w:val="2100" w:id="-2125738751"/>
              </w:rPr>
              <w:t>品</w:t>
            </w:r>
          </w:p>
        </w:tc>
        <w:tc>
          <w:tcPr>
            <w:tcW w:w="6197" w:type="dxa"/>
            <w:vAlign w:val="center"/>
          </w:tcPr>
          <w:p w:rsidR="00090483" w:rsidRPr="00F13236" w:rsidRDefault="00090483" w:rsidP="00090483"/>
        </w:tc>
      </w:tr>
      <w:tr w:rsidR="00090483" w:rsidRPr="00F13236" w:rsidTr="001F4F39">
        <w:trPr>
          <w:trHeight w:val="964"/>
        </w:trPr>
        <w:tc>
          <w:tcPr>
            <w:tcW w:w="2630" w:type="dxa"/>
            <w:vAlign w:val="center"/>
          </w:tcPr>
          <w:p w:rsidR="00090483" w:rsidRPr="00F13236" w:rsidRDefault="00090483" w:rsidP="00D9237C">
            <w:pPr>
              <w:jc w:val="center"/>
            </w:pPr>
            <w:r w:rsidRPr="00574816">
              <w:rPr>
                <w:rFonts w:hint="eastAsia"/>
                <w:spacing w:val="203"/>
                <w:kern w:val="0"/>
                <w:fitText w:val="2100" w:id="-2125738750"/>
              </w:rPr>
              <w:t>使用日</w:t>
            </w:r>
            <w:r w:rsidRPr="00574816">
              <w:rPr>
                <w:rFonts w:hint="eastAsia"/>
                <w:spacing w:val="1"/>
                <w:kern w:val="0"/>
                <w:fitText w:val="2100" w:id="-2125738750"/>
              </w:rPr>
              <w:t>時</w:t>
            </w:r>
          </w:p>
        </w:tc>
        <w:tc>
          <w:tcPr>
            <w:tcW w:w="6197" w:type="dxa"/>
            <w:vAlign w:val="center"/>
          </w:tcPr>
          <w:p w:rsidR="00C27321" w:rsidRPr="00F13236" w:rsidRDefault="00090483" w:rsidP="00D9237C">
            <w:pPr>
              <w:autoSpaceDE w:val="0"/>
              <w:autoSpaceDN w:val="0"/>
            </w:pPr>
            <w:r w:rsidRPr="00F13236">
              <w:rPr>
                <w:rFonts w:hint="eastAsia"/>
              </w:rPr>
              <w:t xml:space="preserve">　</w:t>
            </w:r>
            <w:r w:rsidR="00C27321" w:rsidRPr="00F13236">
              <w:rPr>
                <w:rFonts w:hint="eastAsia"/>
              </w:rPr>
              <w:t xml:space="preserve">　　年　　月　　日（　曜日）午前・午後　　　から</w:t>
            </w:r>
          </w:p>
          <w:p w:rsidR="00090483" w:rsidRPr="00F13236" w:rsidRDefault="00C27321" w:rsidP="00C27321">
            <w:r w:rsidRPr="00F13236">
              <w:rPr>
                <w:rFonts w:hint="eastAsia"/>
              </w:rPr>
              <w:t xml:space="preserve">　　　年　　月　　日（　曜日）午前・午後　　　まで</w:t>
            </w:r>
          </w:p>
        </w:tc>
      </w:tr>
      <w:tr w:rsidR="00090483" w:rsidRPr="00F13236" w:rsidTr="001F4F39">
        <w:trPr>
          <w:trHeight w:val="830"/>
        </w:trPr>
        <w:tc>
          <w:tcPr>
            <w:tcW w:w="2630" w:type="dxa"/>
            <w:vAlign w:val="center"/>
          </w:tcPr>
          <w:p w:rsidR="00090483" w:rsidRPr="00F13236" w:rsidRDefault="00090483" w:rsidP="00D9237C">
            <w:pPr>
              <w:jc w:val="center"/>
            </w:pPr>
            <w:r w:rsidRPr="00574816">
              <w:rPr>
                <w:rFonts w:hint="eastAsia"/>
                <w:spacing w:val="203"/>
                <w:kern w:val="0"/>
                <w:fitText w:val="2100" w:id="-2125738749"/>
              </w:rPr>
              <w:t>使用目</w:t>
            </w:r>
            <w:r w:rsidRPr="00574816">
              <w:rPr>
                <w:rFonts w:hint="eastAsia"/>
                <w:spacing w:val="1"/>
                <w:kern w:val="0"/>
                <w:fitText w:val="2100" w:id="-2125738749"/>
              </w:rPr>
              <w:t>的</w:t>
            </w:r>
          </w:p>
        </w:tc>
        <w:tc>
          <w:tcPr>
            <w:tcW w:w="6197" w:type="dxa"/>
            <w:vAlign w:val="center"/>
          </w:tcPr>
          <w:p w:rsidR="00090483" w:rsidRPr="00F13236" w:rsidRDefault="00090483" w:rsidP="00090483"/>
        </w:tc>
      </w:tr>
      <w:tr w:rsidR="00C27321" w:rsidRPr="00F13236" w:rsidTr="001F4F39">
        <w:trPr>
          <w:trHeight w:val="519"/>
        </w:trPr>
        <w:tc>
          <w:tcPr>
            <w:tcW w:w="2630" w:type="dxa"/>
            <w:vAlign w:val="center"/>
          </w:tcPr>
          <w:p w:rsidR="00C27321" w:rsidRPr="00F13236" w:rsidRDefault="00C27321" w:rsidP="00D9237C">
            <w:pPr>
              <w:jc w:val="center"/>
            </w:pPr>
            <w:r w:rsidRPr="00574816">
              <w:rPr>
                <w:rFonts w:hint="eastAsia"/>
                <w:spacing w:val="78"/>
                <w:kern w:val="0"/>
                <w:fitText w:val="2100" w:id="-2125738748"/>
              </w:rPr>
              <w:t>使用予定人</w:t>
            </w:r>
            <w:r w:rsidRPr="00574816">
              <w:rPr>
                <w:rFonts w:hint="eastAsia"/>
                <w:kern w:val="0"/>
                <w:fitText w:val="2100" w:id="-2125738748"/>
              </w:rPr>
              <w:t>数</w:t>
            </w:r>
          </w:p>
        </w:tc>
        <w:tc>
          <w:tcPr>
            <w:tcW w:w="6197" w:type="dxa"/>
            <w:vAlign w:val="center"/>
          </w:tcPr>
          <w:p w:rsidR="00C27321" w:rsidRPr="00F13236" w:rsidRDefault="00C27321" w:rsidP="00D9237C">
            <w:pPr>
              <w:autoSpaceDE w:val="0"/>
              <w:autoSpaceDN w:val="0"/>
            </w:pPr>
            <w:r w:rsidRPr="00F13236">
              <w:rPr>
                <w:rFonts w:hint="eastAsia"/>
              </w:rPr>
              <w:t>市内在住　　名，在勤　　名，その他　　名</w:t>
            </w:r>
          </w:p>
          <w:p w:rsidR="00C27321" w:rsidRPr="00F13236" w:rsidRDefault="00C27321" w:rsidP="00D9237C">
            <w:pPr>
              <w:autoSpaceDE w:val="0"/>
              <w:autoSpaceDN w:val="0"/>
            </w:pPr>
            <w:r w:rsidRPr="00F13236">
              <w:rPr>
                <w:rFonts w:hint="eastAsia"/>
              </w:rPr>
              <w:t>合計　　人</w:t>
            </w:r>
          </w:p>
        </w:tc>
      </w:tr>
      <w:tr w:rsidR="00C27321" w:rsidRPr="00F13236" w:rsidTr="001F4F39">
        <w:trPr>
          <w:trHeight w:val="1492"/>
        </w:trPr>
        <w:tc>
          <w:tcPr>
            <w:tcW w:w="2630" w:type="dxa"/>
            <w:vAlign w:val="center"/>
          </w:tcPr>
          <w:p w:rsidR="00C27321" w:rsidRPr="00F13236" w:rsidRDefault="00C27321" w:rsidP="00F13236">
            <w:pPr>
              <w:jc w:val="center"/>
            </w:pPr>
            <w:r w:rsidRPr="00574816">
              <w:rPr>
                <w:rFonts w:hint="eastAsia"/>
                <w:spacing w:val="78"/>
                <w:kern w:val="0"/>
                <w:fitText w:val="2100" w:id="-2125738747"/>
              </w:rPr>
              <w:t>減免を受け</w:t>
            </w:r>
            <w:r w:rsidRPr="00574816">
              <w:rPr>
                <w:rFonts w:hint="eastAsia"/>
                <w:kern w:val="0"/>
                <w:fitText w:val="2100" w:id="-2125738747"/>
              </w:rPr>
              <w:t>よ</w:t>
            </w:r>
            <w:r w:rsidRPr="00574816">
              <w:rPr>
                <w:rFonts w:hint="eastAsia"/>
                <w:spacing w:val="78"/>
                <w:kern w:val="0"/>
                <w:fitText w:val="2100" w:id="-2125738746"/>
              </w:rPr>
              <w:t>うとする理</w:t>
            </w:r>
            <w:r w:rsidRPr="00574816">
              <w:rPr>
                <w:rFonts w:hint="eastAsia"/>
                <w:kern w:val="0"/>
                <w:fitText w:val="2100" w:id="-2125738746"/>
              </w:rPr>
              <w:t>由</w:t>
            </w:r>
          </w:p>
        </w:tc>
        <w:tc>
          <w:tcPr>
            <w:tcW w:w="6197" w:type="dxa"/>
            <w:vAlign w:val="center"/>
          </w:tcPr>
          <w:p w:rsidR="00C27321" w:rsidRPr="00F13236" w:rsidRDefault="00C27321" w:rsidP="00090483"/>
        </w:tc>
      </w:tr>
    </w:tbl>
    <w:p w:rsidR="00090483" w:rsidRPr="00F13236" w:rsidRDefault="00090483" w:rsidP="00090483">
      <w:pPr>
        <w:jc w:val="left"/>
      </w:pPr>
    </w:p>
    <w:p w:rsidR="00090483" w:rsidRPr="00F13236" w:rsidRDefault="00090483" w:rsidP="00090483">
      <w:pPr>
        <w:ind w:left="884" w:hangingChars="400" w:hanging="884"/>
      </w:pPr>
    </w:p>
    <w:sectPr w:rsidR="00090483" w:rsidRPr="00F13236" w:rsidSect="00DB71D6">
      <w:footerReference w:type="even" r:id="rId9"/>
      <w:footerReference w:type="default" r:id="rId10"/>
      <w:pgSz w:w="11906" w:h="16838" w:code="9"/>
      <w:pgMar w:top="1588" w:right="1531" w:bottom="1361" w:left="1531" w:header="720" w:footer="720" w:gutter="0"/>
      <w:pgNumType w:start="1"/>
      <w:cols w:space="720"/>
      <w:noEndnote/>
      <w:titlePg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CD2" w:rsidRDefault="00DA3CD2">
      <w:r>
        <w:separator/>
      </w:r>
    </w:p>
  </w:endnote>
  <w:endnote w:type="continuationSeparator" w:id="0">
    <w:p w:rsidR="00DA3CD2" w:rsidRDefault="00DA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28" w:rsidRDefault="0072142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1428" w:rsidRDefault="007214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428" w:rsidRDefault="007214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CD2" w:rsidRDefault="00DA3CD2">
      <w:r>
        <w:separator/>
      </w:r>
    </w:p>
  </w:footnote>
  <w:footnote w:type="continuationSeparator" w:id="0">
    <w:p w:rsidR="00DA3CD2" w:rsidRDefault="00DA3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2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3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E1"/>
    <w:rsid w:val="00005045"/>
    <w:rsid w:val="00017D70"/>
    <w:rsid w:val="00046EA9"/>
    <w:rsid w:val="0006519F"/>
    <w:rsid w:val="00070FB9"/>
    <w:rsid w:val="0007518E"/>
    <w:rsid w:val="0007634F"/>
    <w:rsid w:val="00090483"/>
    <w:rsid w:val="000A02F5"/>
    <w:rsid w:val="000B1859"/>
    <w:rsid w:val="000B2914"/>
    <w:rsid w:val="000E14C9"/>
    <w:rsid w:val="000E2E63"/>
    <w:rsid w:val="000F234D"/>
    <w:rsid w:val="00107A1F"/>
    <w:rsid w:val="00107C0B"/>
    <w:rsid w:val="00121022"/>
    <w:rsid w:val="00170C9C"/>
    <w:rsid w:val="001B065E"/>
    <w:rsid w:val="001C4E2F"/>
    <w:rsid w:val="001D38F5"/>
    <w:rsid w:val="001D52C9"/>
    <w:rsid w:val="001E2747"/>
    <w:rsid w:val="001F4F39"/>
    <w:rsid w:val="002044CE"/>
    <w:rsid w:val="002058D6"/>
    <w:rsid w:val="00231573"/>
    <w:rsid w:val="00247860"/>
    <w:rsid w:val="002524D4"/>
    <w:rsid w:val="00252A8C"/>
    <w:rsid w:val="002848CC"/>
    <w:rsid w:val="00293CF5"/>
    <w:rsid w:val="002A4BC6"/>
    <w:rsid w:val="002B6F6F"/>
    <w:rsid w:val="002C6416"/>
    <w:rsid w:val="002E640B"/>
    <w:rsid w:val="002F6BCA"/>
    <w:rsid w:val="00305E63"/>
    <w:rsid w:val="003333C9"/>
    <w:rsid w:val="00335C2A"/>
    <w:rsid w:val="0035241C"/>
    <w:rsid w:val="0038700A"/>
    <w:rsid w:val="00390B20"/>
    <w:rsid w:val="003953A0"/>
    <w:rsid w:val="003B1167"/>
    <w:rsid w:val="003C071D"/>
    <w:rsid w:val="003C3B7C"/>
    <w:rsid w:val="003D0C2E"/>
    <w:rsid w:val="003E0419"/>
    <w:rsid w:val="003E0F96"/>
    <w:rsid w:val="003F21D4"/>
    <w:rsid w:val="004004B9"/>
    <w:rsid w:val="004148CB"/>
    <w:rsid w:val="004427C9"/>
    <w:rsid w:val="0045788C"/>
    <w:rsid w:val="00475C29"/>
    <w:rsid w:val="00487F03"/>
    <w:rsid w:val="004967BD"/>
    <w:rsid w:val="004A1275"/>
    <w:rsid w:val="004A6C1B"/>
    <w:rsid w:val="004C25B5"/>
    <w:rsid w:val="004D6867"/>
    <w:rsid w:val="004D7429"/>
    <w:rsid w:val="004E44DB"/>
    <w:rsid w:val="004E5547"/>
    <w:rsid w:val="004E5FC1"/>
    <w:rsid w:val="00502A81"/>
    <w:rsid w:val="005116AE"/>
    <w:rsid w:val="00517337"/>
    <w:rsid w:val="0053629A"/>
    <w:rsid w:val="0054248E"/>
    <w:rsid w:val="00560FB4"/>
    <w:rsid w:val="00574816"/>
    <w:rsid w:val="00582C04"/>
    <w:rsid w:val="00585805"/>
    <w:rsid w:val="00586CFF"/>
    <w:rsid w:val="005956BC"/>
    <w:rsid w:val="005A3B68"/>
    <w:rsid w:val="005B3917"/>
    <w:rsid w:val="005B5597"/>
    <w:rsid w:val="005F060E"/>
    <w:rsid w:val="005F6DAE"/>
    <w:rsid w:val="006177A7"/>
    <w:rsid w:val="00631450"/>
    <w:rsid w:val="00662FEE"/>
    <w:rsid w:val="00663485"/>
    <w:rsid w:val="0066567A"/>
    <w:rsid w:val="006863C6"/>
    <w:rsid w:val="006865EC"/>
    <w:rsid w:val="0068694F"/>
    <w:rsid w:val="00687876"/>
    <w:rsid w:val="006A1113"/>
    <w:rsid w:val="006B0E55"/>
    <w:rsid w:val="006C4DE2"/>
    <w:rsid w:val="006F399C"/>
    <w:rsid w:val="00704430"/>
    <w:rsid w:val="00707E73"/>
    <w:rsid w:val="00714781"/>
    <w:rsid w:val="00721428"/>
    <w:rsid w:val="00723235"/>
    <w:rsid w:val="00744A8C"/>
    <w:rsid w:val="00750B8D"/>
    <w:rsid w:val="007539B8"/>
    <w:rsid w:val="00784001"/>
    <w:rsid w:val="007A7AEF"/>
    <w:rsid w:val="007D2C55"/>
    <w:rsid w:val="007D57A0"/>
    <w:rsid w:val="007E0BE8"/>
    <w:rsid w:val="007F1A16"/>
    <w:rsid w:val="007F2B3D"/>
    <w:rsid w:val="007F4A2F"/>
    <w:rsid w:val="007F4E1F"/>
    <w:rsid w:val="00803281"/>
    <w:rsid w:val="00803BC1"/>
    <w:rsid w:val="00813BF9"/>
    <w:rsid w:val="0082147C"/>
    <w:rsid w:val="00865F56"/>
    <w:rsid w:val="00882F35"/>
    <w:rsid w:val="00883C11"/>
    <w:rsid w:val="008A285F"/>
    <w:rsid w:val="008B3853"/>
    <w:rsid w:val="008D5626"/>
    <w:rsid w:val="008E36AF"/>
    <w:rsid w:val="00907701"/>
    <w:rsid w:val="00914674"/>
    <w:rsid w:val="00931107"/>
    <w:rsid w:val="00943DFD"/>
    <w:rsid w:val="00947529"/>
    <w:rsid w:val="0094786A"/>
    <w:rsid w:val="00964900"/>
    <w:rsid w:val="0098405D"/>
    <w:rsid w:val="009B799E"/>
    <w:rsid w:val="009C426C"/>
    <w:rsid w:val="009C5076"/>
    <w:rsid w:val="009C7BB6"/>
    <w:rsid w:val="009E43ED"/>
    <w:rsid w:val="00A010AA"/>
    <w:rsid w:val="00A107C5"/>
    <w:rsid w:val="00A15DE1"/>
    <w:rsid w:val="00A83B7C"/>
    <w:rsid w:val="00A87E4E"/>
    <w:rsid w:val="00A932EB"/>
    <w:rsid w:val="00AB11C9"/>
    <w:rsid w:val="00AF244F"/>
    <w:rsid w:val="00AF464E"/>
    <w:rsid w:val="00B24FFD"/>
    <w:rsid w:val="00B2769F"/>
    <w:rsid w:val="00B30FE0"/>
    <w:rsid w:val="00B43A04"/>
    <w:rsid w:val="00B56D32"/>
    <w:rsid w:val="00B73705"/>
    <w:rsid w:val="00B75FD5"/>
    <w:rsid w:val="00B8666B"/>
    <w:rsid w:val="00B90014"/>
    <w:rsid w:val="00B93D91"/>
    <w:rsid w:val="00BB0B2D"/>
    <w:rsid w:val="00BD5C66"/>
    <w:rsid w:val="00BE4346"/>
    <w:rsid w:val="00BF54F7"/>
    <w:rsid w:val="00C03328"/>
    <w:rsid w:val="00C037B5"/>
    <w:rsid w:val="00C04844"/>
    <w:rsid w:val="00C07E0D"/>
    <w:rsid w:val="00C10351"/>
    <w:rsid w:val="00C27321"/>
    <w:rsid w:val="00C43CDD"/>
    <w:rsid w:val="00C53B29"/>
    <w:rsid w:val="00CA3A99"/>
    <w:rsid w:val="00CC57DC"/>
    <w:rsid w:val="00CD7BBA"/>
    <w:rsid w:val="00CE441E"/>
    <w:rsid w:val="00D01731"/>
    <w:rsid w:val="00D06193"/>
    <w:rsid w:val="00D3072C"/>
    <w:rsid w:val="00D44250"/>
    <w:rsid w:val="00D462EF"/>
    <w:rsid w:val="00D50A4C"/>
    <w:rsid w:val="00D5432C"/>
    <w:rsid w:val="00D62E67"/>
    <w:rsid w:val="00D86392"/>
    <w:rsid w:val="00D9237C"/>
    <w:rsid w:val="00D93B7A"/>
    <w:rsid w:val="00DA3CD2"/>
    <w:rsid w:val="00DA4809"/>
    <w:rsid w:val="00DA718D"/>
    <w:rsid w:val="00DB49DD"/>
    <w:rsid w:val="00DB71D6"/>
    <w:rsid w:val="00DB74F2"/>
    <w:rsid w:val="00DC5B1F"/>
    <w:rsid w:val="00DD2546"/>
    <w:rsid w:val="00DD5804"/>
    <w:rsid w:val="00DE63AD"/>
    <w:rsid w:val="00DF2EEA"/>
    <w:rsid w:val="00E11292"/>
    <w:rsid w:val="00E12F0C"/>
    <w:rsid w:val="00E14156"/>
    <w:rsid w:val="00E227CB"/>
    <w:rsid w:val="00E26600"/>
    <w:rsid w:val="00E33EF4"/>
    <w:rsid w:val="00E51E59"/>
    <w:rsid w:val="00E54DDE"/>
    <w:rsid w:val="00E5640E"/>
    <w:rsid w:val="00E5766C"/>
    <w:rsid w:val="00E71A30"/>
    <w:rsid w:val="00E72163"/>
    <w:rsid w:val="00E73228"/>
    <w:rsid w:val="00E86AE2"/>
    <w:rsid w:val="00E93413"/>
    <w:rsid w:val="00EB5084"/>
    <w:rsid w:val="00ED2AC1"/>
    <w:rsid w:val="00EE3AEE"/>
    <w:rsid w:val="00EE72B9"/>
    <w:rsid w:val="00F13236"/>
    <w:rsid w:val="00F2677B"/>
    <w:rsid w:val="00F5115D"/>
    <w:rsid w:val="00F57966"/>
    <w:rsid w:val="00F6151D"/>
    <w:rsid w:val="00F74B01"/>
    <w:rsid w:val="00F92502"/>
    <w:rsid w:val="00F97648"/>
    <w:rsid w:val="00FA42BC"/>
    <w:rsid w:val="00FB4A92"/>
    <w:rsid w:val="00FB4CB9"/>
    <w:rsid w:val="00FB5E1F"/>
    <w:rsid w:val="00FD2E58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5956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A7AEF"/>
    <w:rPr>
      <w:rFonts w:ascii="ＭＳ 明朝" w:hAnsi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reeindextxt">
    <w:name w:val="three_index_txt"/>
    <w:rsid w:val="00070FB9"/>
  </w:style>
  <w:style w:type="character" w:customStyle="1" w:styleId="p">
    <w:name w:val="p"/>
    <w:rsid w:val="00D46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5956B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7A7AEF"/>
    <w:rPr>
      <w:rFonts w:ascii="ＭＳ 明朝" w:hAnsi="ＭＳ 明朝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reeindextxt">
    <w:name w:val="three_index_txt"/>
    <w:rsid w:val="00070FB9"/>
  </w:style>
  <w:style w:type="character" w:customStyle="1" w:styleId="p">
    <w:name w:val="p"/>
    <w:rsid w:val="00D4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CC71-CC7D-49BE-BF85-A087443E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中嶋綾子</dc:creator>
  <cp:lastModifiedBy>中嶋綾子</cp:lastModifiedBy>
  <cp:revision>2</cp:revision>
  <cp:lastPrinted>2020-01-09T06:16:00Z</cp:lastPrinted>
  <dcterms:created xsi:type="dcterms:W3CDTF">2020-01-09T06:17:00Z</dcterms:created>
  <dcterms:modified xsi:type="dcterms:W3CDTF">2020-01-09T06:17:00Z</dcterms:modified>
</cp:coreProperties>
</file>