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3C29C8">
        <w:rPr>
          <w:rFonts w:hAnsi="Century" w:hint="eastAsia"/>
        </w:rPr>
        <w:t>10</w:t>
      </w:r>
      <w:r>
        <w:rPr>
          <w:rFonts w:hAnsi="Century" w:hint="eastAsia"/>
        </w:rPr>
        <w:t>号(第</w:t>
      </w:r>
      <w:r w:rsidR="003C29C8">
        <w:rPr>
          <w:rFonts w:hAnsi="Century" w:hint="eastAsia"/>
        </w:rPr>
        <w:t>11</w:t>
      </w:r>
      <w:r>
        <w:rPr>
          <w:rFonts w:hAnsi="Century" w:hint="eastAsia"/>
        </w:rPr>
        <w:t>条関係)</w:t>
      </w:r>
    </w:p>
    <w:p w:rsidR="00AF4EF3" w:rsidRPr="002B7059" w:rsidRDefault="003C29C8">
      <w:pPr>
        <w:spacing w:after="100"/>
        <w:jc w:val="center"/>
        <w:rPr>
          <w:rFonts w:hAnsi="Century"/>
          <w:sz w:val="28"/>
          <w:szCs w:val="28"/>
        </w:rPr>
      </w:pPr>
      <w:r>
        <w:rPr>
          <w:rFonts w:hAnsi="Century" w:hint="eastAsia"/>
          <w:spacing w:val="52"/>
          <w:sz w:val="28"/>
          <w:szCs w:val="28"/>
        </w:rPr>
        <w:t>公共下水道使用者変更</w:t>
      </w:r>
      <w:r w:rsidR="00AF4EF3" w:rsidRPr="002B7059">
        <w:rPr>
          <w:rFonts w:hAnsi="Century" w:hint="eastAsia"/>
          <w:sz w:val="28"/>
          <w:szCs w:val="28"/>
        </w:rPr>
        <w:t>届</w:t>
      </w:r>
    </w:p>
    <w:p w:rsidR="00AF4EF3" w:rsidRDefault="00271299" w:rsidP="002B7059">
      <w:pPr>
        <w:spacing w:after="100"/>
        <w:ind w:right="-1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bookmarkStart w:id="0" w:name="_GoBack"/>
      <w:bookmarkEnd w:id="0"/>
      <w:r w:rsidR="002B7059">
        <w:rPr>
          <w:rFonts w:hAnsi="Century" w:hint="eastAsia"/>
        </w:rPr>
        <w:t xml:space="preserve">　　　</w:t>
      </w:r>
      <w:r w:rsidR="00AF4EF3">
        <w:rPr>
          <w:rFonts w:hAnsi="Century" w:hint="eastAsia"/>
        </w:rPr>
        <w:t>年　　月　　日</w:t>
      </w:r>
    </w:p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石岡市長　あて</w:t>
      </w:r>
    </w:p>
    <w:p w:rsidR="00AF4EF3" w:rsidRDefault="00AF4EF3" w:rsidP="002B7059">
      <w:pPr>
        <w:spacing w:after="100"/>
        <w:ind w:right="420" w:firstLineChars="1600" w:firstLine="3360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AF4EF3" w:rsidRDefault="00AF4EF3" w:rsidP="002B7059">
      <w:pPr>
        <w:spacing w:after="100"/>
        <w:ind w:right="420" w:firstLineChars="1000" w:firstLine="4200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</w:p>
    <w:p w:rsidR="00F70A5A" w:rsidRDefault="00F70A5A" w:rsidP="00F70A5A">
      <w:pPr>
        <w:spacing w:after="100" w:line="0" w:lineRule="atLeast"/>
        <w:ind w:right="420" w:firstLineChars="1000" w:firstLine="2100"/>
        <w:rPr>
          <w:rFonts w:hAnsi="Century"/>
        </w:rPr>
      </w:pPr>
      <w:r>
        <w:rPr>
          <w:rFonts w:hAnsi="Century" w:hint="eastAsia"/>
        </w:rPr>
        <w:t xml:space="preserve">　　　　　　　　　　氏名又は名称及び法人に</w:t>
      </w:r>
    </w:p>
    <w:p w:rsidR="00F70A5A" w:rsidRDefault="00F70A5A" w:rsidP="00F70A5A">
      <w:pPr>
        <w:spacing w:after="100" w:line="0" w:lineRule="atLeast"/>
        <w:ind w:right="420" w:firstLineChars="1000" w:firstLine="2100"/>
        <w:rPr>
          <w:rFonts w:hAnsi="Century"/>
        </w:rPr>
      </w:pPr>
      <w:r>
        <w:rPr>
          <w:rFonts w:hAnsi="Century" w:hint="eastAsia"/>
        </w:rPr>
        <w:t xml:space="preserve">　　　　　　　　　　あってはその代表者氏名</w:t>
      </w:r>
    </w:p>
    <w:p w:rsidR="00AF4EF3" w:rsidRDefault="00AF4EF3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印</w:t>
      </w:r>
    </w:p>
    <w:p w:rsidR="00AF4EF3" w:rsidRDefault="00AF4EF3">
      <w:pPr>
        <w:spacing w:after="10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次のとおり</w:t>
      </w:r>
      <w:r w:rsidR="003C29C8">
        <w:rPr>
          <w:rFonts w:hAnsi="Century" w:hint="eastAsia"/>
        </w:rPr>
        <w:t>公共下水道使用者の変更がありましたので</w:t>
      </w:r>
      <w:r>
        <w:rPr>
          <w:rFonts w:hAnsi="Century" w:hint="eastAsia"/>
        </w:rPr>
        <w:t>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835"/>
        <w:gridCol w:w="1335"/>
        <w:gridCol w:w="2459"/>
      </w:tblGrid>
      <w:tr w:rsidR="00AF4EF3" w:rsidTr="003C29C8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石岡市</w:t>
            </w:r>
          </w:p>
        </w:tc>
      </w:tr>
      <w:tr w:rsidR="00AF4EF3" w:rsidTr="003C29C8">
        <w:trPr>
          <w:cantSplit/>
          <w:trHeight w:val="440"/>
        </w:trPr>
        <w:tc>
          <w:tcPr>
            <w:tcW w:w="1876" w:type="dxa"/>
            <w:vMerge w:val="restart"/>
            <w:vAlign w:val="center"/>
          </w:tcPr>
          <w:p w:rsidR="003C29C8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変更前の使用者</w:t>
            </w:r>
          </w:p>
          <w:p w:rsidR="00AF4EF3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住所・氏名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石岡市</w:t>
            </w:r>
          </w:p>
        </w:tc>
      </w:tr>
      <w:tr w:rsidR="00AF4EF3" w:rsidTr="003C29C8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AF4EF3" w:rsidRDefault="00AF4EF3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6629" w:type="dxa"/>
            <w:gridSpan w:val="3"/>
            <w:vAlign w:val="center"/>
          </w:tcPr>
          <w:p w:rsidR="00AF4EF3" w:rsidRDefault="00AF4EF3" w:rsidP="003C29C8">
            <w:pPr>
              <w:ind w:right="1260"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</w:t>
            </w:r>
            <w:r w:rsidR="003C29C8"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</w:rPr>
              <w:t>印</w:t>
            </w:r>
          </w:p>
        </w:tc>
      </w:tr>
      <w:tr w:rsidR="003C29C8" w:rsidTr="003C29C8">
        <w:trPr>
          <w:cantSplit/>
          <w:trHeight w:val="440"/>
        </w:trPr>
        <w:tc>
          <w:tcPr>
            <w:tcW w:w="1876" w:type="dxa"/>
            <w:vAlign w:val="center"/>
          </w:tcPr>
          <w:p w:rsidR="003C29C8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排水設備番号</w:t>
            </w:r>
          </w:p>
        </w:tc>
        <w:tc>
          <w:tcPr>
            <w:tcW w:w="2835" w:type="dxa"/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　　　　　　　号</w:t>
            </w:r>
          </w:p>
        </w:tc>
        <w:tc>
          <w:tcPr>
            <w:tcW w:w="1335" w:type="dxa"/>
            <w:vAlign w:val="center"/>
          </w:tcPr>
          <w:p w:rsidR="003C29C8" w:rsidRDefault="003C29C8" w:rsidP="003C29C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帳票番号</w:t>
            </w:r>
          </w:p>
        </w:tc>
        <w:tc>
          <w:tcPr>
            <w:tcW w:w="2459" w:type="dxa"/>
            <w:vAlign w:val="center"/>
          </w:tcPr>
          <w:p w:rsidR="003C29C8" w:rsidRDefault="003C29C8" w:rsidP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No.</w:t>
            </w:r>
          </w:p>
        </w:tc>
      </w:tr>
      <w:tr w:rsidR="00AF4EF3" w:rsidTr="003C29C8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3C29C8" w:rsidP="003C29C8">
            <w:pPr>
              <w:ind w:left="113" w:right="113"/>
              <w:rPr>
                <w:rFonts w:hAnsi="Century"/>
              </w:rPr>
            </w:pPr>
            <w:r w:rsidRPr="003C29C8">
              <w:rPr>
                <w:rFonts w:hAnsi="Century" w:hint="eastAsia"/>
                <w:sz w:val="20"/>
              </w:rPr>
              <w:t>使用者変更年月日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AF4E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AF4EF3" w:rsidTr="003C29C8">
        <w:trPr>
          <w:trHeight w:val="693"/>
        </w:trPr>
        <w:tc>
          <w:tcPr>
            <w:tcW w:w="1876" w:type="dxa"/>
            <w:vAlign w:val="center"/>
          </w:tcPr>
          <w:p w:rsidR="00AF4EF3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使用水の種類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3C29C8" w:rsidP="003C29C8">
            <w:pPr>
              <w:spacing w:line="240" w:lineRule="exact"/>
              <w:ind w:right="12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□水道　　　□井戸　　　□その他（　　　　　　　）</w:t>
            </w:r>
          </w:p>
        </w:tc>
      </w:tr>
      <w:tr w:rsidR="00AF4EF3" w:rsidTr="003C29C8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汚水の種類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□家庭用　　□営業用　　□浴場用　　　□その他</w:t>
            </w:r>
          </w:p>
        </w:tc>
      </w:tr>
      <w:tr w:rsidR="003C29C8" w:rsidTr="00992E9A">
        <w:trPr>
          <w:cantSplit/>
          <w:trHeight w:val="440"/>
        </w:trPr>
        <w:tc>
          <w:tcPr>
            <w:tcW w:w="1876" w:type="dxa"/>
            <w:vAlign w:val="center"/>
          </w:tcPr>
          <w:p w:rsidR="003C29C8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浴そうの有無</w:t>
            </w:r>
          </w:p>
        </w:tc>
        <w:tc>
          <w:tcPr>
            <w:tcW w:w="6629" w:type="dxa"/>
            <w:gridSpan w:val="3"/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□有　　　　□無</w:t>
            </w:r>
          </w:p>
        </w:tc>
      </w:tr>
      <w:tr w:rsidR="00AF4EF3" w:rsidTr="003C29C8">
        <w:trPr>
          <w:cantSplit/>
          <w:trHeight w:val="440"/>
        </w:trPr>
        <w:tc>
          <w:tcPr>
            <w:tcW w:w="1876" w:type="dxa"/>
            <w:vAlign w:val="center"/>
          </w:tcPr>
          <w:p w:rsidR="00AF4EF3" w:rsidRDefault="003C29C8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居住人員数</w:t>
            </w:r>
          </w:p>
        </w:tc>
        <w:tc>
          <w:tcPr>
            <w:tcW w:w="6629" w:type="dxa"/>
            <w:gridSpan w:val="3"/>
            <w:vAlign w:val="center"/>
          </w:tcPr>
          <w:p w:rsidR="00AF4EF3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人</w:t>
            </w:r>
          </w:p>
        </w:tc>
      </w:tr>
    </w:tbl>
    <w:p w:rsidR="003C29C8" w:rsidRDefault="003C29C8">
      <w:pPr>
        <w:spacing w:before="100"/>
        <w:rPr>
          <w:rFonts w:hAnsi="Century"/>
        </w:rPr>
      </w:pPr>
    </w:p>
    <w:p w:rsidR="00AF4EF3" w:rsidRDefault="00AF4EF3" w:rsidP="003C29C8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(注)1</w:t>
      </w:r>
      <w:r w:rsidR="003C29C8">
        <w:rPr>
          <w:rFonts w:hAnsi="Century" w:hint="eastAsia"/>
        </w:rPr>
        <w:t xml:space="preserve">　</w:t>
      </w:r>
      <w:r>
        <w:rPr>
          <w:rFonts w:hAnsi="Century" w:hint="eastAsia"/>
        </w:rPr>
        <w:t>□のある欄は，レ印を□内に記載すること。</w:t>
      </w:r>
    </w:p>
    <w:p w:rsidR="00AF4EF3" w:rsidRDefault="00AF4EF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3C29C8">
        <w:rPr>
          <w:rFonts w:hAnsi="Century" w:hint="eastAsia"/>
        </w:rPr>
        <w:t>2</w:t>
      </w:r>
      <w:r>
        <w:rPr>
          <w:rFonts w:hAnsi="Century" w:hint="eastAsia"/>
        </w:rPr>
        <w:t xml:space="preserve">　次の欄は，記入しないこと。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420"/>
        <w:gridCol w:w="2655"/>
        <w:gridCol w:w="2595"/>
      </w:tblGrid>
      <w:tr w:rsidR="003C29C8" w:rsidTr="003C29C8">
        <w:trPr>
          <w:cantSplit/>
          <w:trHeight w:val="400"/>
        </w:trPr>
        <w:tc>
          <w:tcPr>
            <w:tcW w:w="709" w:type="dxa"/>
            <w:vAlign w:val="center"/>
          </w:tcPr>
          <w:p w:rsidR="003C29C8" w:rsidRDefault="003C29C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709" w:type="dxa"/>
            <w:vAlign w:val="center"/>
          </w:tcPr>
          <w:p w:rsidR="003C29C8" w:rsidRDefault="003C29C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補佐</w:t>
            </w:r>
          </w:p>
        </w:tc>
        <w:tc>
          <w:tcPr>
            <w:tcW w:w="709" w:type="dxa"/>
            <w:vAlign w:val="center"/>
          </w:tcPr>
          <w:p w:rsidR="003C29C8" w:rsidRDefault="003C29C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708" w:type="dxa"/>
            <w:vAlign w:val="center"/>
          </w:tcPr>
          <w:p w:rsidR="003C29C8" w:rsidRDefault="003C29C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C29C8" w:rsidRDefault="003C29C8" w:rsidP="003C29C8">
            <w:pPr>
              <w:spacing w:before="10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　　付</w:t>
            </w:r>
          </w:p>
        </w:tc>
        <w:tc>
          <w:tcPr>
            <w:tcW w:w="2655" w:type="dxa"/>
            <w:vMerge w:val="restart"/>
            <w:vAlign w:val="center"/>
          </w:tcPr>
          <w:p w:rsidR="003C29C8" w:rsidRDefault="003C29C8" w:rsidP="003C29C8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</w:t>
            </w:r>
          </w:p>
        </w:tc>
        <w:tc>
          <w:tcPr>
            <w:tcW w:w="2595" w:type="dxa"/>
            <w:vMerge w:val="restart"/>
          </w:tcPr>
          <w:p w:rsidR="003C29C8" w:rsidRDefault="003C29C8" w:rsidP="003C29C8">
            <w:pPr>
              <w:spacing w:before="100"/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 考 </w:t>
            </w:r>
          </w:p>
        </w:tc>
      </w:tr>
      <w:tr w:rsidR="003C29C8" w:rsidTr="003C29C8">
        <w:trPr>
          <w:cantSplit/>
          <w:trHeight w:val="272"/>
        </w:trPr>
        <w:tc>
          <w:tcPr>
            <w:tcW w:w="709" w:type="dxa"/>
            <w:vMerge w:val="restart"/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2655" w:type="dxa"/>
            <w:vMerge/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2595" w:type="dxa"/>
            <w:vMerge/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</w:tr>
      <w:tr w:rsidR="003C29C8" w:rsidTr="003C29C8">
        <w:trPr>
          <w:cantSplit/>
          <w:trHeight w:val="63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　　　　　　　　号</w:t>
            </w: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vAlign w:val="center"/>
          </w:tcPr>
          <w:p w:rsidR="003C29C8" w:rsidRDefault="003C29C8">
            <w:pPr>
              <w:rPr>
                <w:rFonts w:hAnsi="Century"/>
              </w:rPr>
            </w:pPr>
          </w:p>
        </w:tc>
      </w:tr>
    </w:tbl>
    <w:p w:rsidR="00AF4EF3" w:rsidRDefault="00AF4EF3" w:rsidP="00F70A5A"/>
    <w:sectPr w:rsidR="00AF4EF3" w:rsidSect="000C613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20" w:rsidRDefault="00685020">
      <w:r>
        <w:separator/>
      </w:r>
    </w:p>
  </w:endnote>
  <w:endnote w:type="continuationSeparator" w:id="0">
    <w:p w:rsidR="00685020" w:rsidRDefault="006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20" w:rsidRDefault="00685020">
      <w:r>
        <w:separator/>
      </w:r>
    </w:p>
  </w:footnote>
  <w:footnote w:type="continuationSeparator" w:id="0">
    <w:p w:rsidR="00685020" w:rsidRDefault="0068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C"/>
    <w:rsid w:val="000C613E"/>
    <w:rsid w:val="00243C79"/>
    <w:rsid w:val="00271299"/>
    <w:rsid w:val="002765B1"/>
    <w:rsid w:val="002B7059"/>
    <w:rsid w:val="002B7C04"/>
    <w:rsid w:val="003C29C8"/>
    <w:rsid w:val="0044492C"/>
    <w:rsid w:val="00685020"/>
    <w:rsid w:val="007B08AD"/>
    <w:rsid w:val="00AF4EF3"/>
    <w:rsid w:val="00F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3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61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613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3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61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61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石岡市</cp:lastModifiedBy>
  <cp:revision>3</cp:revision>
  <cp:lastPrinted>2016-04-25T02:07:00Z</cp:lastPrinted>
  <dcterms:created xsi:type="dcterms:W3CDTF">2019-04-26T02:35:00Z</dcterms:created>
  <dcterms:modified xsi:type="dcterms:W3CDTF">2019-04-26T02:35:00Z</dcterms:modified>
</cp:coreProperties>
</file>