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2" w:rsidRPr="00665F62" w:rsidRDefault="003973B2" w:rsidP="003973B2">
      <w:pPr>
        <w:kinsoku w:val="0"/>
        <w:autoSpaceDE w:val="0"/>
        <w:autoSpaceDN w:val="0"/>
        <w:ind w:leftChars="-129" w:left="-2" w:hangingChars="128" w:hanging="283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>様式第</w:t>
      </w:r>
      <w:r w:rsidRPr="00335F03">
        <w:rPr>
          <w:rFonts w:hAnsi="ＭＳ 明朝" w:hint="eastAsia"/>
          <w:color w:val="000000" w:themeColor="text1"/>
          <w:szCs w:val="24"/>
        </w:rPr>
        <w:t>10</w:t>
      </w:r>
      <w:r w:rsidRPr="00665F62">
        <w:rPr>
          <w:rFonts w:hAnsi="ＭＳ 明朝" w:hint="eastAsia"/>
          <w:szCs w:val="24"/>
        </w:rPr>
        <w:t>号</w:t>
      </w:r>
      <w:r w:rsidRPr="00665F62">
        <w:rPr>
          <w:rFonts w:hAnsi="ＭＳ 明朝"/>
          <w:szCs w:val="24"/>
        </w:rPr>
        <w:t>（</w:t>
      </w:r>
      <w:r w:rsidRPr="00665F62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12</w:t>
      </w:r>
      <w:r w:rsidRPr="00665F62">
        <w:rPr>
          <w:rFonts w:hAnsi="ＭＳ 明朝" w:hint="eastAsia"/>
          <w:szCs w:val="24"/>
        </w:rPr>
        <w:t>条関係</w:t>
      </w:r>
      <w:r w:rsidRPr="00665F62">
        <w:rPr>
          <w:rFonts w:hAnsi="ＭＳ 明朝"/>
          <w:szCs w:val="24"/>
        </w:rPr>
        <w:t>）</w:t>
      </w:r>
    </w:p>
    <w:p w:rsidR="003973B2" w:rsidRPr="00665F62" w:rsidRDefault="003973B2" w:rsidP="003973B2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665F62">
        <w:rPr>
          <w:rFonts w:hAnsi="ＭＳ 明朝" w:hint="eastAsia"/>
          <w:szCs w:val="24"/>
        </w:rPr>
        <w:t xml:space="preserve">年　　月　　日　　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石岡市長　宛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</w:p>
    <w:p w:rsidR="003973B2" w:rsidRPr="00665F62" w:rsidRDefault="003973B2" w:rsidP="003973B2">
      <w:pPr>
        <w:kinsoku w:val="0"/>
        <w:autoSpaceDE w:val="0"/>
        <w:autoSpaceDN w:val="0"/>
        <w:ind w:firstLineChars="2600" w:firstLine="5749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住所　　　　　　　　　　　　</w:t>
      </w:r>
    </w:p>
    <w:p w:rsidR="003973B2" w:rsidRPr="00665F62" w:rsidRDefault="003973B2" w:rsidP="003973B2">
      <w:pPr>
        <w:kinsoku w:val="0"/>
        <w:autoSpaceDE w:val="0"/>
        <w:autoSpaceDN w:val="0"/>
        <w:ind w:firstLineChars="2600" w:firstLine="574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</w:t>
      </w:r>
      <w:r w:rsidRPr="00665F62">
        <w:rPr>
          <w:rFonts w:hAnsi="ＭＳ 明朝" w:hint="eastAsia"/>
          <w:szCs w:val="24"/>
        </w:rPr>
        <w:t xml:space="preserve">　</w:t>
      </w:r>
    </w:p>
    <w:p w:rsidR="003973B2" w:rsidRPr="00665F62" w:rsidRDefault="003973B2" w:rsidP="003973B2">
      <w:pPr>
        <w:kinsoku w:val="0"/>
        <w:autoSpaceDE w:val="0"/>
        <w:autoSpaceDN w:val="0"/>
        <w:ind w:firstLineChars="2600" w:firstLine="5749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電話　　　　　　　　　　　　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</w:p>
    <w:p w:rsidR="003973B2" w:rsidRPr="00665F62" w:rsidRDefault="003973B2" w:rsidP="003973B2">
      <w:pPr>
        <w:kinsoku w:val="0"/>
        <w:autoSpaceDE w:val="0"/>
        <w:autoSpaceDN w:val="0"/>
        <w:jc w:val="center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>排水設備接続支援補助金交付請求書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665F62">
        <w:rPr>
          <w:rFonts w:hAnsi="ＭＳ 明朝" w:hint="eastAsia"/>
          <w:szCs w:val="24"/>
        </w:rPr>
        <w:t xml:space="preserve">　　年　　月　　日付け</w:t>
      </w:r>
      <w:r>
        <w:rPr>
          <w:rFonts w:hAnsi="ＭＳ 明朝" w:hint="eastAsia"/>
          <w:szCs w:val="24"/>
        </w:rPr>
        <w:t xml:space="preserve">　　　　　</w:t>
      </w:r>
      <w:r w:rsidRPr="00665F62">
        <w:rPr>
          <w:rFonts w:hAnsi="ＭＳ 明朝" w:hint="eastAsia"/>
          <w:szCs w:val="24"/>
        </w:rPr>
        <w:t>第　　号で補助金額確定通知のあった排水設備接続支援補助金について，</w:t>
      </w:r>
      <w:r w:rsidR="00D373DC">
        <w:rPr>
          <w:rFonts w:hAnsi="ＭＳ 明朝" w:hint="eastAsia"/>
          <w:szCs w:val="24"/>
        </w:rPr>
        <w:t>令和６</w:t>
      </w:r>
      <w:bookmarkStart w:id="0" w:name="_GoBack"/>
      <w:bookmarkEnd w:id="0"/>
      <w:r w:rsidRPr="003973B2">
        <w:rPr>
          <w:rFonts w:hAnsi="ＭＳ 明朝" w:hint="eastAsia"/>
          <w:szCs w:val="24"/>
        </w:rPr>
        <w:t>年度</w:t>
      </w:r>
      <w:r w:rsidRPr="00665F62">
        <w:rPr>
          <w:rFonts w:hAnsi="ＭＳ 明朝" w:hint="eastAsia"/>
          <w:szCs w:val="24"/>
        </w:rPr>
        <w:t>石岡市排水設備接続支援補助金交付要綱第</w:t>
      </w:r>
      <w:r>
        <w:rPr>
          <w:rFonts w:hAnsi="ＭＳ 明朝" w:hint="eastAsia"/>
          <w:szCs w:val="24"/>
        </w:rPr>
        <w:t>12</w:t>
      </w:r>
      <w:r w:rsidRPr="00665F62">
        <w:rPr>
          <w:rFonts w:hAnsi="ＭＳ 明朝" w:hint="eastAsia"/>
          <w:szCs w:val="24"/>
        </w:rPr>
        <w:t>条第２項の規定により，下記のとおり請求します。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</w:p>
    <w:p w:rsidR="003973B2" w:rsidRPr="00665F62" w:rsidRDefault="003973B2" w:rsidP="003973B2">
      <w:pPr>
        <w:kinsoku w:val="0"/>
        <w:autoSpaceDE w:val="0"/>
        <w:autoSpaceDN w:val="0"/>
        <w:jc w:val="center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>記</w:t>
      </w:r>
    </w:p>
    <w:p w:rsidR="003973B2" w:rsidRPr="00665F62" w:rsidRDefault="003973B2" w:rsidP="003973B2">
      <w:pPr>
        <w:kinsoku w:val="0"/>
        <w:autoSpaceDE w:val="0"/>
        <w:autoSpaceDN w:val="0"/>
        <w:rPr>
          <w:rFonts w:hAnsi="ＭＳ 明朝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1989"/>
        <w:gridCol w:w="321"/>
        <w:gridCol w:w="1113"/>
        <w:gridCol w:w="2765"/>
      </w:tblGrid>
      <w:tr w:rsidR="003973B2" w:rsidRPr="00665F62" w:rsidTr="00533322">
        <w:trPr>
          <w:cantSplit/>
          <w:trHeight w:val="1040"/>
        </w:trPr>
        <w:tc>
          <w:tcPr>
            <w:tcW w:w="2652" w:type="dxa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6188" w:type="dxa"/>
            <w:gridSpan w:val="4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　　　　　　　　　　　　　　円</w:t>
            </w:r>
          </w:p>
        </w:tc>
      </w:tr>
      <w:tr w:rsidR="003973B2" w:rsidRPr="00665F62" w:rsidTr="00533322">
        <w:trPr>
          <w:cantSplit/>
          <w:trHeight w:val="1040"/>
        </w:trPr>
        <w:tc>
          <w:tcPr>
            <w:tcW w:w="2652" w:type="dxa"/>
            <w:vMerge w:val="restart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振込先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pacing w:val="210"/>
                <w:szCs w:val="24"/>
              </w:rPr>
              <w:t>銀</w:t>
            </w:r>
            <w:r w:rsidRPr="00665F62">
              <w:rPr>
                <w:rFonts w:hAnsi="ＭＳ 明朝" w:hint="eastAsia"/>
                <w:szCs w:val="24"/>
              </w:rPr>
              <w:t>行</w:t>
            </w:r>
          </w:p>
          <w:p w:rsidR="003973B2" w:rsidRPr="00665F62" w:rsidRDefault="003973B2" w:rsidP="00533322">
            <w:pPr>
              <w:kinsoku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信用金庫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pacing w:val="210"/>
                <w:szCs w:val="24"/>
              </w:rPr>
              <w:t>農</w:t>
            </w:r>
            <w:r w:rsidRPr="00665F62">
              <w:rPr>
                <w:rFonts w:hAnsi="ＭＳ 明朝" w:hint="eastAsia"/>
                <w:szCs w:val="24"/>
              </w:rPr>
              <w:t>協</w:t>
            </w:r>
          </w:p>
          <w:p w:rsidR="003973B2" w:rsidRPr="00665F62" w:rsidRDefault="003973B2" w:rsidP="00533322">
            <w:pPr>
              <w:kinsoku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信用組合</w:t>
            </w:r>
          </w:p>
        </w:tc>
        <w:tc>
          <w:tcPr>
            <w:tcW w:w="2765" w:type="dxa"/>
            <w:tcBorders>
              <w:left w:val="nil"/>
            </w:tcBorders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店</w:t>
            </w:r>
          </w:p>
        </w:tc>
      </w:tr>
      <w:tr w:rsidR="003973B2" w:rsidRPr="00665F62" w:rsidTr="00533322">
        <w:trPr>
          <w:cantSplit/>
          <w:trHeight w:val="1040"/>
        </w:trPr>
        <w:tc>
          <w:tcPr>
            <w:tcW w:w="2652" w:type="dxa"/>
            <w:vMerge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預金種目</w:t>
            </w:r>
          </w:p>
        </w:tc>
        <w:tc>
          <w:tcPr>
            <w:tcW w:w="4199" w:type="dxa"/>
            <w:gridSpan w:val="3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普通　当座　その他</w:t>
            </w:r>
          </w:p>
        </w:tc>
      </w:tr>
      <w:tr w:rsidR="003973B2" w:rsidRPr="00665F62" w:rsidTr="00533322">
        <w:trPr>
          <w:cantSplit/>
          <w:trHeight w:val="1040"/>
        </w:trPr>
        <w:tc>
          <w:tcPr>
            <w:tcW w:w="2652" w:type="dxa"/>
            <w:vMerge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4199" w:type="dxa"/>
            <w:gridSpan w:val="3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3973B2" w:rsidRPr="00665F62" w:rsidTr="00533322">
        <w:trPr>
          <w:cantSplit/>
          <w:trHeight w:val="440"/>
        </w:trPr>
        <w:tc>
          <w:tcPr>
            <w:tcW w:w="2652" w:type="dxa"/>
            <w:vMerge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4199" w:type="dxa"/>
            <w:gridSpan w:val="3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3973B2" w:rsidRPr="00665F62" w:rsidTr="00533322">
        <w:trPr>
          <w:cantSplit/>
          <w:trHeight w:val="900"/>
        </w:trPr>
        <w:tc>
          <w:tcPr>
            <w:tcW w:w="2652" w:type="dxa"/>
            <w:vMerge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4199" w:type="dxa"/>
            <w:gridSpan w:val="3"/>
          </w:tcPr>
          <w:p w:rsidR="003973B2" w:rsidRPr="00665F62" w:rsidRDefault="003973B2" w:rsidP="00533322">
            <w:pPr>
              <w:kinsoku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4968D5" w:rsidRPr="003973B2" w:rsidRDefault="004968D5" w:rsidP="003973B2"/>
    <w:sectPr w:rsidR="004968D5" w:rsidRPr="003973B2" w:rsidSect="00A45DC7">
      <w:footerReference w:type="even" r:id="rId8"/>
      <w:footerReference w:type="default" r:id="rId9"/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10" w:rsidRDefault="00014010">
      <w:r>
        <w:separator/>
      </w:r>
    </w:p>
  </w:endnote>
  <w:endnote w:type="continuationSeparator" w:id="0">
    <w:p w:rsidR="00014010" w:rsidRDefault="000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0" w:rsidRDefault="007571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7160" w:rsidRDefault="007571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0" w:rsidRDefault="007571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10" w:rsidRDefault="00014010">
      <w:r>
        <w:separator/>
      </w:r>
    </w:p>
  </w:footnote>
  <w:footnote w:type="continuationSeparator" w:id="0">
    <w:p w:rsidR="00014010" w:rsidRDefault="0001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E100316"/>
    <w:multiLevelType w:val="hybridMultilevel"/>
    <w:tmpl w:val="EAB6CC12"/>
    <w:lvl w:ilvl="0" w:tplc="85D484AA">
      <w:start w:val="1"/>
      <w:numFmt w:val="decimal"/>
      <w:lvlText w:val="(%1)"/>
      <w:lvlJc w:val="left"/>
      <w:pPr>
        <w:ind w:left="36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74CAA"/>
    <w:multiLevelType w:val="hybridMultilevel"/>
    <w:tmpl w:val="381C12CC"/>
    <w:lvl w:ilvl="0" w:tplc="B4FCC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6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5B33A9"/>
    <w:multiLevelType w:val="hybridMultilevel"/>
    <w:tmpl w:val="5E94EA14"/>
    <w:lvl w:ilvl="0" w:tplc="73AAA32C">
      <w:start w:val="1"/>
      <w:numFmt w:val="decimal"/>
      <w:lvlText w:val="(%1)"/>
      <w:lvlJc w:val="left"/>
      <w:pPr>
        <w:ind w:left="6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9" w15:restartNumberingAfterBreak="0">
    <w:nsid w:val="510151B9"/>
    <w:multiLevelType w:val="hybridMultilevel"/>
    <w:tmpl w:val="3788D458"/>
    <w:lvl w:ilvl="0" w:tplc="E30AA77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B95230FA">
      <w:start w:val="2"/>
      <w:numFmt w:val="decimal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9306F9"/>
    <w:multiLevelType w:val="hybridMultilevel"/>
    <w:tmpl w:val="766A6662"/>
    <w:lvl w:ilvl="0" w:tplc="D0EECD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2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3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4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0500"/>
    <w:rsid w:val="000123D9"/>
    <w:rsid w:val="00014010"/>
    <w:rsid w:val="00016DF9"/>
    <w:rsid w:val="00026C04"/>
    <w:rsid w:val="000417D6"/>
    <w:rsid w:val="00042078"/>
    <w:rsid w:val="00044227"/>
    <w:rsid w:val="00044F5E"/>
    <w:rsid w:val="0005183A"/>
    <w:rsid w:val="00054DDE"/>
    <w:rsid w:val="0006078A"/>
    <w:rsid w:val="00063AD7"/>
    <w:rsid w:val="00067C47"/>
    <w:rsid w:val="000726AC"/>
    <w:rsid w:val="00077F75"/>
    <w:rsid w:val="00081F0F"/>
    <w:rsid w:val="00085161"/>
    <w:rsid w:val="00086A91"/>
    <w:rsid w:val="000871BA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6DEE"/>
    <w:rsid w:val="000B7266"/>
    <w:rsid w:val="000C1C8F"/>
    <w:rsid w:val="000C57AF"/>
    <w:rsid w:val="000C6215"/>
    <w:rsid w:val="000D148E"/>
    <w:rsid w:val="000D24C2"/>
    <w:rsid w:val="000D3625"/>
    <w:rsid w:val="000D6249"/>
    <w:rsid w:val="000E02F4"/>
    <w:rsid w:val="000E28A5"/>
    <w:rsid w:val="000F0A40"/>
    <w:rsid w:val="000F16D3"/>
    <w:rsid w:val="000F234D"/>
    <w:rsid w:val="000F4F08"/>
    <w:rsid w:val="000F524E"/>
    <w:rsid w:val="00104224"/>
    <w:rsid w:val="00105502"/>
    <w:rsid w:val="00113A1C"/>
    <w:rsid w:val="001456B3"/>
    <w:rsid w:val="00147A40"/>
    <w:rsid w:val="001539EF"/>
    <w:rsid w:val="00157922"/>
    <w:rsid w:val="00160683"/>
    <w:rsid w:val="001616AE"/>
    <w:rsid w:val="0016639F"/>
    <w:rsid w:val="00166D35"/>
    <w:rsid w:val="00170FBD"/>
    <w:rsid w:val="001714EA"/>
    <w:rsid w:val="00171BC9"/>
    <w:rsid w:val="00173201"/>
    <w:rsid w:val="00177115"/>
    <w:rsid w:val="00197404"/>
    <w:rsid w:val="00197E52"/>
    <w:rsid w:val="001A1E25"/>
    <w:rsid w:val="001A38FD"/>
    <w:rsid w:val="001A48E9"/>
    <w:rsid w:val="001A7680"/>
    <w:rsid w:val="001B6B45"/>
    <w:rsid w:val="001C1395"/>
    <w:rsid w:val="001C2EFA"/>
    <w:rsid w:val="001C42C8"/>
    <w:rsid w:val="001C55A8"/>
    <w:rsid w:val="001C6E1C"/>
    <w:rsid w:val="001D1CF4"/>
    <w:rsid w:val="001D2AFC"/>
    <w:rsid w:val="001E2747"/>
    <w:rsid w:val="001E47EB"/>
    <w:rsid w:val="001E69A6"/>
    <w:rsid w:val="001E74B8"/>
    <w:rsid w:val="001F2E22"/>
    <w:rsid w:val="001F690C"/>
    <w:rsid w:val="002027AE"/>
    <w:rsid w:val="00203575"/>
    <w:rsid w:val="002039C5"/>
    <w:rsid w:val="00207C8F"/>
    <w:rsid w:val="00210F33"/>
    <w:rsid w:val="00214D56"/>
    <w:rsid w:val="00216EB2"/>
    <w:rsid w:val="00223DA5"/>
    <w:rsid w:val="00230A56"/>
    <w:rsid w:val="00233BD5"/>
    <w:rsid w:val="002349C1"/>
    <w:rsid w:val="002363ED"/>
    <w:rsid w:val="00237D8A"/>
    <w:rsid w:val="00240161"/>
    <w:rsid w:val="0024102C"/>
    <w:rsid w:val="00243EEE"/>
    <w:rsid w:val="00244C95"/>
    <w:rsid w:val="00245016"/>
    <w:rsid w:val="002461F4"/>
    <w:rsid w:val="0024741D"/>
    <w:rsid w:val="002524D4"/>
    <w:rsid w:val="00256456"/>
    <w:rsid w:val="002564E9"/>
    <w:rsid w:val="0027009C"/>
    <w:rsid w:val="002708A3"/>
    <w:rsid w:val="00276D6C"/>
    <w:rsid w:val="0028111B"/>
    <w:rsid w:val="002855C6"/>
    <w:rsid w:val="00285F4F"/>
    <w:rsid w:val="00286AD7"/>
    <w:rsid w:val="00296818"/>
    <w:rsid w:val="00296845"/>
    <w:rsid w:val="002A6976"/>
    <w:rsid w:val="002A7395"/>
    <w:rsid w:val="002B0629"/>
    <w:rsid w:val="002B2806"/>
    <w:rsid w:val="002B3B56"/>
    <w:rsid w:val="002C2515"/>
    <w:rsid w:val="002D5009"/>
    <w:rsid w:val="002F3877"/>
    <w:rsid w:val="002F593C"/>
    <w:rsid w:val="002F6868"/>
    <w:rsid w:val="002F7EE8"/>
    <w:rsid w:val="00300006"/>
    <w:rsid w:val="00300564"/>
    <w:rsid w:val="00302D61"/>
    <w:rsid w:val="0030687C"/>
    <w:rsid w:val="00306B6E"/>
    <w:rsid w:val="0031096B"/>
    <w:rsid w:val="003115EC"/>
    <w:rsid w:val="00312B8B"/>
    <w:rsid w:val="0031471C"/>
    <w:rsid w:val="00322047"/>
    <w:rsid w:val="0032546C"/>
    <w:rsid w:val="00330E38"/>
    <w:rsid w:val="00332734"/>
    <w:rsid w:val="00337A13"/>
    <w:rsid w:val="0034372D"/>
    <w:rsid w:val="00347660"/>
    <w:rsid w:val="0035271E"/>
    <w:rsid w:val="00353533"/>
    <w:rsid w:val="00362BA5"/>
    <w:rsid w:val="00370907"/>
    <w:rsid w:val="0037196E"/>
    <w:rsid w:val="003719C4"/>
    <w:rsid w:val="003733B7"/>
    <w:rsid w:val="003741FE"/>
    <w:rsid w:val="0039259C"/>
    <w:rsid w:val="003973B2"/>
    <w:rsid w:val="003A00AB"/>
    <w:rsid w:val="003A012B"/>
    <w:rsid w:val="003A3C83"/>
    <w:rsid w:val="003A5C8A"/>
    <w:rsid w:val="003A6431"/>
    <w:rsid w:val="003A65EC"/>
    <w:rsid w:val="003B0415"/>
    <w:rsid w:val="003B46CA"/>
    <w:rsid w:val="003B7817"/>
    <w:rsid w:val="003C14AF"/>
    <w:rsid w:val="003C5DB0"/>
    <w:rsid w:val="003C6FB5"/>
    <w:rsid w:val="003C7E33"/>
    <w:rsid w:val="003D0C2E"/>
    <w:rsid w:val="003D61FC"/>
    <w:rsid w:val="003E0F9E"/>
    <w:rsid w:val="003E2314"/>
    <w:rsid w:val="003E2A0A"/>
    <w:rsid w:val="003E4E2E"/>
    <w:rsid w:val="003F3940"/>
    <w:rsid w:val="003F745B"/>
    <w:rsid w:val="00405D86"/>
    <w:rsid w:val="00407F52"/>
    <w:rsid w:val="00412557"/>
    <w:rsid w:val="004148CB"/>
    <w:rsid w:val="004159D2"/>
    <w:rsid w:val="00421B3A"/>
    <w:rsid w:val="00426623"/>
    <w:rsid w:val="00435513"/>
    <w:rsid w:val="00440E6A"/>
    <w:rsid w:val="00443CD6"/>
    <w:rsid w:val="00444139"/>
    <w:rsid w:val="00444516"/>
    <w:rsid w:val="0045007B"/>
    <w:rsid w:val="00454546"/>
    <w:rsid w:val="00454DAB"/>
    <w:rsid w:val="004565E4"/>
    <w:rsid w:val="00462A0F"/>
    <w:rsid w:val="00480509"/>
    <w:rsid w:val="00482EF3"/>
    <w:rsid w:val="00484F24"/>
    <w:rsid w:val="00487C5F"/>
    <w:rsid w:val="004967BD"/>
    <w:rsid w:val="004968D5"/>
    <w:rsid w:val="004A3FF0"/>
    <w:rsid w:val="004A4B08"/>
    <w:rsid w:val="004B37BA"/>
    <w:rsid w:val="004C25B5"/>
    <w:rsid w:val="004C362A"/>
    <w:rsid w:val="004C7F45"/>
    <w:rsid w:val="004D00E2"/>
    <w:rsid w:val="004D7F34"/>
    <w:rsid w:val="004E5547"/>
    <w:rsid w:val="004E5FDF"/>
    <w:rsid w:val="004E6B44"/>
    <w:rsid w:val="004F4C9C"/>
    <w:rsid w:val="004F7B42"/>
    <w:rsid w:val="00501615"/>
    <w:rsid w:val="00504BE2"/>
    <w:rsid w:val="00507E05"/>
    <w:rsid w:val="005116AE"/>
    <w:rsid w:val="0051395E"/>
    <w:rsid w:val="005165A7"/>
    <w:rsid w:val="00517337"/>
    <w:rsid w:val="00517905"/>
    <w:rsid w:val="005208CC"/>
    <w:rsid w:val="0052476E"/>
    <w:rsid w:val="0052509E"/>
    <w:rsid w:val="00526699"/>
    <w:rsid w:val="00531887"/>
    <w:rsid w:val="00532604"/>
    <w:rsid w:val="00534186"/>
    <w:rsid w:val="005358E6"/>
    <w:rsid w:val="00537833"/>
    <w:rsid w:val="005415C9"/>
    <w:rsid w:val="00542264"/>
    <w:rsid w:val="0055106A"/>
    <w:rsid w:val="00551504"/>
    <w:rsid w:val="00551A75"/>
    <w:rsid w:val="00554AA4"/>
    <w:rsid w:val="0057055D"/>
    <w:rsid w:val="005739BC"/>
    <w:rsid w:val="0057411E"/>
    <w:rsid w:val="00580980"/>
    <w:rsid w:val="00580BDD"/>
    <w:rsid w:val="00581CDA"/>
    <w:rsid w:val="00582769"/>
    <w:rsid w:val="00586D88"/>
    <w:rsid w:val="0059140D"/>
    <w:rsid w:val="00592DA7"/>
    <w:rsid w:val="00595975"/>
    <w:rsid w:val="00596A60"/>
    <w:rsid w:val="00596BD6"/>
    <w:rsid w:val="005A15F0"/>
    <w:rsid w:val="005A2E43"/>
    <w:rsid w:val="005A2F38"/>
    <w:rsid w:val="005A6ED3"/>
    <w:rsid w:val="005B1195"/>
    <w:rsid w:val="005B3EA6"/>
    <w:rsid w:val="005B4263"/>
    <w:rsid w:val="005B5599"/>
    <w:rsid w:val="005B62CD"/>
    <w:rsid w:val="005C0EE9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67B"/>
    <w:rsid w:val="0060081F"/>
    <w:rsid w:val="00600DD7"/>
    <w:rsid w:val="00601046"/>
    <w:rsid w:val="00604FF1"/>
    <w:rsid w:val="00606AD7"/>
    <w:rsid w:val="00612EAE"/>
    <w:rsid w:val="0061624F"/>
    <w:rsid w:val="006221F5"/>
    <w:rsid w:val="006343AD"/>
    <w:rsid w:val="00634796"/>
    <w:rsid w:val="006363E1"/>
    <w:rsid w:val="006368A5"/>
    <w:rsid w:val="00636F0A"/>
    <w:rsid w:val="00644FEC"/>
    <w:rsid w:val="00663485"/>
    <w:rsid w:val="0066442D"/>
    <w:rsid w:val="00665F62"/>
    <w:rsid w:val="00666720"/>
    <w:rsid w:val="00667E34"/>
    <w:rsid w:val="00673842"/>
    <w:rsid w:val="00676D70"/>
    <w:rsid w:val="006776A3"/>
    <w:rsid w:val="00680E70"/>
    <w:rsid w:val="00681BDB"/>
    <w:rsid w:val="00682792"/>
    <w:rsid w:val="006905B6"/>
    <w:rsid w:val="0069091C"/>
    <w:rsid w:val="00690D50"/>
    <w:rsid w:val="00693B7C"/>
    <w:rsid w:val="00696647"/>
    <w:rsid w:val="006C5FA8"/>
    <w:rsid w:val="006D1051"/>
    <w:rsid w:val="006D2E7B"/>
    <w:rsid w:val="006D5271"/>
    <w:rsid w:val="006D5283"/>
    <w:rsid w:val="006E24B2"/>
    <w:rsid w:val="006E6436"/>
    <w:rsid w:val="006E6668"/>
    <w:rsid w:val="006E7EE5"/>
    <w:rsid w:val="006E7F9C"/>
    <w:rsid w:val="006F006F"/>
    <w:rsid w:val="006F15EC"/>
    <w:rsid w:val="006F58C3"/>
    <w:rsid w:val="007019F0"/>
    <w:rsid w:val="00703E08"/>
    <w:rsid w:val="007047E2"/>
    <w:rsid w:val="007059E1"/>
    <w:rsid w:val="007072E4"/>
    <w:rsid w:val="00711D74"/>
    <w:rsid w:val="00713785"/>
    <w:rsid w:val="0072143F"/>
    <w:rsid w:val="00723235"/>
    <w:rsid w:val="00734C7C"/>
    <w:rsid w:val="0074567B"/>
    <w:rsid w:val="00747C54"/>
    <w:rsid w:val="00755E60"/>
    <w:rsid w:val="00757160"/>
    <w:rsid w:val="00757DB4"/>
    <w:rsid w:val="007634F1"/>
    <w:rsid w:val="007678C2"/>
    <w:rsid w:val="00771A9C"/>
    <w:rsid w:val="00772234"/>
    <w:rsid w:val="007774B9"/>
    <w:rsid w:val="007812D8"/>
    <w:rsid w:val="00792623"/>
    <w:rsid w:val="00792A9D"/>
    <w:rsid w:val="007A35FB"/>
    <w:rsid w:val="007A6739"/>
    <w:rsid w:val="007B2CED"/>
    <w:rsid w:val="007B55B7"/>
    <w:rsid w:val="007C1543"/>
    <w:rsid w:val="007C1BBC"/>
    <w:rsid w:val="007C2534"/>
    <w:rsid w:val="007C7B19"/>
    <w:rsid w:val="007C7EE5"/>
    <w:rsid w:val="007C7F2A"/>
    <w:rsid w:val="007D0D58"/>
    <w:rsid w:val="007D23B6"/>
    <w:rsid w:val="007D4024"/>
    <w:rsid w:val="007D4EF8"/>
    <w:rsid w:val="007D57A0"/>
    <w:rsid w:val="007D59D8"/>
    <w:rsid w:val="007D6574"/>
    <w:rsid w:val="007D6B89"/>
    <w:rsid w:val="007F1A16"/>
    <w:rsid w:val="007F31DF"/>
    <w:rsid w:val="007F438F"/>
    <w:rsid w:val="00801BF5"/>
    <w:rsid w:val="008069B5"/>
    <w:rsid w:val="00815150"/>
    <w:rsid w:val="00820E0D"/>
    <w:rsid w:val="00821E72"/>
    <w:rsid w:val="0082436B"/>
    <w:rsid w:val="008243FE"/>
    <w:rsid w:val="00826357"/>
    <w:rsid w:val="0083153C"/>
    <w:rsid w:val="0084004E"/>
    <w:rsid w:val="00845C20"/>
    <w:rsid w:val="008476D0"/>
    <w:rsid w:val="00847A7C"/>
    <w:rsid w:val="0085570B"/>
    <w:rsid w:val="00867572"/>
    <w:rsid w:val="00867806"/>
    <w:rsid w:val="00867BFF"/>
    <w:rsid w:val="008719D5"/>
    <w:rsid w:val="00875132"/>
    <w:rsid w:val="008761E5"/>
    <w:rsid w:val="0087624F"/>
    <w:rsid w:val="0088256E"/>
    <w:rsid w:val="0088467E"/>
    <w:rsid w:val="00891DB6"/>
    <w:rsid w:val="008935E5"/>
    <w:rsid w:val="00896EB5"/>
    <w:rsid w:val="008A285F"/>
    <w:rsid w:val="008A3851"/>
    <w:rsid w:val="008A39A8"/>
    <w:rsid w:val="008A4BC1"/>
    <w:rsid w:val="008A65C7"/>
    <w:rsid w:val="008A6B1B"/>
    <w:rsid w:val="008B12BC"/>
    <w:rsid w:val="008C0036"/>
    <w:rsid w:val="008C27BC"/>
    <w:rsid w:val="008C3D8F"/>
    <w:rsid w:val="008D1091"/>
    <w:rsid w:val="008D1525"/>
    <w:rsid w:val="008D4BC3"/>
    <w:rsid w:val="008D768F"/>
    <w:rsid w:val="008D78CE"/>
    <w:rsid w:val="008E4224"/>
    <w:rsid w:val="008E51F2"/>
    <w:rsid w:val="008F05D4"/>
    <w:rsid w:val="008F3716"/>
    <w:rsid w:val="008F40AE"/>
    <w:rsid w:val="008F7E78"/>
    <w:rsid w:val="0090018B"/>
    <w:rsid w:val="009025BE"/>
    <w:rsid w:val="009052C4"/>
    <w:rsid w:val="0090560F"/>
    <w:rsid w:val="009123C6"/>
    <w:rsid w:val="00920775"/>
    <w:rsid w:val="00921CAC"/>
    <w:rsid w:val="00937B36"/>
    <w:rsid w:val="009441DE"/>
    <w:rsid w:val="00945C18"/>
    <w:rsid w:val="0094786A"/>
    <w:rsid w:val="00947CFE"/>
    <w:rsid w:val="0095201D"/>
    <w:rsid w:val="00953D4F"/>
    <w:rsid w:val="009554C4"/>
    <w:rsid w:val="009643DF"/>
    <w:rsid w:val="0096754A"/>
    <w:rsid w:val="00971DE7"/>
    <w:rsid w:val="00972A0B"/>
    <w:rsid w:val="0097346D"/>
    <w:rsid w:val="00987B72"/>
    <w:rsid w:val="00993126"/>
    <w:rsid w:val="0099487C"/>
    <w:rsid w:val="00996931"/>
    <w:rsid w:val="009A0811"/>
    <w:rsid w:val="009A0FF5"/>
    <w:rsid w:val="009A1BD6"/>
    <w:rsid w:val="009A29E9"/>
    <w:rsid w:val="009A31B7"/>
    <w:rsid w:val="009A4641"/>
    <w:rsid w:val="009B04F5"/>
    <w:rsid w:val="009B1F18"/>
    <w:rsid w:val="009B6A73"/>
    <w:rsid w:val="009B799E"/>
    <w:rsid w:val="009C5392"/>
    <w:rsid w:val="009D0706"/>
    <w:rsid w:val="009D5C6C"/>
    <w:rsid w:val="009D62A5"/>
    <w:rsid w:val="009D74D9"/>
    <w:rsid w:val="009E04D8"/>
    <w:rsid w:val="009E182C"/>
    <w:rsid w:val="009E219A"/>
    <w:rsid w:val="009E377B"/>
    <w:rsid w:val="009E7CB7"/>
    <w:rsid w:val="009F286C"/>
    <w:rsid w:val="009F28A1"/>
    <w:rsid w:val="009F2FA1"/>
    <w:rsid w:val="00A02664"/>
    <w:rsid w:val="00A10268"/>
    <w:rsid w:val="00A10E02"/>
    <w:rsid w:val="00A15C4F"/>
    <w:rsid w:val="00A15DE1"/>
    <w:rsid w:val="00A2410E"/>
    <w:rsid w:val="00A26A63"/>
    <w:rsid w:val="00A27BE8"/>
    <w:rsid w:val="00A365FB"/>
    <w:rsid w:val="00A40F1A"/>
    <w:rsid w:val="00A413CA"/>
    <w:rsid w:val="00A45DC7"/>
    <w:rsid w:val="00A54050"/>
    <w:rsid w:val="00A54D08"/>
    <w:rsid w:val="00A562C9"/>
    <w:rsid w:val="00A57DA2"/>
    <w:rsid w:val="00A67897"/>
    <w:rsid w:val="00A70125"/>
    <w:rsid w:val="00A7676F"/>
    <w:rsid w:val="00A769D2"/>
    <w:rsid w:val="00A80FDE"/>
    <w:rsid w:val="00A92852"/>
    <w:rsid w:val="00A96B5C"/>
    <w:rsid w:val="00A97832"/>
    <w:rsid w:val="00AA1509"/>
    <w:rsid w:val="00AA4944"/>
    <w:rsid w:val="00AA7E67"/>
    <w:rsid w:val="00AC3FEF"/>
    <w:rsid w:val="00AC40C8"/>
    <w:rsid w:val="00AC5BE8"/>
    <w:rsid w:val="00AC7925"/>
    <w:rsid w:val="00AD40FD"/>
    <w:rsid w:val="00AD4565"/>
    <w:rsid w:val="00AD5966"/>
    <w:rsid w:val="00AD74DA"/>
    <w:rsid w:val="00AD76F8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5D82"/>
    <w:rsid w:val="00B43981"/>
    <w:rsid w:val="00B5155B"/>
    <w:rsid w:val="00B5306C"/>
    <w:rsid w:val="00B56C0A"/>
    <w:rsid w:val="00B5785D"/>
    <w:rsid w:val="00B62C20"/>
    <w:rsid w:val="00B73553"/>
    <w:rsid w:val="00B73705"/>
    <w:rsid w:val="00B75A29"/>
    <w:rsid w:val="00B760E6"/>
    <w:rsid w:val="00B81BA8"/>
    <w:rsid w:val="00B81EEF"/>
    <w:rsid w:val="00B862C9"/>
    <w:rsid w:val="00B8666B"/>
    <w:rsid w:val="00B90EE4"/>
    <w:rsid w:val="00B90FA6"/>
    <w:rsid w:val="00B93D91"/>
    <w:rsid w:val="00B93F21"/>
    <w:rsid w:val="00B95B4C"/>
    <w:rsid w:val="00B97A46"/>
    <w:rsid w:val="00BB0B2D"/>
    <w:rsid w:val="00BB0DBD"/>
    <w:rsid w:val="00BB5742"/>
    <w:rsid w:val="00BC524F"/>
    <w:rsid w:val="00BC6037"/>
    <w:rsid w:val="00BC771F"/>
    <w:rsid w:val="00BD2233"/>
    <w:rsid w:val="00BD4B8D"/>
    <w:rsid w:val="00BD5C66"/>
    <w:rsid w:val="00BD78E1"/>
    <w:rsid w:val="00BE2A69"/>
    <w:rsid w:val="00BE4375"/>
    <w:rsid w:val="00C02A11"/>
    <w:rsid w:val="00C04A4E"/>
    <w:rsid w:val="00C07E0D"/>
    <w:rsid w:val="00C11900"/>
    <w:rsid w:val="00C15F6C"/>
    <w:rsid w:val="00C23D25"/>
    <w:rsid w:val="00C2536F"/>
    <w:rsid w:val="00C25889"/>
    <w:rsid w:val="00C279DC"/>
    <w:rsid w:val="00C33365"/>
    <w:rsid w:val="00C418E9"/>
    <w:rsid w:val="00C50CAE"/>
    <w:rsid w:val="00C532C9"/>
    <w:rsid w:val="00C540F5"/>
    <w:rsid w:val="00C56D69"/>
    <w:rsid w:val="00C56F9C"/>
    <w:rsid w:val="00C573D1"/>
    <w:rsid w:val="00C63CD3"/>
    <w:rsid w:val="00C6582F"/>
    <w:rsid w:val="00C710A4"/>
    <w:rsid w:val="00C74DAA"/>
    <w:rsid w:val="00C80BA0"/>
    <w:rsid w:val="00C84498"/>
    <w:rsid w:val="00C96C93"/>
    <w:rsid w:val="00C97370"/>
    <w:rsid w:val="00CA26F5"/>
    <w:rsid w:val="00CA2FFD"/>
    <w:rsid w:val="00CA3A99"/>
    <w:rsid w:val="00CA4F76"/>
    <w:rsid w:val="00CB7359"/>
    <w:rsid w:val="00CC30A4"/>
    <w:rsid w:val="00CC5F01"/>
    <w:rsid w:val="00CC6791"/>
    <w:rsid w:val="00CC6DA0"/>
    <w:rsid w:val="00CD0BD2"/>
    <w:rsid w:val="00CD0EA0"/>
    <w:rsid w:val="00CD12AB"/>
    <w:rsid w:val="00CD7379"/>
    <w:rsid w:val="00CD7D3B"/>
    <w:rsid w:val="00CE0947"/>
    <w:rsid w:val="00CE366E"/>
    <w:rsid w:val="00CF044F"/>
    <w:rsid w:val="00CF1AA9"/>
    <w:rsid w:val="00CF375A"/>
    <w:rsid w:val="00CF63B8"/>
    <w:rsid w:val="00D00DEC"/>
    <w:rsid w:val="00D03511"/>
    <w:rsid w:val="00D12F98"/>
    <w:rsid w:val="00D15C94"/>
    <w:rsid w:val="00D261FC"/>
    <w:rsid w:val="00D27307"/>
    <w:rsid w:val="00D31524"/>
    <w:rsid w:val="00D319A5"/>
    <w:rsid w:val="00D31C6A"/>
    <w:rsid w:val="00D35183"/>
    <w:rsid w:val="00D373DC"/>
    <w:rsid w:val="00D37E91"/>
    <w:rsid w:val="00D41B33"/>
    <w:rsid w:val="00D43AD5"/>
    <w:rsid w:val="00D5432C"/>
    <w:rsid w:val="00D54EF9"/>
    <w:rsid w:val="00D558D0"/>
    <w:rsid w:val="00D61E54"/>
    <w:rsid w:val="00D6239F"/>
    <w:rsid w:val="00D707D5"/>
    <w:rsid w:val="00D778A6"/>
    <w:rsid w:val="00D8339E"/>
    <w:rsid w:val="00D87329"/>
    <w:rsid w:val="00D91124"/>
    <w:rsid w:val="00D93CA3"/>
    <w:rsid w:val="00D944CF"/>
    <w:rsid w:val="00D976AD"/>
    <w:rsid w:val="00DA1039"/>
    <w:rsid w:val="00DA60DD"/>
    <w:rsid w:val="00DA7DC9"/>
    <w:rsid w:val="00DB1EAD"/>
    <w:rsid w:val="00DB1F66"/>
    <w:rsid w:val="00DC377F"/>
    <w:rsid w:val="00DC5936"/>
    <w:rsid w:val="00DC7893"/>
    <w:rsid w:val="00DD0DA1"/>
    <w:rsid w:val="00DD1E57"/>
    <w:rsid w:val="00DE2F95"/>
    <w:rsid w:val="00DE4008"/>
    <w:rsid w:val="00DE608B"/>
    <w:rsid w:val="00DE63AD"/>
    <w:rsid w:val="00DE73DC"/>
    <w:rsid w:val="00E0636F"/>
    <w:rsid w:val="00E1668A"/>
    <w:rsid w:val="00E26600"/>
    <w:rsid w:val="00E3151F"/>
    <w:rsid w:val="00E31A7F"/>
    <w:rsid w:val="00E3493E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2AD6"/>
    <w:rsid w:val="00E63E8A"/>
    <w:rsid w:val="00E71C9C"/>
    <w:rsid w:val="00E803A1"/>
    <w:rsid w:val="00E86AE2"/>
    <w:rsid w:val="00E906C6"/>
    <w:rsid w:val="00E93B28"/>
    <w:rsid w:val="00E97012"/>
    <w:rsid w:val="00EA2783"/>
    <w:rsid w:val="00EB1106"/>
    <w:rsid w:val="00EB1CD3"/>
    <w:rsid w:val="00EB7421"/>
    <w:rsid w:val="00EC4167"/>
    <w:rsid w:val="00EC7478"/>
    <w:rsid w:val="00ED16F4"/>
    <w:rsid w:val="00ED2793"/>
    <w:rsid w:val="00ED6F8A"/>
    <w:rsid w:val="00EF3ABD"/>
    <w:rsid w:val="00EF48D6"/>
    <w:rsid w:val="00EF4E4D"/>
    <w:rsid w:val="00EF4FC5"/>
    <w:rsid w:val="00F073C2"/>
    <w:rsid w:val="00F16E5B"/>
    <w:rsid w:val="00F21350"/>
    <w:rsid w:val="00F445D2"/>
    <w:rsid w:val="00F51265"/>
    <w:rsid w:val="00F51EA4"/>
    <w:rsid w:val="00F552C4"/>
    <w:rsid w:val="00F6293B"/>
    <w:rsid w:val="00F70A0A"/>
    <w:rsid w:val="00F81E75"/>
    <w:rsid w:val="00F8464A"/>
    <w:rsid w:val="00F935E4"/>
    <w:rsid w:val="00F94228"/>
    <w:rsid w:val="00F94F64"/>
    <w:rsid w:val="00F968E0"/>
    <w:rsid w:val="00F97364"/>
    <w:rsid w:val="00FA0867"/>
    <w:rsid w:val="00FA42BC"/>
    <w:rsid w:val="00FA5383"/>
    <w:rsid w:val="00FB1DB4"/>
    <w:rsid w:val="00FB4A92"/>
    <w:rsid w:val="00FD2382"/>
    <w:rsid w:val="00FD3F45"/>
    <w:rsid w:val="00FD6191"/>
    <w:rsid w:val="00FD7CFB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D2A74"/>
  <w15:docId w15:val="{AFD0DB4A-4CC1-4673-B01B-62033F5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08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F512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1265"/>
  </w:style>
  <w:style w:type="paragraph" w:styleId="a7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8D1091"/>
    <w:rPr>
      <w:sz w:val="18"/>
      <w:szCs w:val="18"/>
    </w:rPr>
  </w:style>
  <w:style w:type="paragraph" w:styleId="a9">
    <w:name w:val="annotation text"/>
    <w:basedOn w:val="a"/>
    <w:semiHidden/>
    <w:rsid w:val="008D1091"/>
    <w:pPr>
      <w:jc w:val="left"/>
    </w:pPr>
  </w:style>
  <w:style w:type="paragraph" w:styleId="aa">
    <w:name w:val="annotation subject"/>
    <w:basedOn w:val="a9"/>
    <w:next w:val="a9"/>
    <w:semiHidden/>
    <w:rsid w:val="008D1091"/>
    <w:rPr>
      <w:b/>
      <w:bCs/>
    </w:rPr>
  </w:style>
  <w:style w:type="character" w:styleId="ab">
    <w:name w:val="Hyperlink"/>
    <w:rsid w:val="00B24CBE"/>
    <w:rPr>
      <w:color w:val="0000FF"/>
      <w:u w:val="single"/>
    </w:rPr>
  </w:style>
  <w:style w:type="table" w:styleId="ac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480509"/>
    <w:pPr>
      <w:jc w:val="center"/>
    </w:pPr>
    <w:rPr>
      <w:sz w:val="21"/>
      <w:szCs w:val="21"/>
    </w:rPr>
  </w:style>
  <w:style w:type="character" w:customStyle="1" w:styleId="ae">
    <w:name w:val="記 (文字)"/>
    <w:link w:val="ad"/>
    <w:uiPriority w:val="99"/>
    <w:rsid w:val="00480509"/>
    <w:rPr>
      <w:rFonts w:ascii="ＭＳ 明朝"/>
      <w:kern w:val="2"/>
      <w:sz w:val="21"/>
      <w:szCs w:val="21"/>
    </w:rPr>
  </w:style>
  <w:style w:type="paragraph" w:styleId="af">
    <w:name w:val="Closing"/>
    <w:aliases w:val=" Char"/>
    <w:basedOn w:val="a"/>
    <w:link w:val="af0"/>
    <w:uiPriority w:val="99"/>
    <w:rsid w:val="00480509"/>
    <w:pPr>
      <w:jc w:val="right"/>
    </w:pPr>
    <w:rPr>
      <w:sz w:val="21"/>
      <w:szCs w:val="21"/>
    </w:rPr>
  </w:style>
  <w:style w:type="character" w:customStyle="1" w:styleId="af0">
    <w:name w:val="結語 (文字)"/>
    <w:aliases w:val=" Char (文字)1"/>
    <w:link w:val="af"/>
    <w:uiPriority w:val="99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1">
    <w:name w:val="Subtitle"/>
    <w:aliases w:val=" Char"/>
    <w:basedOn w:val="a"/>
    <w:next w:val="a"/>
    <w:link w:val="af2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aliases w:val=" Char (文字)"/>
    <w:link w:val="af1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table" w:customStyle="1" w:styleId="1">
    <w:name w:val="表 (格子)1"/>
    <w:basedOn w:val="a1"/>
    <w:next w:val="ac"/>
    <w:uiPriority w:val="59"/>
    <w:rsid w:val="00A241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0560F"/>
  </w:style>
  <w:style w:type="character" w:customStyle="1" w:styleId="af4">
    <w:name w:val="日付 (文字)"/>
    <w:basedOn w:val="a0"/>
    <w:link w:val="af3"/>
    <w:uiPriority w:val="99"/>
    <w:semiHidden/>
    <w:rsid w:val="0090560F"/>
    <w:rPr>
      <w:rFonts w:ascii="ＭＳ 明朝"/>
      <w:kern w:val="2"/>
      <w:sz w:val="22"/>
    </w:rPr>
  </w:style>
  <w:style w:type="character" w:customStyle="1" w:styleId="cm">
    <w:name w:val="cm"/>
    <w:basedOn w:val="a0"/>
    <w:rsid w:val="00896EB5"/>
  </w:style>
  <w:style w:type="paragraph" w:styleId="af5">
    <w:name w:val="List Paragraph"/>
    <w:basedOn w:val="a"/>
    <w:uiPriority w:val="34"/>
    <w:qFormat/>
    <w:rsid w:val="00D41B33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A80FDE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8475-7F13-4759-907D-DFB0F38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高橋恵佑</cp:lastModifiedBy>
  <cp:revision>9</cp:revision>
  <cp:lastPrinted>2020-04-03T02:56:00Z</cp:lastPrinted>
  <dcterms:created xsi:type="dcterms:W3CDTF">2020-04-03T03:14:00Z</dcterms:created>
  <dcterms:modified xsi:type="dcterms:W3CDTF">2024-04-18T00:20:00Z</dcterms:modified>
</cp:coreProperties>
</file>