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C6" w:rsidRPr="00665F62" w:rsidRDefault="003457C6" w:rsidP="003457C6">
      <w:pPr>
        <w:kinsoku w:val="0"/>
        <w:autoSpaceDE w:val="0"/>
        <w:autoSpaceDN w:val="0"/>
        <w:ind w:leftChars="-128" w:hangingChars="128" w:hanging="283"/>
        <w:rPr>
          <w:rFonts w:hAnsi="ＭＳ 明朝"/>
          <w:szCs w:val="24"/>
        </w:rPr>
      </w:pPr>
      <w:r w:rsidRPr="00665F62">
        <w:rPr>
          <w:rFonts w:hAnsi="ＭＳ 明朝" w:hint="eastAsia"/>
          <w:szCs w:val="24"/>
        </w:rPr>
        <w:t>様式第４号</w:t>
      </w:r>
      <w:r w:rsidRPr="00665F62">
        <w:rPr>
          <w:rFonts w:hAnsi="ＭＳ 明朝"/>
          <w:szCs w:val="24"/>
        </w:rPr>
        <w:t>（</w:t>
      </w:r>
      <w:r w:rsidRPr="00665F62">
        <w:rPr>
          <w:rFonts w:hAnsi="ＭＳ 明朝" w:hint="eastAsia"/>
          <w:szCs w:val="24"/>
        </w:rPr>
        <w:t>第</w:t>
      </w:r>
      <w:r>
        <w:rPr>
          <w:rFonts w:hAnsi="ＭＳ 明朝" w:hint="eastAsia"/>
          <w:szCs w:val="24"/>
        </w:rPr>
        <w:t>９</w:t>
      </w:r>
      <w:r w:rsidRPr="00665F62">
        <w:rPr>
          <w:rFonts w:hAnsi="ＭＳ 明朝" w:hint="eastAsia"/>
          <w:szCs w:val="24"/>
        </w:rPr>
        <w:t>条関係</w:t>
      </w:r>
      <w:r w:rsidRPr="00665F62">
        <w:rPr>
          <w:rFonts w:hAnsi="ＭＳ 明朝"/>
          <w:szCs w:val="24"/>
        </w:rPr>
        <w:t>）</w:t>
      </w:r>
    </w:p>
    <w:p w:rsidR="003457C6" w:rsidRPr="00665F62" w:rsidRDefault="003457C6" w:rsidP="003457C6">
      <w:pPr>
        <w:kinsoku w:val="0"/>
        <w:autoSpaceDE w:val="0"/>
        <w:autoSpaceDN w:val="0"/>
        <w:jc w:val="right"/>
        <w:rPr>
          <w:rFonts w:hAnsi="ＭＳ 明朝"/>
          <w:szCs w:val="24"/>
        </w:rPr>
      </w:pPr>
      <w:r w:rsidRPr="00665F62">
        <w:rPr>
          <w:rFonts w:hAnsi="ＭＳ 明朝" w:hint="eastAsia"/>
          <w:szCs w:val="24"/>
        </w:rPr>
        <w:t xml:space="preserve">　　年　　月　　日</w:t>
      </w:r>
    </w:p>
    <w:p w:rsidR="003457C6" w:rsidRPr="00665F62" w:rsidRDefault="003457C6" w:rsidP="003457C6">
      <w:pPr>
        <w:kinsoku w:val="0"/>
        <w:autoSpaceDE w:val="0"/>
        <w:autoSpaceDN w:val="0"/>
        <w:ind w:firstLineChars="100" w:firstLine="211"/>
        <w:jc w:val="left"/>
        <w:rPr>
          <w:rFonts w:hAnsi="ＭＳ 明朝"/>
          <w:kern w:val="0"/>
          <w:sz w:val="21"/>
          <w:szCs w:val="21"/>
        </w:rPr>
      </w:pPr>
      <w:r w:rsidRPr="00665F62">
        <w:rPr>
          <w:rFonts w:hAnsi="ＭＳ 明朝" w:hint="eastAsia"/>
          <w:kern w:val="0"/>
          <w:sz w:val="21"/>
          <w:szCs w:val="21"/>
        </w:rPr>
        <w:t>石岡市長　宛</w:t>
      </w:r>
    </w:p>
    <w:p w:rsidR="003457C6" w:rsidRPr="00665F62" w:rsidRDefault="003457C6" w:rsidP="003457C6">
      <w:pPr>
        <w:kinsoku w:val="0"/>
        <w:wordWrap w:val="0"/>
        <w:autoSpaceDE w:val="0"/>
        <w:autoSpaceDN w:val="0"/>
        <w:ind w:firstLineChars="2723" w:firstLine="5748"/>
        <w:jc w:val="right"/>
        <w:rPr>
          <w:rFonts w:hAnsi="ＭＳ 明朝"/>
          <w:kern w:val="0"/>
          <w:sz w:val="21"/>
          <w:szCs w:val="21"/>
        </w:rPr>
      </w:pPr>
      <w:r w:rsidRPr="00665F62">
        <w:rPr>
          <w:rFonts w:hAnsi="ＭＳ 明朝" w:hint="eastAsia"/>
          <w:kern w:val="0"/>
          <w:sz w:val="21"/>
          <w:szCs w:val="21"/>
        </w:rPr>
        <w:t xml:space="preserve">住　所　　　　　　　　　　　　　　</w:t>
      </w:r>
    </w:p>
    <w:p w:rsidR="003457C6" w:rsidRPr="00665F62" w:rsidRDefault="003457C6" w:rsidP="003457C6">
      <w:pPr>
        <w:kinsoku w:val="0"/>
        <w:wordWrap w:val="0"/>
        <w:autoSpaceDE w:val="0"/>
        <w:autoSpaceDN w:val="0"/>
        <w:ind w:firstLineChars="100" w:firstLine="211"/>
        <w:jc w:val="right"/>
        <w:rPr>
          <w:rFonts w:hAnsi="ＭＳ 明朝"/>
          <w:kern w:val="0"/>
          <w:sz w:val="21"/>
          <w:szCs w:val="21"/>
        </w:rPr>
      </w:pPr>
      <w:r w:rsidRPr="00665F62">
        <w:rPr>
          <w:rFonts w:hAnsi="ＭＳ 明朝" w:hint="eastAsia"/>
          <w:kern w:val="0"/>
          <w:sz w:val="21"/>
          <w:szCs w:val="21"/>
        </w:rPr>
        <w:t xml:space="preserve">氏　名　　　　　</w:t>
      </w:r>
      <w:r>
        <w:rPr>
          <w:rFonts w:hAnsi="ＭＳ 明朝" w:hint="eastAsia"/>
          <w:kern w:val="0"/>
          <w:sz w:val="21"/>
          <w:szCs w:val="21"/>
        </w:rPr>
        <w:t xml:space="preserve">　　</w:t>
      </w:r>
      <w:r w:rsidRPr="00665F62">
        <w:rPr>
          <w:rFonts w:hAnsi="ＭＳ 明朝" w:hint="eastAsia"/>
          <w:kern w:val="0"/>
          <w:sz w:val="21"/>
          <w:szCs w:val="21"/>
        </w:rPr>
        <w:t xml:space="preserve">　　　　　　　</w:t>
      </w:r>
    </w:p>
    <w:p w:rsidR="003457C6" w:rsidRPr="00665F62" w:rsidRDefault="003457C6" w:rsidP="003457C6">
      <w:pPr>
        <w:kinsoku w:val="0"/>
        <w:wordWrap w:val="0"/>
        <w:autoSpaceDE w:val="0"/>
        <w:autoSpaceDN w:val="0"/>
        <w:ind w:firstLineChars="100" w:firstLine="211"/>
        <w:jc w:val="right"/>
        <w:rPr>
          <w:rFonts w:hAnsi="ＭＳ 明朝"/>
          <w:kern w:val="0"/>
          <w:sz w:val="21"/>
          <w:szCs w:val="21"/>
        </w:rPr>
      </w:pPr>
      <w:r w:rsidRPr="00665F62">
        <w:rPr>
          <w:rFonts w:hAnsi="ＭＳ 明朝" w:hint="eastAsia"/>
          <w:kern w:val="0"/>
          <w:sz w:val="21"/>
          <w:szCs w:val="21"/>
        </w:rPr>
        <w:t xml:space="preserve">電　話　　　　　　　　　　　　　　</w:t>
      </w:r>
    </w:p>
    <w:p w:rsidR="003457C6" w:rsidRPr="00665F62" w:rsidRDefault="003457C6" w:rsidP="003457C6">
      <w:pPr>
        <w:kinsoku w:val="0"/>
        <w:autoSpaceDE w:val="0"/>
        <w:autoSpaceDN w:val="0"/>
        <w:ind w:firstLineChars="40" w:firstLine="84"/>
        <w:jc w:val="left"/>
        <w:rPr>
          <w:rFonts w:hAnsi="ＭＳ 明朝"/>
          <w:kern w:val="0"/>
          <w:sz w:val="21"/>
          <w:szCs w:val="21"/>
        </w:rPr>
      </w:pPr>
    </w:p>
    <w:p w:rsidR="003457C6" w:rsidRPr="00665F62" w:rsidRDefault="003457C6" w:rsidP="003457C6">
      <w:pPr>
        <w:kinsoku w:val="0"/>
        <w:autoSpaceDE w:val="0"/>
        <w:autoSpaceDN w:val="0"/>
        <w:ind w:firstLineChars="40" w:firstLine="84"/>
        <w:jc w:val="center"/>
        <w:rPr>
          <w:rFonts w:hAnsi="ＭＳ 明朝"/>
          <w:kern w:val="0"/>
          <w:sz w:val="21"/>
          <w:szCs w:val="21"/>
        </w:rPr>
      </w:pPr>
      <w:r w:rsidRPr="00665F62">
        <w:rPr>
          <w:rFonts w:hAnsi="ＭＳ 明朝" w:hint="eastAsia"/>
          <w:kern w:val="0"/>
          <w:sz w:val="21"/>
          <w:szCs w:val="21"/>
        </w:rPr>
        <w:t>排水設備接続支援補助金変更承認申請書</w:t>
      </w:r>
    </w:p>
    <w:p w:rsidR="003457C6" w:rsidRPr="00665F62" w:rsidRDefault="003457C6" w:rsidP="003457C6">
      <w:pPr>
        <w:kinsoku w:val="0"/>
        <w:autoSpaceDE w:val="0"/>
        <w:autoSpaceDN w:val="0"/>
        <w:ind w:firstLineChars="100" w:firstLine="211"/>
        <w:jc w:val="left"/>
        <w:rPr>
          <w:rFonts w:hAnsi="ＭＳ 明朝"/>
          <w:kern w:val="0"/>
          <w:sz w:val="21"/>
          <w:szCs w:val="21"/>
        </w:rPr>
      </w:pPr>
    </w:p>
    <w:p w:rsidR="003457C6" w:rsidRPr="004F0D10" w:rsidRDefault="003457C6" w:rsidP="003457C6">
      <w:pPr>
        <w:kinsoku w:val="0"/>
        <w:autoSpaceDE w:val="0"/>
        <w:autoSpaceDN w:val="0"/>
        <w:ind w:leftChars="100" w:left="221"/>
        <w:jc w:val="left"/>
        <w:rPr>
          <w:rFonts w:hAnsi="ＭＳ 明朝"/>
          <w:szCs w:val="24"/>
        </w:rPr>
      </w:pPr>
      <w:r w:rsidRPr="00665F62">
        <w:rPr>
          <w:rFonts w:hAnsi="ＭＳ 明朝" w:hint="eastAsia"/>
          <w:kern w:val="0"/>
          <w:sz w:val="21"/>
          <w:szCs w:val="21"/>
        </w:rPr>
        <w:t xml:space="preserve">　</w:t>
      </w:r>
      <w:r>
        <w:rPr>
          <w:rFonts w:hAnsi="ＭＳ 明朝" w:hint="eastAsia"/>
          <w:kern w:val="0"/>
          <w:sz w:val="21"/>
          <w:szCs w:val="21"/>
        </w:rPr>
        <w:t xml:space="preserve">　</w:t>
      </w:r>
      <w:r>
        <w:rPr>
          <w:rFonts w:hAnsi="ＭＳ 明朝" w:hint="eastAsia"/>
          <w:kern w:val="0"/>
          <w:szCs w:val="22"/>
        </w:rPr>
        <w:t xml:space="preserve">　　</w:t>
      </w:r>
      <w:r w:rsidRPr="00665F62">
        <w:rPr>
          <w:rFonts w:hAnsi="ＭＳ 明朝" w:hint="eastAsia"/>
          <w:kern w:val="0"/>
          <w:szCs w:val="22"/>
        </w:rPr>
        <w:t xml:space="preserve">　年　　月　　日付け</w:t>
      </w:r>
      <w:r>
        <w:rPr>
          <w:rFonts w:hAnsi="ＭＳ 明朝" w:hint="eastAsia"/>
          <w:kern w:val="0"/>
          <w:szCs w:val="22"/>
        </w:rPr>
        <w:t xml:space="preserve">　　　　　</w:t>
      </w:r>
      <w:r w:rsidRPr="00665F62">
        <w:rPr>
          <w:rFonts w:hAnsi="ＭＳ 明朝" w:hint="eastAsia"/>
          <w:kern w:val="0"/>
          <w:szCs w:val="22"/>
        </w:rPr>
        <w:t>第　　号で補助金交付決定のあった</w:t>
      </w:r>
      <w:r w:rsidRPr="00665F62">
        <w:rPr>
          <w:rFonts w:hAnsi="ＭＳ 明朝" w:hint="eastAsia"/>
          <w:szCs w:val="24"/>
        </w:rPr>
        <w:t>排水設備接続支援補助金に係る改造工事</w:t>
      </w:r>
      <w:r>
        <w:rPr>
          <w:rFonts w:hAnsi="ＭＳ 明朝" w:hint="eastAsia"/>
          <w:szCs w:val="24"/>
        </w:rPr>
        <w:t>及び長距離工事</w:t>
      </w:r>
      <w:r w:rsidRPr="00665F62">
        <w:rPr>
          <w:rFonts w:hAnsi="ＭＳ 明朝" w:hint="eastAsia"/>
          <w:kern w:val="0"/>
          <w:szCs w:val="22"/>
        </w:rPr>
        <w:t>について</w:t>
      </w:r>
      <w:r>
        <w:rPr>
          <w:rFonts w:hAnsi="ＭＳ 明朝" w:hint="eastAsia"/>
          <w:kern w:val="0"/>
          <w:szCs w:val="22"/>
        </w:rPr>
        <w:t>，</w:t>
      </w:r>
      <w:r w:rsidRPr="00665F62">
        <w:rPr>
          <w:rFonts w:hAnsi="ＭＳ 明朝" w:hint="eastAsia"/>
          <w:kern w:val="0"/>
          <w:szCs w:val="22"/>
        </w:rPr>
        <w:t>変更をしたいので，</w:t>
      </w:r>
      <w:r w:rsidR="001427C9">
        <w:rPr>
          <w:rFonts w:hAnsi="ＭＳ 明朝" w:hint="eastAsia"/>
          <w:kern w:val="0"/>
          <w:szCs w:val="22"/>
        </w:rPr>
        <w:t>令和６</w:t>
      </w:r>
      <w:bookmarkStart w:id="0" w:name="_GoBack"/>
      <w:bookmarkEnd w:id="0"/>
      <w:r w:rsidRPr="00DB4CB8">
        <w:rPr>
          <w:rFonts w:hAnsi="ＭＳ 明朝" w:hint="eastAsia"/>
          <w:kern w:val="0"/>
          <w:szCs w:val="22"/>
        </w:rPr>
        <w:t>年度</w:t>
      </w:r>
      <w:r w:rsidRPr="00665F62">
        <w:rPr>
          <w:rFonts w:hAnsi="ＭＳ 明朝" w:hint="eastAsia"/>
          <w:kern w:val="0"/>
          <w:szCs w:val="22"/>
        </w:rPr>
        <w:t>石岡市排水設備接続支援補助金交付要綱第</w:t>
      </w:r>
      <w:r>
        <w:rPr>
          <w:rFonts w:hAnsi="ＭＳ 明朝" w:hint="eastAsia"/>
          <w:kern w:val="0"/>
          <w:szCs w:val="22"/>
        </w:rPr>
        <w:t>９</w:t>
      </w:r>
      <w:r w:rsidRPr="00665F62">
        <w:rPr>
          <w:rFonts w:hAnsi="ＭＳ 明朝" w:hint="eastAsia"/>
          <w:kern w:val="0"/>
          <w:szCs w:val="22"/>
        </w:rPr>
        <w:t>条第１項の規定により，下記のとおり関係書類を添えて</w:t>
      </w:r>
      <w:r>
        <w:rPr>
          <w:rFonts w:hAnsi="ＭＳ 明朝" w:hint="eastAsia"/>
          <w:kern w:val="0"/>
          <w:szCs w:val="22"/>
        </w:rPr>
        <w:t>，</w:t>
      </w:r>
      <w:r w:rsidRPr="00665F62">
        <w:rPr>
          <w:rFonts w:hAnsi="ＭＳ 明朝" w:hint="eastAsia"/>
          <w:kern w:val="0"/>
          <w:szCs w:val="22"/>
        </w:rPr>
        <w:t>申請します。</w:t>
      </w:r>
    </w:p>
    <w:p w:rsidR="003457C6" w:rsidRPr="00665F62" w:rsidRDefault="003457C6" w:rsidP="003457C6">
      <w:pPr>
        <w:kinsoku w:val="0"/>
        <w:autoSpaceDE w:val="0"/>
        <w:autoSpaceDN w:val="0"/>
        <w:ind w:firstLineChars="100" w:firstLine="211"/>
        <w:jc w:val="left"/>
        <w:rPr>
          <w:rFonts w:hAnsi="ＭＳ 明朝"/>
          <w:kern w:val="0"/>
          <w:sz w:val="21"/>
          <w:szCs w:val="21"/>
        </w:rPr>
      </w:pPr>
    </w:p>
    <w:p w:rsidR="003457C6" w:rsidRPr="00665F62" w:rsidRDefault="003457C6" w:rsidP="003457C6">
      <w:pPr>
        <w:kinsoku w:val="0"/>
        <w:autoSpaceDE w:val="0"/>
        <w:autoSpaceDN w:val="0"/>
        <w:jc w:val="center"/>
        <w:rPr>
          <w:rFonts w:hAnsi="ＭＳ 明朝"/>
          <w:kern w:val="0"/>
          <w:sz w:val="21"/>
          <w:szCs w:val="21"/>
        </w:rPr>
      </w:pPr>
      <w:r w:rsidRPr="00665F62">
        <w:rPr>
          <w:rFonts w:hAnsi="ＭＳ 明朝" w:hint="eastAsia"/>
          <w:kern w:val="0"/>
          <w:sz w:val="21"/>
          <w:szCs w:val="21"/>
        </w:rPr>
        <w:t>記</w:t>
      </w:r>
    </w:p>
    <w:p w:rsidR="003457C6" w:rsidRPr="00665F62" w:rsidRDefault="003457C6" w:rsidP="003457C6">
      <w:pPr>
        <w:kinsoku w:val="0"/>
        <w:autoSpaceDE w:val="0"/>
        <w:autoSpaceDN w:val="0"/>
        <w:rPr>
          <w:rFonts w:hAnsi="ＭＳ 明朝"/>
          <w:szCs w:val="24"/>
        </w:rPr>
      </w:pPr>
    </w:p>
    <w:p w:rsidR="003457C6" w:rsidRPr="00665F62" w:rsidRDefault="003457C6" w:rsidP="003457C6">
      <w:pPr>
        <w:kinsoku w:val="0"/>
        <w:autoSpaceDE w:val="0"/>
        <w:autoSpaceDN w:val="0"/>
        <w:rPr>
          <w:rFonts w:hAnsi="ＭＳ 明朝"/>
          <w:szCs w:val="24"/>
        </w:rPr>
      </w:pPr>
      <w:r w:rsidRPr="00665F62">
        <w:rPr>
          <w:rFonts w:hAnsi="ＭＳ 明朝" w:hint="eastAsia"/>
          <w:szCs w:val="24"/>
        </w:rPr>
        <w:t>１  補助金申請内容の変更</w:t>
      </w:r>
    </w:p>
    <w:p w:rsidR="003457C6" w:rsidRPr="00665F62" w:rsidRDefault="003457C6" w:rsidP="003457C6">
      <w:pPr>
        <w:kinsoku w:val="0"/>
        <w:autoSpaceDE w:val="0"/>
        <w:autoSpaceDN w:val="0"/>
        <w:ind w:firstLineChars="50" w:firstLine="111"/>
        <w:rPr>
          <w:rFonts w:hAnsi="ＭＳ 明朝"/>
          <w:szCs w:val="24"/>
        </w:rPr>
      </w:pPr>
      <w:r w:rsidRPr="00665F62">
        <w:rPr>
          <w:rFonts w:hAnsi="ＭＳ 明朝" w:hint="eastAsia"/>
          <w:szCs w:val="24"/>
        </w:rPr>
        <w:t xml:space="preserve">(1)　</w:t>
      </w:r>
      <w:r w:rsidRPr="00D31524">
        <w:rPr>
          <w:rFonts w:hAnsi="ＭＳ 明朝" w:hint="eastAsia"/>
          <w:szCs w:val="24"/>
        </w:rPr>
        <w:t xml:space="preserve"> </w:t>
      </w:r>
      <w:r w:rsidRPr="00665F62">
        <w:rPr>
          <w:rFonts w:hAnsi="ＭＳ 明朝" w:hint="eastAsia"/>
          <w:szCs w:val="24"/>
        </w:rPr>
        <w:t>改造工事</w:t>
      </w:r>
      <w:r>
        <w:rPr>
          <w:rFonts w:hAnsi="ＭＳ 明朝" w:hint="eastAsia"/>
          <w:szCs w:val="24"/>
        </w:rPr>
        <w:t>及び長距離工事</w:t>
      </w:r>
      <w:r w:rsidRPr="00665F62">
        <w:rPr>
          <w:rFonts w:hAnsi="ＭＳ 明朝" w:hint="eastAsia"/>
          <w:szCs w:val="24"/>
        </w:rPr>
        <w:t>を変更する理由及び内容</w:t>
      </w:r>
    </w:p>
    <w:p w:rsidR="003457C6" w:rsidRPr="00665F62" w:rsidRDefault="003457C6" w:rsidP="003457C6">
      <w:pPr>
        <w:kinsoku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Pr="00665F62">
        <w:rPr>
          <w:rFonts w:hAnsi="ＭＳ 明朝" w:hint="eastAsia"/>
          <w:szCs w:val="24"/>
        </w:rPr>
        <w:t xml:space="preserve">ア　</w:t>
      </w:r>
      <w:r>
        <w:rPr>
          <w:rFonts w:hAnsi="ＭＳ 明朝" w:hint="eastAsia"/>
          <w:szCs w:val="24"/>
        </w:rPr>
        <w:t>変更</w:t>
      </w:r>
      <w:r w:rsidRPr="00665F62">
        <w:rPr>
          <w:rFonts w:hAnsi="ＭＳ 明朝" w:hint="eastAsia"/>
          <w:szCs w:val="24"/>
        </w:rPr>
        <w:t>理由</w:t>
      </w:r>
    </w:p>
    <w:p w:rsidR="003457C6" w:rsidRPr="00665F62" w:rsidRDefault="003457C6" w:rsidP="003457C6">
      <w:pPr>
        <w:kinsoku w:val="0"/>
        <w:autoSpaceDE w:val="0"/>
        <w:autoSpaceDN w:val="0"/>
        <w:ind w:left="884" w:hangingChars="400" w:hanging="884"/>
        <w:rPr>
          <w:rFonts w:hAnsi="ＭＳ 明朝"/>
          <w:szCs w:val="24"/>
        </w:rPr>
      </w:pPr>
      <w:r w:rsidRPr="00665F62">
        <w:rPr>
          <w:rFonts w:hAnsi="ＭＳ 明朝" w:hint="eastAsia"/>
          <w:szCs w:val="24"/>
        </w:rPr>
        <w:t xml:space="preserve">　　　　　　　　　　　　　　　　　　　　　　　　　　　　　　　　　　　　　</w:t>
      </w:r>
    </w:p>
    <w:p w:rsidR="003457C6" w:rsidRPr="00665F62" w:rsidRDefault="003457C6" w:rsidP="003457C6">
      <w:pPr>
        <w:kinsoku w:val="0"/>
        <w:autoSpaceDE w:val="0"/>
        <w:autoSpaceDN w:val="0"/>
        <w:ind w:left="884" w:hangingChars="400" w:hanging="884"/>
        <w:rPr>
          <w:rFonts w:hAnsi="ＭＳ 明朝"/>
          <w:szCs w:val="24"/>
        </w:rPr>
      </w:pPr>
      <w:r w:rsidRPr="00665F62">
        <w:rPr>
          <w:rFonts w:hAnsi="ＭＳ 明朝" w:hint="eastAsia"/>
          <w:szCs w:val="24"/>
        </w:rPr>
        <w:t xml:space="preserve">　　　　　　　　　　　　　　　　　　　　　　　　　　　　　　　　　　　　　</w:t>
      </w:r>
    </w:p>
    <w:p w:rsidR="003457C6" w:rsidRPr="00665F62" w:rsidRDefault="003457C6" w:rsidP="003457C6">
      <w:pPr>
        <w:kinsoku w:val="0"/>
        <w:autoSpaceDE w:val="0"/>
        <w:autoSpaceDN w:val="0"/>
        <w:ind w:left="884" w:hangingChars="400" w:hanging="884"/>
        <w:rPr>
          <w:rFonts w:hAnsi="ＭＳ 明朝"/>
          <w:szCs w:val="24"/>
        </w:rPr>
      </w:pPr>
      <w:r w:rsidRPr="00665F62">
        <w:rPr>
          <w:rFonts w:hAnsi="ＭＳ 明朝" w:hint="eastAsia"/>
          <w:szCs w:val="24"/>
        </w:rPr>
        <w:t xml:space="preserve">　　　　　　　　　　　　　　　　　　　　　　　　　　　　　　　　　　　　　</w:t>
      </w:r>
    </w:p>
    <w:p w:rsidR="003457C6" w:rsidRPr="00665F62" w:rsidRDefault="003457C6" w:rsidP="003457C6">
      <w:pPr>
        <w:kinsoku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Pr="00665F62">
        <w:rPr>
          <w:rFonts w:hAnsi="ＭＳ 明朝" w:hint="eastAsia"/>
          <w:szCs w:val="24"/>
        </w:rPr>
        <w:t>イ　変更内容</w:t>
      </w:r>
    </w:p>
    <w:p w:rsidR="003457C6" w:rsidRPr="00665F62" w:rsidRDefault="003457C6" w:rsidP="003457C6">
      <w:pPr>
        <w:kinsoku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 </w:t>
      </w:r>
      <w:r w:rsidRPr="00665F62">
        <w:rPr>
          <w:rFonts w:hAnsi="ＭＳ 明朝" w:hint="eastAsia"/>
          <w:szCs w:val="24"/>
        </w:rPr>
        <w:t xml:space="preserve">(ｱ)  補助所要額の変更　</w:t>
      </w:r>
      <w:r>
        <w:rPr>
          <w:rFonts w:hAnsi="ＭＳ 明朝" w:hint="eastAsia"/>
          <w:kern w:val="0"/>
          <w:szCs w:val="24"/>
        </w:rPr>
        <w:t>（変更後申請額）</w:t>
      </w:r>
      <w:r w:rsidRPr="00665F62">
        <w:rPr>
          <w:rFonts w:hAnsi="ＭＳ 明朝" w:hint="eastAsia"/>
          <w:szCs w:val="24"/>
        </w:rPr>
        <w:t xml:space="preserve">　　　　　　　　　　　　　 円</w:t>
      </w:r>
    </w:p>
    <w:p w:rsidR="003457C6" w:rsidRPr="00665F62" w:rsidRDefault="003457C6" w:rsidP="003457C6">
      <w:pPr>
        <w:kinsoku w:val="0"/>
        <w:autoSpaceDE w:val="0"/>
        <w:autoSpaceDN w:val="0"/>
        <w:rPr>
          <w:rFonts w:hAnsi="ＭＳ 明朝"/>
          <w:szCs w:val="24"/>
        </w:rPr>
      </w:pPr>
      <w:r w:rsidRPr="00665F62">
        <w:rPr>
          <w:rFonts w:hAnsi="ＭＳ 明朝" w:hint="eastAsia"/>
          <w:szCs w:val="24"/>
        </w:rPr>
        <w:t xml:space="preserve">　　　　　　　　　　　　　　</w:t>
      </w:r>
      <w:r>
        <w:rPr>
          <w:rFonts w:hAnsi="ＭＳ 明朝" w:hint="eastAsia"/>
          <w:kern w:val="0"/>
          <w:szCs w:val="24"/>
        </w:rPr>
        <w:t>（交付済決定額）</w:t>
      </w:r>
      <w:r w:rsidRPr="00665F62">
        <w:rPr>
          <w:rFonts w:hAnsi="ＭＳ 明朝" w:hint="eastAsia"/>
          <w:szCs w:val="24"/>
        </w:rPr>
        <w:t xml:space="preserve">　　　　　　　　　　　　　 円</w:t>
      </w:r>
    </w:p>
    <w:p w:rsidR="003457C6" w:rsidRPr="00665F62" w:rsidRDefault="003457C6" w:rsidP="003457C6">
      <w:pPr>
        <w:kinsoku w:val="0"/>
        <w:autoSpaceDE w:val="0"/>
        <w:autoSpaceDN w:val="0"/>
        <w:rPr>
          <w:rFonts w:hAnsi="ＭＳ 明朝"/>
          <w:szCs w:val="24"/>
        </w:rPr>
      </w:pPr>
      <w:r w:rsidRPr="00665F62">
        <w:rPr>
          <w:rFonts w:hAnsi="ＭＳ 明朝" w:hint="eastAsia"/>
          <w:szCs w:val="24"/>
        </w:rPr>
        <w:t xml:space="preserve">　　　　　　　　　　　　　　</w:t>
      </w:r>
      <w:r>
        <w:rPr>
          <w:rFonts w:hAnsi="ＭＳ 明朝" w:hint="eastAsia"/>
          <w:kern w:val="0"/>
          <w:szCs w:val="24"/>
        </w:rPr>
        <w:t xml:space="preserve">（増減額）　　　</w:t>
      </w:r>
      <w:r w:rsidRPr="00665F62">
        <w:rPr>
          <w:rFonts w:hAnsi="ＭＳ 明朝" w:hint="eastAsia"/>
          <w:szCs w:val="24"/>
        </w:rPr>
        <w:t xml:space="preserve">　　　　　　　　　　　　　 円</w:t>
      </w:r>
    </w:p>
    <w:p w:rsidR="003457C6" w:rsidRPr="00665F62" w:rsidRDefault="003457C6" w:rsidP="003457C6">
      <w:pPr>
        <w:kinsoku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Pr="00665F62">
        <w:rPr>
          <w:rFonts w:hAnsi="ＭＳ 明朝" w:hint="eastAsia"/>
          <w:szCs w:val="24"/>
        </w:rPr>
        <w:t xml:space="preserve"> (ｲ)　その他</w:t>
      </w:r>
    </w:p>
    <w:p w:rsidR="003457C6" w:rsidRPr="00665F62" w:rsidRDefault="003457C6" w:rsidP="003457C6">
      <w:pPr>
        <w:kinsoku w:val="0"/>
        <w:autoSpaceDE w:val="0"/>
        <w:autoSpaceDN w:val="0"/>
        <w:rPr>
          <w:rFonts w:hAnsi="ＭＳ 明朝"/>
          <w:szCs w:val="24"/>
        </w:rPr>
      </w:pPr>
      <w:r w:rsidRPr="00665F62">
        <w:rPr>
          <w:rFonts w:hAnsi="ＭＳ 明朝" w:hint="eastAsia"/>
          <w:szCs w:val="24"/>
        </w:rPr>
        <w:t xml:space="preserve">　　　　　　　　　　　　　　　　　　　　　　　　　　　　　　　　　　　 </w:t>
      </w:r>
    </w:p>
    <w:p w:rsidR="003457C6" w:rsidRPr="00665F62" w:rsidRDefault="003457C6" w:rsidP="003457C6">
      <w:pPr>
        <w:kinsoku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 (2)</w:t>
      </w:r>
      <w:r w:rsidRPr="00665F62">
        <w:rPr>
          <w:rFonts w:hAnsi="ＭＳ 明朝" w:hint="eastAsia"/>
          <w:szCs w:val="24"/>
        </w:rPr>
        <w:t xml:space="preserve">　提出書類</w:t>
      </w:r>
    </w:p>
    <w:p w:rsidR="003457C6" w:rsidRPr="00665F62" w:rsidRDefault="003457C6" w:rsidP="003457C6">
      <w:pPr>
        <w:kinsoku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ア</w:t>
      </w:r>
      <w:r w:rsidRPr="00665F62">
        <w:rPr>
          <w:rFonts w:hAnsi="ＭＳ 明朝" w:hint="eastAsia"/>
          <w:szCs w:val="24"/>
        </w:rPr>
        <w:t xml:space="preserve">　排水設備計画申請書（変更）の写し</w:t>
      </w:r>
    </w:p>
    <w:p w:rsidR="004968D5" w:rsidRPr="0047324E" w:rsidRDefault="003457C6" w:rsidP="003457C6">
      <w:pPr>
        <w:kinsoku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イ　その他市長が必要と認める書面</w:t>
      </w:r>
    </w:p>
    <w:sectPr w:rsidR="004968D5" w:rsidRPr="0047324E" w:rsidSect="003457C6">
      <w:footerReference w:type="even" r:id="rId8"/>
      <w:footerReference w:type="default" r:id="rId9"/>
      <w:pgSz w:w="11906" w:h="16838" w:code="9"/>
      <w:pgMar w:top="1191" w:right="1191" w:bottom="1191" w:left="1191" w:header="851" w:footer="992" w:gutter="0"/>
      <w:cols w:space="425"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5D" w:rsidRDefault="00A7455D">
      <w:r>
        <w:separator/>
      </w:r>
    </w:p>
  </w:endnote>
  <w:endnote w:type="continuationSeparator" w:id="0">
    <w:p w:rsidR="00A7455D" w:rsidRDefault="00A7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160" w:rsidRDefault="007571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7160" w:rsidRDefault="0075716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160" w:rsidRDefault="007571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5D" w:rsidRDefault="00A7455D">
      <w:r>
        <w:separator/>
      </w:r>
    </w:p>
  </w:footnote>
  <w:footnote w:type="continuationSeparator" w:id="0">
    <w:p w:rsidR="00A7455D" w:rsidRDefault="00A7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 w15:restartNumberingAfterBreak="0">
    <w:nsid w:val="13543094"/>
    <w:multiLevelType w:val="hybridMultilevel"/>
    <w:tmpl w:val="2D0ED36A"/>
    <w:lvl w:ilvl="0" w:tplc="A5DC6D1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51F7112"/>
    <w:multiLevelType w:val="hybridMultilevel"/>
    <w:tmpl w:val="CC58FB06"/>
    <w:lvl w:ilvl="0" w:tplc="C1B0377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A4283C04">
      <w:start w:val="1"/>
      <w:numFmt w:val="decimalEnclosedCircle"/>
      <w:lvlText w:val="%2"/>
      <w:lvlJc w:val="left"/>
      <w:pPr>
        <w:ind w:left="10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E100316"/>
    <w:multiLevelType w:val="hybridMultilevel"/>
    <w:tmpl w:val="EAB6CC12"/>
    <w:lvl w:ilvl="0" w:tplc="85D484AA">
      <w:start w:val="1"/>
      <w:numFmt w:val="decimal"/>
      <w:lvlText w:val="(%1)"/>
      <w:lvlJc w:val="left"/>
      <w:pPr>
        <w:ind w:left="360" w:hanging="360"/>
      </w:pPr>
      <w:rPr>
        <w:rFonts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374CAA"/>
    <w:multiLevelType w:val="hybridMultilevel"/>
    <w:tmpl w:val="381C12CC"/>
    <w:lvl w:ilvl="0" w:tplc="B4FCC2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6" w15:restartNumberingAfterBreak="0">
    <w:nsid w:val="30E7429F"/>
    <w:multiLevelType w:val="hybridMultilevel"/>
    <w:tmpl w:val="19BC9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170CC5"/>
    <w:multiLevelType w:val="hybridMultilevel"/>
    <w:tmpl w:val="0550299E"/>
    <w:lvl w:ilvl="0" w:tplc="76DAF2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5B33A9"/>
    <w:multiLevelType w:val="hybridMultilevel"/>
    <w:tmpl w:val="5E94EA14"/>
    <w:lvl w:ilvl="0" w:tplc="73AAA32C">
      <w:start w:val="1"/>
      <w:numFmt w:val="decimal"/>
      <w:lvlText w:val="(%1)"/>
      <w:lvlJc w:val="left"/>
      <w:pPr>
        <w:ind w:left="663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9" w15:restartNumberingAfterBreak="0">
    <w:nsid w:val="510151B9"/>
    <w:multiLevelType w:val="hybridMultilevel"/>
    <w:tmpl w:val="3788D458"/>
    <w:lvl w:ilvl="0" w:tplc="E30AA772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B95230FA">
      <w:start w:val="2"/>
      <w:numFmt w:val="decimal"/>
      <w:lvlText w:val="(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9306F9"/>
    <w:multiLevelType w:val="hybridMultilevel"/>
    <w:tmpl w:val="766A6662"/>
    <w:lvl w:ilvl="0" w:tplc="D0EECD3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12" w15:restartNumberingAfterBreak="0">
    <w:nsid w:val="61AC564A"/>
    <w:multiLevelType w:val="hybridMultilevel"/>
    <w:tmpl w:val="01E8916C"/>
    <w:lvl w:ilvl="0" w:tplc="F07ECD78">
      <w:start w:val="1"/>
      <w:numFmt w:val="decimal"/>
      <w:lvlText w:val="(%1)"/>
      <w:lvlJc w:val="left"/>
      <w:pPr>
        <w:ind w:left="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3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4" w15:restartNumberingAfterBreak="0">
    <w:nsid w:val="779C6A4C"/>
    <w:multiLevelType w:val="hybridMultilevel"/>
    <w:tmpl w:val="45949C12"/>
    <w:lvl w:ilvl="0" w:tplc="1A162B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5" w15:restartNumberingAfterBreak="0">
    <w:nsid w:val="7E8B633E"/>
    <w:multiLevelType w:val="hybridMultilevel"/>
    <w:tmpl w:val="7922A47A"/>
    <w:lvl w:ilvl="0" w:tplc="7102EE46">
      <w:start w:val="1"/>
      <w:numFmt w:val="decimal"/>
      <w:lvlText w:val="%1"/>
      <w:lvlJc w:val="left"/>
      <w:pPr>
        <w:ind w:left="17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2"/>
  </w:num>
  <w:num w:numId="6">
    <w:abstractNumId w:val="15"/>
  </w:num>
  <w:num w:numId="7">
    <w:abstractNumId w:val="14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8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231"/>
  <w:displayVerticalDrawingGridEvery w:val="2"/>
  <w:doNotShadeFormData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1"/>
    <w:rsid w:val="00007F50"/>
    <w:rsid w:val="00010500"/>
    <w:rsid w:val="000123D9"/>
    <w:rsid w:val="00016DF9"/>
    <w:rsid w:val="00026C04"/>
    <w:rsid w:val="000417D6"/>
    <w:rsid w:val="00042078"/>
    <w:rsid w:val="00044227"/>
    <w:rsid w:val="00044F5E"/>
    <w:rsid w:val="0005183A"/>
    <w:rsid w:val="00054DDE"/>
    <w:rsid w:val="0006078A"/>
    <w:rsid w:val="00063AD7"/>
    <w:rsid w:val="00067C47"/>
    <w:rsid w:val="000726AC"/>
    <w:rsid w:val="00077F75"/>
    <w:rsid w:val="00081F0F"/>
    <w:rsid w:val="00085161"/>
    <w:rsid w:val="00086A91"/>
    <w:rsid w:val="000871BA"/>
    <w:rsid w:val="00096BF0"/>
    <w:rsid w:val="000A00FD"/>
    <w:rsid w:val="000A02F5"/>
    <w:rsid w:val="000A0745"/>
    <w:rsid w:val="000A3B09"/>
    <w:rsid w:val="000A494B"/>
    <w:rsid w:val="000A56BA"/>
    <w:rsid w:val="000B1C2A"/>
    <w:rsid w:val="000B2200"/>
    <w:rsid w:val="000B61CF"/>
    <w:rsid w:val="000B6DEE"/>
    <w:rsid w:val="000B7266"/>
    <w:rsid w:val="000C1C8F"/>
    <w:rsid w:val="000C57AF"/>
    <w:rsid w:val="000C6215"/>
    <w:rsid w:val="000D148E"/>
    <w:rsid w:val="000D24C2"/>
    <w:rsid w:val="000D3625"/>
    <w:rsid w:val="000D6249"/>
    <w:rsid w:val="000E02F4"/>
    <w:rsid w:val="000E28A5"/>
    <w:rsid w:val="000F0A40"/>
    <w:rsid w:val="000F16D3"/>
    <w:rsid w:val="000F234D"/>
    <w:rsid w:val="000F4F08"/>
    <w:rsid w:val="000F524E"/>
    <w:rsid w:val="00104224"/>
    <w:rsid w:val="00105502"/>
    <w:rsid w:val="00113A1C"/>
    <w:rsid w:val="001427C9"/>
    <w:rsid w:val="001456B3"/>
    <w:rsid w:val="00147A40"/>
    <w:rsid w:val="001539EF"/>
    <w:rsid w:val="00157922"/>
    <w:rsid w:val="00160683"/>
    <w:rsid w:val="001616AE"/>
    <w:rsid w:val="0016639F"/>
    <w:rsid w:val="00166D35"/>
    <w:rsid w:val="00170FBD"/>
    <w:rsid w:val="001714EA"/>
    <w:rsid w:val="00171BC9"/>
    <w:rsid w:val="00173201"/>
    <w:rsid w:val="00177115"/>
    <w:rsid w:val="00197404"/>
    <w:rsid w:val="00197E52"/>
    <w:rsid w:val="001A1E25"/>
    <w:rsid w:val="001A38FD"/>
    <w:rsid w:val="001A48E9"/>
    <w:rsid w:val="001B6B45"/>
    <w:rsid w:val="001C1395"/>
    <w:rsid w:val="001C2EFA"/>
    <w:rsid w:val="001C42C8"/>
    <w:rsid w:val="001C55A8"/>
    <w:rsid w:val="001D1CF4"/>
    <w:rsid w:val="001D2AFC"/>
    <w:rsid w:val="001E2747"/>
    <w:rsid w:val="001E47EB"/>
    <w:rsid w:val="001E69A6"/>
    <w:rsid w:val="001E74B8"/>
    <w:rsid w:val="001F2E22"/>
    <w:rsid w:val="001F690C"/>
    <w:rsid w:val="002027AE"/>
    <w:rsid w:val="00203575"/>
    <w:rsid w:val="002039C5"/>
    <w:rsid w:val="00207C8F"/>
    <w:rsid w:val="00210F33"/>
    <w:rsid w:val="00214D56"/>
    <w:rsid w:val="00216EB2"/>
    <w:rsid w:val="00223DA5"/>
    <w:rsid w:val="00230A56"/>
    <w:rsid w:val="00233BD5"/>
    <w:rsid w:val="002349C1"/>
    <w:rsid w:val="002363ED"/>
    <w:rsid w:val="00237D8A"/>
    <w:rsid w:val="00240161"/>
    <w:rsid w:val="0024102C"/>
    <w:rsid w:val="00243EEE"/>
    <w:rsid w:val="00244C95"/>
    <w:rsid w:val="00245016"/>
    <w:rsid w:val="002456B4"/>
    <w:rsid w:val="002461F4"/>
    <w:rsid w:val="0024741D"/>
    <w:rsid w:val="002524D4"/>
    <w:rsid w:val="00256456"/>
    <w:rsid w:val="002564E9"/>
    <w:rsid w:val="0027009C"/>
    <w:rsid w:val="002708A3"/>
    <w:rsid w:val="00276D6C"/>
    <w:rsid w:val="0028111B"/>
    <w:rsid w:val="002855C6"/>
    <w:rsid w:val="00285F4F"/>
    <w:rsid w:val="00286AD7"/>
    <w:rsid w:val="00296818"/>
    <w:rsid w:val="00296845"/>
    <w:rsid w:val="002A6976"/>
    <w:rsid w:val="002A7395"/>
    <w:rsid w:val="002B0629"/>
    <w:rsid w:val="002B3B56"/>
    <w:rsid w:val="002C2515"/>
    <w:rsid w:val="002D5009"/>
    <w:rsid w:val="002F3877"/>
    <w:rsid w:val="002F593C"/>
    <w:rsid w:val="002F6868"/>
    <w:rsid w:val="002F7EE8"/>
    <w:rsid w:val="00300006"/>
    <w:rsid w:val="00300564"/>
    <w:rsid w:val="00302D61"/>
    <w:rsid w:val="0030687C"/>
    <w:rsid w:val="00306B6E"/>
    <w:rsid w:val="0031096B"/>
    <w:rsid w:val="003115EC"/>
    <w:rsid w:val="00312B8B"/>
    <w:rsid w:val="0031471C"/>
    <w:rsid w:val="00322047"/>
    <w:rsid w:val="0032546C"/>
    <w:rsid w:val="00330E38"/>
    <w:rsid w:val="00332734"/>
    <w:rsid w:val="00337A13"/>
    <w:rsid w:val="0034372D"/>
    <w:rsid w:val="003457C6"/>
    <w:rsid w:val="00347660"/>
    <w:rsid w:val="0035271E"/>
    <w:rsid w:val="00353533"/>
    <w:rsid w:val="00362BA5"/>
    <w:rsid w:val="00370907"/>
    <w:rsid w:val="0037196E"/>
    <w:rsid w:val="003719C4"/>
    <w:rsid w:val="003733B7"/>
    <w:rsid w:val="00391F94"/>
    <w:rsid w:val="0039259C"/>
    <w:rsid w:val="003A00AB"/>
    <w:rsid w:val="003A012B"/>
    <w:rsid w:val="003A3C83"/>
    <w:rsid w:val="003A5C8A"/>
    <w:rsid w:val="003A6431"/>
    <w:rsid w:val="003A65EC"/>
    <w:rsid w:val="003B0415"/>
    <w:rsid w:val="003B46CA"/>
    <w:rsid w:val="003B7817"/>
    <w:rsid w:val="003C14AF"/>
    <w:rsid w:val="003C5DB0"/>
    <w:rsid w:val="003C6FB5"/>
    <w:rsid w:val="003C7E33"/>
    <w:rsid w:val="003D0C2E"/>
    <w:rsid w:val="003D61FC"/>
    <w:rsid w:val="003E0F9E"/>
    <w:rsid w:val="003E2314"/>
    <w:rsid w:val="003E2A0A"/>
    <w:rsid w:val="003E4E2E"/>
    <w:rsid w:val="003F3940"/>
    <w:rsid w:val="003F745B"/>
    <w:rsid w:val="00407F52"/>
    <w:rsid w:val="00412557"/>
    <w:rsid w:val="004148CB"/>
    <w:rsid w:val="004159D2"/>
    <w:rsid w:val="00421B3A"/>
    <w:rsid w:val="00426623"/>
    <w:rsid w:val="00435513"/>
    <w:rsid w:val="00440E6A"/>
    <w:rsid w:val="00443CD6"/>
    <w:rsid w:val="00444139"/>
    <w:rsid w:val="00444516"/>
    <w:rsid w:val="0045007B"/>
    <w:rsid w:val="00454546"/>
    <w:rsid w:val="00454DAB"/>
    <w:rsid w:val="004565E4"/>
    <w:rsid w:val="00462A0F"/>
    <w:rsid w:val="0047324E"/>
    <w:rsid w:val="00480509"/>
    <w:rsid w:val="00482EF3"/>
    <w:rsid w:val="00484F24"/>
    <w:rsid w:val="00487C5F"/>
    <w:rsid w:val="004967BD"/>
    <w:rsid w:val="004968D5"/>
    <w:rsid w:val="004A3FF0"/>
    <w:rsid w:val="004A4B08"/>
    <w:rsid w:val="004B37BA"/>
    <w:rsid w:val="004C25B5"/>
    <w:rsid w:val="004C362A"/>
    <w:rsid w:val="004C7F45"/>
    <w:rsid w:val="004D00E2"/>
    <w:rsid w:val="004D7F34"/>
    <w:rsid w:val="004E5547"/>
    <w:rsid w:val="004E5FDF"/>
    <w:rsid w:val="004E6B44"/>
    <w:rsid w:val="004F4C9C"/>
    <w:rsid w:val="004F7B42"/>
    <w:rsid w:val="00501615"/>
    <w:rsid w:val="00504BE2"/>
    <w:rsid w:val="00507E05"/>
    <w:rsid w:val="005116AE"/>
    <w:rsid w:val="0051395E"/>
    <w:rsid w:val="005165A7"/>
    <w:rsid w:val="00517337"/>
    <w:rsid w:val="00517905"/>
    <w:rsid w:val="005208CC"/>
    <w:rsid w:val="0052476E"/>
    <w:rsid w:val="0052509E"/>
    <w:rsid w:val="00526699"/>
    <w:rsid w:val="00531887"/>
    <w:rsid w:val="00532604"/>
    <w:rsid w:val="00534186"/>
    <w:rsid w:val="005358E6"/>
    <w:rsid w:val="00537833"/>
    <w:rsid w:val="005415C9"/>
    <w:rsid w:val="00542264"/>
    <w:rsid w:val="0055106A"/>
    <w:rsid w:val="00551504"/>
    <w:rsid w:val="00551A75"/>
    <w:rsid w:val="00554AA4"/>
    <w:rsid w:val="0057055D"/>
    <w:rsid w:val="005739BC"/>
    <w:rsid w:val="0057411E"/>
    <w:rsid w:val="00580980"/>
    <w:rsid w:val="00580BDD"/>
    <w:rsid w:val="00581CDA"/>
    <w:rsid w:val="00582769"/>
    <w:rsid w:val="00586D88"/>
    <w:rsid w:val="0059140D"/>
    <w:rsid w:val="00592DA7"/>
    <w:rsid w:val="00595975"/>
    <w:rsid w:val="00596A60"/>
    <w:rsid w:val="00596BD6"/>
    <w:rsid w:val="005A15F0"/>
    <w:rsid w:val="005A2E43"/>
    <w:rsid w:val="005A2F38"/>
    <w:rsid w:val="005A6ED3"/>
    <w:rsid w:val="005B1195"/>
    <w:rsid w:val="005B3EA6"/>
    <w:rsid w:val="005B4263"/>
    <w:rsid w:val="005B5599"/>
    <w:rsid w:val="005B62CD"/>
    <w:rsid w:val="005C0EE9"/>
    <w:rsid w:val="005C17DC"/>
    <w:rsid w:val="005D1817"/>
    <w:rsid w:val="005D1D1E"/>
    <w:rsid w:val="005D60C4"/>
    <w:rsid w:val="005E5AD7"/>
    <w:rsid w:val="005E6966"/>
    <w:rsid w:val="005E6E58"/>
    <w:rsid w:val="005F0159"/>
    <w:rsid w:val="005F0FD7"/>
    <w:rsid w:val="005F3B80"/>
    <w:rsid w:val="005F567B"/>
    <w:rsid w:val="0060081F"/>
    <w:rsid w:val="00600DD7"/>
    <w:rsid w:val="00601046"/>
    <w:rsid w:val="00604FF1"/>
    <w:rsid w:val="00606AD7"/>
    <w:rsid w:val="00612EAE"/>
    <w:rsid w:val="0061624F"/>
    <w:rsid w:val="006221F5"/>
    <w:rsid w:val="006343AD"/>
    <w:rsid w:val="00634796"/>
    <w:rsid w:val="006363E1"/>
    <w:rsid w:val="006368A5"/>
    <w:rsid w:val="00636F0A"/>
    <w:rsid w:val="00644FEC"/>
    <w:rsid w:val="00663485"/>
    <w:rsid w:val="0066442D"/>
    <w:rsid w:val="00665F62"/>
    <w:rsid w:val="00666720"/>
    <w:rsid w:val="00667E34"/>
    <w:rsid w:val="00673842"/>
    <w:rsid w:val="00676D70"/>
    <w:rsid w:val="006776A3"/>
    <w:rsid w:val="00680E70"/>
    <w:rsid w:val="00681BDB"/>
    <w:rsid w:val="00682792"/>
    <w:rsid w:val="006905B6"/>
    <w:rsid w:val="0069091C"/>
    <w:rsid w:val="00690D50"/>
    <w:rsid w:val="00693B7C"/>
    <w:rsid w:val="00696647"/>
    <w:rsid w:val="006C5FA8"/>
    <w:rsid w:val="006D1051"/>
    <w:rsid w:val="006D2E7B"/>
    <w:rsid w:val="006D5271"/>
    <w:rsid w:val="006D5283"/>
    <w:rsid w:val="006E24B2"/>
    <w:rsid w:val="006E6436"/>
    <w:rsid w:val="006E6668"/>
    <w:rsid w:val="006E7EE5"/>
    <w:rsid w:val="006E7F9C"/>
    <w:rsid w:val="006F006F"/>
    <w:rsid w:val="006F15EC"/>
    <w:rsid w:val="006F58C3"/>
    <w:rsid w:val="007019F0"/>
    <w:rsid w:val="00703E08"/>
    <w:rsid w:val="007047E2"/>
    <w:rsid w:val="007059E1"/>
    <w:rsid w:val="007072E4"/>
    <w:rsid w:val="00711D74"/>
    <w:rsid w:val="00713785"/>
    <w:rsid w:val="0072143F"/>
    <w:rsid w:val="00723235"/>
    <w:rsid w:val="00734C7C"/>
    <w:rsid w:val="0074567B"/>
    <w:rsid w:val="00747C54"/>
    <w:rsid w:val="00755E60"/>
    <w:rsid w:val="00757160"/>
    <w:rsid w:val="00757DB4"/>
    <w:rsid w:val="007634F1"/>
    <w:rsid w:val="007678C2"/>
    <w:rsid w:val="00771A9C"/>
    <w:rsid w:val="00772234"/>
    <w:rsid w:val="007774B9"/>
    <w:rsid w:val="007812D8"/>
    <w:rsid w:val="00792623"/>
    <w:rsid w:val="00792A9D"/>
    <w:rsid w:val="007A35FB"/>
    <w:rsid w:val="007A6739"/>
    <w:rsid w:val="007B2CED"/>
    <w:rsid w:val="007B55B7"/>
    <w:rsid w:val="007C1543"/>
    <w:rsid w:val="007C1BBC"/>
    <w:rsid w:val="007C2534"/>
    <w:rsid w:val="007C7B19"/>
    <w:rsid w:val="007C7EE5"/>
    <w:rsid w:val="007C7F2A"/>
    <w:rsid w:val="007D0D58"/>
    <w:rsid w:val="007D23B6"/>
    <w:rsid w:val="007D4024"/>
    <w:rsid w:val="007D4EF8"/>
    <w:rsid w:val="007D57A0"/>
    <w:rsid w:val="007D59D8"/>
    <w:rsid w:val="007D6574"/>
    <w:rsid w:val="007D6B89"/>
    <w:rsid w:val="007F1A16"/>
    <w:rsid w:val="007F31DF"/>
    <w:rsid w:val="007F438F"/>
    <w:rsid w:val="00801BF5"/>
    <w:rsid w:val="008069B5"/>
    <w:rsid w:val="00815150"/>
    <w:rsid w:val="00820E0D"/>
    <w:rsid w:val="00821E72"/>
    <w:rsid w:val="0082436B"/>
    <w:rsid w:val="008243FE"/>
    <w:rsid w:val="00826357"/>
    <w:rsid w:val="0083153C"/>
    <w:rsid w:val="0084004E"/>
    <w:rsid w:val="00845C20"/>
    <w:rsid w:val="008476D0"/>
    <w:rsid w:val="00847A7C"/>
    <w:rsid w:val="0085570B"/>
    <w:rsid w:val="00867572"/>
    <w:rsid w:val="00867806"/>
    <w:rsid w:val="00867BFF"/>
    <w:rsid w:val="008719D5"/>
    <w:rsid w:val="00875132"/>
    <w:rsid w:val="008761E5"/>
    <w:rsid w:val="0087624F"/>
    <w:rsid w:val="0088256E"/>
    <w:rsid w:val="0088467E"/>
    <w:rsid w:val="00891DB6"/>
    <w:rsid w:val="008935E5"/>
    <w:rsid w:val="00896EB5"/>
    <w:rsid w:val="008A285F"/>
    <w:rsid w:val="008A3851"/>
    <w:rsid w:val="008A39A8"/>
    <w:rsid w:val="008A4BC1"/>
    <w:rsid w:val="008A65C7"/>
    <w:rsid w:val="008A6B1B"/>
    <w:rsid w:val="008B12BC"/>
    <w:rsid w:val="008C0036"/>
    <w:rsid w:val="008C27BC"/>
    <w:rsid w:val="008C3D8F"/>
    <w:rsid w:val="008D1091"/>
    <w:rsid w:val="008D1525"/>
    <w:rsid w:val="008D4BC3"/>
    <w:rsid w:val="008D768F"/>
    <w:rsid w:val="008D78CE"/>
    <w:rsid w:val="008E4224"/>
    <w:rsid w:val="008E51F2"/>
    <w:rsid w:val="008F05D4"/>
    <w:rsid w:val="008F3716"/>
    <w:rsid w:val="008F40AE"/>
    <w:rsid w:val="008F7E78"/>
    <w:rsid w:val="0090018B"/>
    <w:rsid w:val="009025BE"/>
    <w:rsid w:val="009052C4"/>
    <w:rsid w:val="0090560F"/>
    <w:rsid w:val="009123C6"/>
    <w:rsid w:val="00920775"/>
    <w:rsid w:val="00921CAC"/>
    <w:rsid w:val="00937B36"/>
    <w:rsid w:val="009441DE"/>
    <w:rsid w:val="00945C18"/>
    <w:rsid w:val="0094786A"/>
    <w:rsid w:val="00947CFE"/>
    <w:rsid w:val="0095201D"/>
    <w:rsid w:val="00953D4F"/>
    <w:rsid w:val="009554C4"/>
    <w:rsid w:val="009643DF"/>
    <w:rsid w:val="0096754A"/>
    <w:rsid w:val="00971DE7"/>
    <w:rsid w:val="00972A0B"/>
    <w:rsid w:val="0097346D"/>
    <w:rsid w:val="00987B72"/>
    <w:rsid w:val="00993126"/>
    <w:rsid w:val="0099487C"/>
    <w:rsid w:val="00996931"/>
    <w:rsid w:val="009A0811"/>
    <w:rsid w:val="009A0FF5"/>
    <w:rsid w:val="009A1BD6"/>
    <w:rsid w:val="009A29E9"/>
    <w:rsid w:val="009A31B7"/>
    <w:rsid w:val="009A4641"/>
    <w:rsid w:val="009B04F5"/>
    <w:rsid w:val="009B104C"/>
    <w:rsid w:val="009B1F18"/>
    <w:rsid w:val="009B6A73"/>
    <w:rsid w:val="009B799E"/>
    <w:rsid w:val="009C5392"/>
    <w:rsid w:val="009C6694"/>
    <w:rsid w:val="009D0706"/>
    <w:rsid w:val="009D5C6C"/>
    <w:rsid w:val="009D62A5"/>
    <w:rsid w:val="009D74D9"/>
    <w:rsid w:val="009E04D8"/>
    <w:rsid w:val="009E182C"/>
    <w:rsid w:val="009E219A"/>
    <w:rsid w:val="009E377B"/>
    <w:rsid w:val="009E7CB7"/>
    <w:rsid w:val="009F286C"/>
    <w:rsid w:val="009F28A1"/>
    <w:rsid w:val="009F2FA1"/>
    <w:rsid w:val="00A02664"/>
    <w:rsid w:val="00A10268"/>
    <w:rsid w:val="00A10E02"/>
    <w:rsid w:val="00A15C4F"/>
    <w:rsid w:val="00A15DE1"/>
    <w:rsid w:val="00A2410E"/>
    <w:rsid w:val="00A26A63"/>
    <w:rsid w:val="00A27BE8"/>
    <w:rsid w:val="00A365FB"/>
    <w:rsid w:val="00A40F1A"/>
    <w:rsid w:val="00A413CA"/>
    <w:rsid w:val="00A45DC7"/>
    <w:rsid w:val="00A54050"/>
    <w:rsid w:val="00A54D08"/>
    <w:rsid w:val="00A562C9"/>
    <w:rsid w:val="00A57DA2"/>
    <w:rsid w:val="00A67897"/>
    <w:rsid w:val="00A70125"/>
    <w:rsid w:val="00A7455D"/>
    <w:rsid w:val="00A7676F"/>
    <w:rsid w:val="00A769D2"/>
    <w:rsid w:val="00A80FDE"/>
    <w:rsid w:val="00A92852"/>
    <w:rsid w:val="00A96B5C"/>
    <w:rsid w:val="00A97832"/>
    <w:rsid w:val="00AA1509"/>
    <w:rsid w:val="00AA4944"/>
    <w:rsid w:val="00AA7E67"/>
    <w:rsid w:val="00AC3FEF"/>
    <w:rsid w:val="00AC40C8"/>
    <w:rsid w:val="00AC5BE8"/>
    <w:rsid w:val="00AC7925"/>
    <w:rsid w:val="00AD40FD"/>
    <w:rsid w:val="00AD4565"/>
    <w:rsid w:val="00AD5966"/>
    <w:rsid w:val="00AD74DA"/>
    <w:rsid w:val="00AD76F8"/>
    <w:rsid w:val="00AD777B"/>
    <w:rsid w:val="00AE140C"/>
    <w:rsid w:val="00AE342D"/>
    <w:rsid w:val="00AE41C4"/>
    <w:rsid w:val="00AE7BE4"/>
    <w:rsid w:val="00AF4E2C"/>
    <w:rsid w:val="00AF5E3F"/>
    <w:rsid w:val="00B00369"/>
    <w:rsid w:val="00B01836"/>
    <w:rsid w:val="00B059B2"/>
    <w:rsid w:val="00B06CAF"/>
    <w:rsid w:val="00B07519"/>
    <w:rsid w:val="00B11A77"/>
    <w:rsid w:val="00B20919"/>
    <w:rsid w:val="00B20F64"/>
    <w:rsid w:val="00B24CBE"/>
    <w:rsid w:val="00B30FE0"/>
    <w:rsid w:val="00B35D82"/>
    <w:rsid w:val="00B43981"/>
    <w:rsid w:val="00B5155B"/>
    <w:rsid w:val="00B5306C"/>
    <w:rsid w:val="00B56C0A"/>
    <w:rsid w:val="00B5785D"/>
    <w:rsid w:val="00B62C20"/>
    <w:rsid w:val="00B73553"/>
    <w:rsid w:val="00B73705"/>
    <w:rsid w:val="00B75A29"/>
    <w:rsid w:val="00B760E6"/>
    <w:rsid w:val="00B81BA8"/>
    <w:rsid w:val="00B81EEF"/>
    <w:rsid w:val="00B862C9"/>
    <w:rsid w:val="00B8666B"/>
    <w:rsid w:val="00B90EE4"/>
    <w:rsid w:val="00B90FA6"/>
    <w:rsid w:val="00B93D91"/>
    <w:rsid w:val="00B93F21"/>
    <w:rsid w:val="00B95B4C"/>
    <w:rsid w:val="00B97A46"/>
    <w:rsid w:val="00BB0B2D"/>
    <w:rsid w:val="00BB0DBD"/>
    <w:rsid w:val="00BB5742"/>
    <w:rsid w:val="00BC524F"/>
    <w:rsid w:val="00BC6037"/>
    <w:rsid w:val="00BC771F"/>
    <w:rsid w:val="00BD2233"/>
    <w:rsid w:val="00BD4B8D"/>
    <w:rsid w:val="00BD5C66"/>
    <w:rsid w:val="00BD78E1"/>
    <w:rsid w:val="00BE2A69"/>
    <w:rsid w:val="00BE4375"/>
    <w:rsid w:val="00C02A11"/>
    <w:rsid w:val="00C04A4E"/>
    <w:rsid w:val="00C07E0D"/>
    <w:rsid w:val="00C11900"/>
    <w:rsid w:val="00C15F6C"/>
    <w:rsid w:val="00C23D25"/>
    <w:rsid w:val="00C2536F"/>
    <w:rsid w:val="00C25889"/>
    <w:rsid w:val="00C279DC"/>
    <w:rsid w:val="00C33365"/>
    <w:rsid w:val="00C418E9"/>
    <w:rsid w:val="00C50CAE"/>
    <w:rsid w:val="00C532C9"/>
    <w:rsid w:val="00C540F5"/>
    <w:rsid w:val="00C56D69"/>
    <w:rsid w:val="00C56F9C"/>
    <w:rsid w:val="00C573D1"/>
    <w:rsid w:val="00C63CD3"/>
    <w:rsid w:val="00C6582F"/>
    <w:rsid w:val="00C710A4"/>
    <w:rsid w:val="00C74DAA"/>
    <w:rsid w:val="00C80BA0"/>
    <w:rsid w:val="00C84498"/>
    <w:rsid w:val="00C96C93"/>
    <w:rsid w:val="00C97370"/>
    <w:rsid w:val="00CA26F5"/>
    <w:rsid w:val="00CA2FFD"/>
    <w:rsid w:val="00CA3A99"/>
    <w:rsid w:val="00CA4F76"/>
    <w:rsid w:val="00CB7359"/>
    <w:rsid w:val="00CC30A4"/>
    <w:rsid w:val="00CC5F01"/>
    <w:rsid w:val="00CC6791"/>
    <w:rsid w:val="00CC6DA0"/>
    <w:rsid w:val="00CD0BD2"/>
    <w:rsid w:val="00CD0EA0"/>
    <w:rsid w:val="00CD12AB"/>
    <w:rsid w:val="00CD7379"/>
    <w:rsid w:val="00CD7D3B"/>
    <w:rsid w:val="00CE0947"/>
    <w:rsid w:val="00CE366E"/>
    <w:rsid w:val="00CF044F"/>
    <w:rsid w:val="00CF1AA9"/>
    <w:rsid w:val="00CF242E"/>
    <w:rsid w:val="00CF375A"/>
    <w:rsid w:val="00CF63B8"/>
    <w:rsid w:val="00D00DEC"/>
    <w:rsid w:val="00D03511"/>
    <w:rsid w:val="00D12F98"/>
    <w:rsid w:val="00D15C94"/>
    <w:rsid w:val="00D261FC"/>
    <w:rsid w:val="00D27307"/>
    <w:rsid w:val="00D31524"/>
    <w:rsid w:val="00D319A5"/>
    <w:rsid w:val="00D31C6A"/>
    <w:rsid w:val="00D35183"/>
    <w:rsid w:val="00D37E91"/>
    <w:rsid w:val="00D41B33"/>
    <w:rsid w:val="00D43AD5"/>
    <w:rsid w:val="00D5432C"/>
    <w:rsid w:val="00D54EF9"/>
    <w:rsid w:val="00D558D0"/>
    <w:rsid w:val="00D61E54"/>
    <w:rsid w:val="00D6239F"/>
    <w:rsid w:val="00D707D5"/>
    <w:rsid w:val="00D778A6"/>
    <w:rsid w:val="00D8339E"/>
    <w:rsid w:val="00D87329"/>
    <w:rsid w:val="00D91124"/>
    <w:rsid w:val="00D93CA3"/>
    <w:rsid w:val="00D944CF"/>
    <w:rsid w:val="00D976AD"/>
    <w:rsid w:val="00DA1039"/>
    <w:rsid w:val="00DA60DD"/>
    <w:rsid w:val="00DA7DC9"/>
    <w:rsid w:val="00DB1EAD"/>
    <w:rsid w:val="00DB1F66"/>
    <w:rsid w:val="00DB4CB8"/>
    <w:rsid w:val="00DC377F"/>
    <w:rsid w:val="00DC5936"/>
    <w:rsid w:val="00DC7893"/>
    <w:rsid w:val="00DD0DA1"/>
    <w:rsid w:val="00DD1E57"/>
    <w:rsid w:val="00DE2F95"/>
    <w:rsid w:val="00DE4008"/>
    <w:rsid w:val="00DE608B"/>
    <w:rsid w:val="00DE63AD"/>
    <w:rsid w:val="00DE73DC"/>
    <w:rsid w:val="00E0636F"/>
    <w:rsid w:val="00E1668A"/>
    <w:rsid w:val="00E26600"/>
    <w:rsid w:val="00E3151F"/>
    <w:rsid w:val="00E31A7F"/>
    <w:rsid w:val="00E3493E"/>
    <w:rsid w:val="00E357C0"/>
    <w:rsid w:val="00E3633E"/>
    <w:rsid w:val="00E40BD9"/>
    <w:rsid w:val="00E41A40"/>
    <w:rsid w:val="00E44A37"/>
    <w:rsid w:val="00E50F18"/>
    <w:rsid w:val="00E52B31"/>
    <w:rsid w:val="00E5640E"/>
    <w:rsid w:val="00E576D3"/>
    <w:rsid w:val="00E62AD6"/>
    <w:rsid w:val="00E63E8A"/>
    <w:rsid w:val="00E71C9C"/>
    <w:rsid w:val="00E803A1"/>
    <w:rsid w:val="00E86AE2"/>
    <w:rsid w:val="00E906C6"/>
    <w:rsid w:val="00E93B28"/>
    <w:rsid w:val="00E97012"/>
    <w:rsid w:val="00EA2783"/>
    <w:rsid w:val="00EB1106"/>
    <w:rsid w:val="00EB1CD3"/>
    <w:rsid w:val="00EB7421"/>
    <w:rsid w:val="00EC4167"/>
    <w:rsid w:val="00EC7478"/>
    <w:rsid w:val="00ED16F4"/>
    <w:rsid w:val="00ED2793"/>
    <w:rsid w:val="00ED6F8A"/>
    <w:rsid w:val="00EF3ABD"/>
    <w:rsid w:val="00EF48D6"/>
    <w:rsid w:val="00EF4E4D"/>
    <w:rsid w:val="00EF4FC5"/>
    <w:rsid w:val="00F073C2"/>
    <w:rsid w:val="00F16E5B"/>
    <w:rsid w:val="00F445D2"/>
    <w:rsid w:val="00F51265"/>
    <w:rsid w:val="00F51EA4"/>
    <w:rsid w:val="00F552C4"/>
    <w:rsid w:val="00F6293B"/>
    <w:rsid w:val="00F70A0A"/>
    <w:rsid w:val="00F81E75"/>
    <w:rsid w:val="00F8464A"/>
    <w:rsid w:val="00F935E4"/>
    <w:rsid w:val="00F94228"/>
    <w:rsid w:val="00F94F64"/>
    <w:rsid w:val="00F968E0"/>
    <w:rsid w:val="00F97364"/>
    <w:rsid w:val="00FA0867"/>
    <w:rsid w:val="00FA42BC"/>
    <w:rsid w:val="00FA5383"/>
    <w:rsid w:val="00FB1DB4"/>
    <w:rsid w:val="00FB4A92"/>
    <w:rsid w:val="00FD2382"/>
    <w:rsid w:val="00FD3F45"/>
    <w:rsid w:val="00FD6191"/>
    <w:rsid w:val="00FD7CFB"/>
    <w:rsid w:val="00FE1569"/>
    <w:rsid w:val="00FE35BB"/>
    <w:rsid w:val="00FE5054"/>
    <w:rsid w:val="00FF2535"/>
    <w:rsid w:val="00FF2DBE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25E4E"/>
  <w15:docId w15:val="{AFD0DB4A-4CC1-4673-B01B-62033F5F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08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6AD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F5126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51265"/>
  </w:style>
  <w:style w:type="paragraph" w:styleId="a7">
    <w:name w:val="head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semiHidden/>
    <w:rsid w:val="008D1091"/>
    <w:rPr>
      <w:sz w:val="18"/>
      <w:szCs w:val="18"/>
    </w:rPr>
  </w:style>
  <w:style w:type="paragraph" w:styleId="a9">
    <w:name w:val="annotation text"/>
    <w:basedOn w:val="a"/>
    <w:semiHidden/>
    <w:rsid w:val="008D1091"/>
    <w:pPr>
      <w:jc w:val="left"/>
    </w:pPr>
  </w:style>
  <w:style w:type="paragraph" w:styleId="aa">
    <w:name w:val="annotation subject"/>
    <w:basedOn w:val="a9"/>
    <w:next w:val="a9"/>
    <w:semiHidden/>
    <w:rsid w:val="008D1091"/>
    <w:rPr>
      <w:b/>
      <w:bCs/>
    </w:rPr>
  </w:style>
  <w:style w:type="character" w:styleId="ab">
    <w:name w:val="Hyperlink"/>
    <w:rsid w:val="00B24CBE"/>
    <w:rPr>
      <w:color w:val="0000FF"/>
      <w:u w:val="single"/>
    </w:rPr>
  </w:style>
  <w:style w:type="table" w:styleId="ac">
    <w:name w:val="Table Grid"/>
    <w:basedOn w:val="a1"/>
    <w:uiPriority w:val="59"/>
    <w:rsid w:val="003A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480509"/>
    <w:pPr>
      <w:jc w:val="center"/>
    </w:pPr>
    <w:rPr>
      <w:sz w:val="21"/>
      <w:szCs w:val="21"/>
    </w:rPr>
  </w:style>
  <w:style w:type="character" w:customStyle="1" w:styleId="ae">
    <w:name w:val="記 (文字)"/>
    <w:link w:val="ad"/>
    <w:uiPriority w:val="99"/>
    <w:rsid w:val="00480509"/>
    <w:rPr>
      <w:rFonts w:ascii="ＭＳ 明朝"/>
      <w:kern w:val="2"/>
      <w:sz w:val="21"/>
      <w:szCs w:val="21"/>
    </w:rPr>
  </w:style>
  <w:style w:type="paragraph" w:styleId="af">
    <w:name w:val="Closing"/>
    <w:aliases w:val=" Char"/>
    <w:basedOn w:val="a"/>
    <w:link w:val="af0"/>
    <w:uiPriority w:val="99"/>
    <w:rsid w:val="00480509"/>
    <w:pPr>
      <w:jc w:val="right"/>
    </w:pPr>
    <w:rPr>
      <w:sz w:val="21"/>
      <w:szCs w:val="21"/>
    </w:rPr>
  </w:style>
  <w:style w:type="character" w:customStyle="1" w:styleId="af0">
    <w:name w:val="結語 (文字)"/>
    <w:aliases w:val=" Char (文字)1"/>
    <w:link w:val="af"/>
    <w:uiPriority w:val="99"/>
    <w:rsid w:val="00480509"/>
    <w:rPr>
      <w:rFonts w:ascii="ＭＳ 明朝"/>
      <w:kern w:val="2"/>
      <w:sz w:val="21"/>
      <w:szCs w:val="21"/>
    </w:rPr>
  </w:style>
  <w:style w:type="paragraph" w:customStyle="1" w:styleId="num16">
    <w:name w:val="num16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DE73DC"/>
  </w:style>
  <w:style w:type="character" w:customStyle="1" w:styleId="p20">
    <w:name w:val="p20"/>
    <w:basedOn w:val="a0"/>
    <w:rsid w:val="00DE73DC"/>
  </w:style>
  <w:style w:type="character" w:customStyle="1" w:styleId="num58">
    <w:name w:val="num58"/>
    <w:basedOn w:val="a0"/>
    <w:rsid w:val="00DE73DC"/>
  </w:style>
  <w:style w:type="character" w:customStyle="1" w:styleId="p21">
    <w:name w:val="p21"/>
    <w:basedOn w:val="a0"/>
    <w:rsid w:val="00DE73DC"/>
  </w:style>
  <w:style w:type="paragraph" w:styleId="af1">
    <w:name w:val="Subtitle"/>
    <w:aliases w:val=" Char"/>
    <w:basedOn w:val="a"/>
    <w:next w:val="a"/>
    <w:link w:val="af2"/>
    <w:uiPriority w:val="11"/>
    <w:qFormat/>
    <w:rsid w:val="00DE73DC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aliases w:val=" Char (文字)"/>
    <w:link w:val="af1"/>
    <w:uiPriority w:val="11"/>
    <w:rsid w:val="00DE73DC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p">
    <w:name w:val="p"/>
    <w:basedOn w:val="a"/>
    <w:rsid w:val="00306B6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06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306B6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306B6E"/>
  </w:style>
  <w:style w:type="table" w:customStyle="1" w:styleId="1">
    <w:name w:val="表 (格子)1"/>
    <w:basedOn w:val="a1"/>
    <w:next w:val="ac"/>
    <w:uiPriority w:val="59"/>
    <w:rsid w:val="00A2410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90560F"/>
  </w:style>
  <w:style w:type="character" w:customStyle="1" w:styleId="af4">
    <w:name w:val="日付 (文字)"/>
    <w:basedOn w:val="a0"/>
    <w:link w:val="af3"/>
    <w:uiPriority w:val="99"/>
    <w:semiHidden/>
    <w:rsid w:val="0090560F"/>
    <w:rPr>
      <w:rFonts w:ascii="ＭＳ 明朝"/>
      <w:kern w:val="2"/>
      <w:sz w:val="22"/>
    </w:rPr>
  </w:style>
  <w:style w:type="character" w:customStyle="1" w:styleId="cm">
    <w:name w:val="cm"/>
    <w:basedOn w:val="a0"/>
    <w:rsid w:val="00896EB5"/>
  </w:style>
  <w:style w:type="paragraph" w:styleId="af5">
    <w:name w:val="List Paragraph"/>
    <w:basedOn w:val="a"/>
    <w:uiPriority w:val="34"/>
    <w:qFormat/>
    <w:rsid w:val="00D41B33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A80FDE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623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69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626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361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280">
              <w:marLeft w:val="58"/>
              <w:marRight w:val="58"/>
              <w:marTop w:val="58"/>
              <w:marBottom w:val="58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72046913">
                  <w:marLeft w:val="-4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4904">
                      <w:marLeft w:val="410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7432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118">
              <w:marLeft w:val="56"/>
              <w:marRight w:val="56"/>
              <w:marTop w:val="56"/>
              <w:marBottom w:val="56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078630931">
                  <w:marLeft w:val="-39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434">
                      <w:marLeft w:val="398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1693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9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6DFF8-8132-42AF-A244-D553BA59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creator>ishiokashi08014</dc:creator>
  <cp:lastModifiedBy>高橋恵佑</cp:lastModifiedBy>
  <cp:revision>11</cp:revision>
  <cp:lastPrinted>2020-04-03T02:56:00Z</cp:lastPrinted>
  <dcterms:created xsi:type="dcterms:W3CDTF">2020-04-03T03:08:00Z</dcterms:created>
  <dcterms:modified xsi:type="dcterms:W3CDTF">2024-04-18T00:17:00Z</dcterms:modified>
</cp:coreProperties>
</file>