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00" w:rsidRDefault="0003131E" w:rsidP="00D917BE">
      <w:pPr>
        <w:ind w:leftChars="-100" w:left="-221" w:firstLineChars="100" w:firstLine="221"/>
      </w:pPr>
      <w:r>
        <w:rPr>
          <w:rFonts w:hint="eastAsia"/>
        </w:rPr>
        <w:t>様式第１号（第５条関係）</w:t>
      </w:r>
    </w:p>
    <w:p w:rsidR="0003131E" w:rsidRDefault="0003131E" w:rsidP="0003131E"/>
    <w:p w:rsidR="0003131E" w:rsidRDefault="0003131E" w:rsidP="00D917BE">
      <w:pPr>
        <w:jc w:val="right"/>
      </w:pPr>
      <w:r>
        <w:rPr>
          <w:rFonts w:hint="eastAsia"/>
        </w:rPr>
        <w:t xml:space="preserve">年　　月　</w:t>
      </w:r>
      <w:r w:rsidR="00D917BE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CB60B4" w:rsidRDefault="00CB60B4" w:rsidP="00D917BE">
      <w:pPr>
        <w:ind w:firstLineChars="200" w:firstLine="442"/>
      </w:pPr>
    </w:p>
    <w:p w:rsidR="00CB60B4" w:rsidRDefault="0003131E" w:rsidP="00CB60B4">
      <w:pPr>
        <w:ind w:firstLineChars="200" w:firstLine="442"/>
      </w:pPr>
      <w:r>
        <w:rPr>
          <w:rFonts w:hint="eastAsia"/>
        </w:rPr>
        <w:t>石岡市長　宛</w:t>
      </w:r>
    </w:p>
    <w:p w:rsidR="0003131E" w:rsidRDefault="0003131E" w:rsidP="00062141">
      <w:pPr>
        <w:ind w:firstLineChars="1800" w:firstLine="3980"/>
      </w:pPr>
      <w:r>
        <w:rPr>
          <w:rFonts w:hint="eastAsia"/>
        </w:rPr>
        <w:t>申請者</w:t>
      </w:r>
    </w:p>
    <w:p w:rsidR="00D917BE" w:rsidRDefault="00D917BE" w:rsidP="00CB60B4">
      <w:pPr>
        <w:ind w:firstLineChars="1900" w:firstLine="4201"/>
      </w:pPr>
      <w:r>
        <w:rPr>
          <w:rFonts w:hint="eastAsia"/>
        </w:rPr>
        <w:t>お客様番号</w:t>
      </w:r>
    </w:p>
    <w:p w:rsidR="00D917BE" w:rsidRDefault="00D917BE" w:rsidP="00CB60B4">
      <w:pPr>
        <w:ind w:firstLineChars="1900" w:firstLine="4201"/>
      </w:pPr>
      <w:r>
        <w:rPr>
          <w:rFonts w:hint="eastAsia"/>
        </w:rPr>
        <w:t>住所</w:t>
      </w:r>
    </w:p>
    <w:p w:rsidR="00D917BE" w:rsidRDefault="00D917BE" w:rsidP="00CB60B4">
      <w:pPr>
        <w:ind w:firstLineChars="1900" w:firstLine="4201"/>
      </w:pPr>
      <w:r>
        <w:rPr>
          <w:rFonts w:hint="eastAsia"/>
        </w:rPr>
        <w:t>氏名</w:t>
      </w:r>
    </w:p>
    <w:p w:rsidR="00D917BE" w:rsidRDefault="00D917BE" w:rsidP="00CB60B4">
      <w:pPr>
        <w:ind w:firstLineChars="1900" w:firstLine="4201"/>
      </w:pPr>
      <w:r>
        <w:rPr>
          <w:rFonts w:hint="eastAsia"/>
        </w:rPr>
        <w:t>電話番号</w:t>
      </w:r>
    </w:p>
    <w:p w:rsidR="00CB60B4" w:rsidRDefault="00CB60B4" w:rsidP="00CB60B4">
      <w:pPr>
        <w:jc w:val="center"/>
      </w:pPr>
    </w:p>
    <w:p w:rsidR="00CB60B4" w:rsidRDefault="00CB60B4" w:rsidP="00CB60B4">
      <w:pPr>
        <w:jc w:val="center"/>
      </w:pPr>
      <w:r>
        <w:rPr>
          <w:rFonts w:hint="eastAsia"/>
        </w:rPr>
        <w:t>水道料金軽減申請書</w:t>
      </w:r>
    </w:p>
    <w:p w:rsidR="00D917BE" w:rsidRPr="00CB60B4" w:rsidRDefault="00D917BE" w:rsidP="00D917BE"/>
    <w:p w:rsidR="00CB60B4" w:rsidRDefault="00CB60B4" w:rsidP="00CB60B4">
      <w:pPr>
        <w:ind w:firstLineChars="200" w:firstLine="442"/>
      </w:pPr>
      <w:r>
        <w:rPr>
          <w:rFonts w:hint="eastAsia"/>
        </w:rPr>
        <w:t>下記理由により，</w:t>
      </w:r>
      <w:r w:rsidR="00D917BE">
        <w:rPr>
          <w:rFonts w:hint="eastAsia"/>
        </w:rPr>
        <w:t>水道料金の軽減を受けたいので，石岡市水道使用水量認定等規程第</w:t>
      </w:r>
    </w:p>
    <w:p w:rsidR="00D917BE" w:rsidRDefault="00D917BE" w:rsidP="00D917BE">
      <w:pPr>
        <w:ind w:firstLineChars="100" w:firstLine="221"/>
      </w:pPr>
      <w:r>
        <w:rPr>
          <w:rFonts w:hint="eastAsia"/>
        </w:rPr>
        <w:t>５条第１項の規定により，関係書面を添えて，申請いたします。</w:t>
      </w:r>
    </w:p>
    <w:p w:rsidR="00D917BE" w:rsidRDefault="00D917BE" w:rsidP="00D917BE">
      <w:pPr>
        <w:ind w:firstLineChars="100" w:firstLine="221"/>
      </w:pPr>
    </w:p>
    <w:p w:rsidR="00CB60B4" w:rsidRDefault="00CB60B4" w:rsidP="00CB60B4">
      <w:pPr>
        <w:ind w:firstLineChars="100" w:firstLine="221"/>
        <w:jc w:val="center"/>
      </w:pPr>
      <w:r>
        <w:rPr>
          <w:rFonts w:hint="eastAsia"/>
        </w:rPr>
        <w:t>記</w:t>
      </w:r>
    </w:p>
    <w:p w:rsidR="003706CC" w:rsidRDefault="003706CC" w:rsidP="00CB60B4">
      <w:pPr>
        <w:ind w:firstLineChars="200" w:firstLine="442"/>
      </w:pPr>
      <w:r>
        <w:rPr>
          <w:rFonts w:hint="eastAsia"/>
        </w:rPr>
        <w:t>水栓番号</w:t>
      </w:r>
    </w:p>
    <w:p w:rsidR="003706CC" w:rsidRDefault="003706CC" w:rsidP="00CB60B4">
      <w:pPr>
        <w:ind w:firstLineChars="200" w:firstLine="442"/>
      </w:pPr>
      <w:r>
        <w:rPr>
          <w:rFonts w:hint="eastAsia"/>
        </w:rPr>
        <w:t>水栓住所</w:t>
      </w:r>
    </w:p>
    <w:p w:rsidR="00CB60B4" w:rsidRDefault="00CB60B4" w:rsidP="00CB60B4">
      <w:pPr>
        <w:ind w:firstLineChars="200" w:firstLine="442"/>
      </w:pPr>
      <w:r>
        <w:rPr>
          <w:rFonts w:hint="eastAsia"/>
        </w:rPr>
        <w:t>軽減を受けようとする理由</w:t>
      </w:r>
    </w:p>
    <w:p w:rsidR="00CB60B4" w:rsidRDefault="00CB60B4" w:rsidP="00D917BE">
      <w:pPr>
        <w:ind w:firstLineChars="100" w:firstLine="221"/>
      </w:pPr>
    </w:p>
    <w:p w:rsidR="00CB60B4" w:rsidRDefault="00CB60B4" w:rsidP="00D917BE">
      <w:pPr>
        <w:ind w:firstLineChars="100" w:firstLine="221"/>
      </w:pPr>
    </w:p>
    <w:p w:rsidR="00CB60B4" w:rsidRPr="00CB60B4" w:rsidRDefault="00CB60B4" w:rsidP="00D917BE">
      <w:pPr>
        <w:ind w:firstLineChars="100" w:firstLine="221"/>
      </w:pPr>
    </w:p>
    <w:p w:rsidR="00D917BE" w:rsidRDefault="00D917BE" w:rsidP="00CB60B4">
      <w:pPr>
        <w:ind w:firstLineChars="200" w:firstLine="442"/>
      </w:pPr>
      <w:r>
        <w:rPr>
          <w:rFonts w:hint="eastAsia"/>
        </w:rPr>
        <w:t>添付書面</w:t>
      </w:r>
    </w:p>
    <w:p w:rsidR="00D917BE" w:rsidRDefault="00D917BE" w:rsidP="00CB60B4">
      <w:pPr>
        <w:ind w:firstLineChars="300" w:firstLine="663"/>
      </w:pPr>
      <w:r>
        <w:rPr>
          <w:rFonts w:hint="eastAsia"/>
        </w:rPr>
        <w:t>１　指定業者の修理証明書</w:t>
      </w:r>
      <w:r w:rsidR="00523C0C">
        <w:rPr>
          <w:rFonts w:hint="eastAsia"/>
        </w:rPr>
        <w:t>又は「</w:t>
      </w:r>
      <w:r w:rsidR="00572926">
        <w:rPr>
          <w:rFonts w:hint="eastAsia"/>
        </w:rPr>
        <w:t>修理完了</w:t>
      </w:r>
      <w:r w:rsidR="00CB60B4">
        <w:rPr>
          <w:rFonts w:hint="eastAsia"/>
        </w:rPr>
        <w:t>証明</w:t>
      </w:r>
      <w:r w:rsidR="00572926">
        <w:rPr>
          <w:rFonts w:hint="eastAsia"/>
        </w:rPr>
        <w:t>欄</w:t>
      </w:r>
      <w:r w:rsidR="00523C0C">
        <w:rPr>
          <w:rFonts w:hint="eastAsia"/>
        </w:rPr>
        <w:t>」記載のとおり。</w:t>
      </w:r>
    </w:p>
    <w:p w:rsidR="00D917BE" w:rsidRDefault="00D917BE" w:rsidP="00CB60B4">
      <w:pPr>
        <w:ind w:firstLineChars="300" w:firstLine="663"/>
      </w:pPr>
      <w:r>
        <w:rPr>
          <w:rFonts w:hint="eastAsia"/>
        </w:rPr>
        <w:t>２　写真（施工前，施工後及び工事箇所の全景）</w:t>
      </w:r>
    </w:p>
    <w:p w:rsidR="00D917BE" w:rsidRDefault="00D917BE" w:rsidP="00CB60B4">
      <w:pPr>
        <w:ind w:firstLineChars="300" w:firstLine="663"/>
      </w:pPr>
      <w:r>
        <w:rPr>
          <w:rFonts w:hint="eastAsia"/>
        </w:rPr>
        <w:t>３　工事箇所の位置図</w:t>
      </w:r>
    </w:p>
    <w:p w:rsidR="00CB60B4" w:rsidRDefault="00CB60B4" w:rsidP="00CB60B4"/>
    <w:tbl>
      <w:tblPr>
        <w:tblStyle w:val="a3"/>
        <w:tblW w:w="0" w:type="auto"/>
        <w:tblInd w:w="437" w:type="dxa"/>
        <w:tblLook w:val="04A0" w:firstRow="1" w:lastRow="0" w:firstColumn="1" w:lastColumn="0" w:noHBand="0" w:noVBand="1"/>
      </w:tblPr>
      <w:tblGrid>
        <w:gridCol w:w="8177"/>
      </w:tblGrid>
      <w:tr w:rsidR="00CB60B4" w:rsidRPr="00CB60B4" w:rsidTr="00572926">
        <w:trPr>
          <w:trHeight w:val="3538"/>
        </w:trPr>
        <w:tc>
          <w:tcPr>
            <w:tcW w:w="8177" w:type="dxa"/>
            <w:vAlign w:val="center"/>
          </w:tcPr>
          <w:p w:rsidR="00572926" w:rsidRDefault="00572926" w:rsidP="00572926">
            <w:pPr>
              <w:jc w:val="center"/>
            </w:pPr>
          </w:p>
          <w:p w:rsidR="00CB60B4" w:rsidRDefault="00CB60B4" w:rsidP="00572926">
            <w:pPr>
              <w:jc w:val="center"/>
            </w:pPr>
            <w:r>
              <w:rPr>
                <w:rFonts w:hint="eastAsia"/>
              </w:rPr>
              <w:t>修理完了証明欄</w:t>
            </w:r>
          </w:p>
          <w:p w:rsidR="00CB60B4" w:rsidRDefault="00CB60B4" w:rsidP="00572926"/>
          <w:p w:rsidR="00CB60B4" w:rsidRDefault="00CB60B4" w:rsidP="00572926">
            <w:r>
              <w:rPr>
                <w:rFonts w:hint="eastAsia"/>
              </w:rPr>
              <w:t>修理年月日</w:t>
            </w:r>
            <w:r w:rsidR="00572926">
              <w:rPr>
                <w:rFonts w:hint="eastAsia"/>
              </w:rPr>
              <w:t xml:space="preserve">　　　　年</w:t>
            </w:r>
            <w:r w:rsidR="00062141">
              <w:rPr>
                <w:rFonts w:hint="eastAsia"/>
              </w:rPr>
              <w:t xml:space="preserve">　</w:t>
            </w:r>
            <w:r w:rsidR="00572926">
              <w:rPr>
                <w:rFonts w:hint="eastAsia"/>
              </w:rPr>
              <w:t xml:space="preserve">　</w:t>
            </w:r>
            <w:r w:rsidR="00062141">
              <w:rPr>
                <w:rFonts w:hint="eastAsia"/>
              </w:rPr>
              <w:t>月　　日</w:t>
            </w:r>
          </w:p>
          <w:p w:rsidR="00062141" w:rsidRPr="00572926" w:rsidRDefault="00062141" w:rsidP="00572926"/>
          <w:p w:rsidR="00CB60B4" w:rsidRDefault="00CB60B4" w:rsidP="00572926">
            <w:r>
              <w:rPr>
                <w:rFonts w:hint="eastAsia"/>
              </w:rPr>
              <w:t>修理箇所及び内容</w:t>
            </w:r>
          </w:p>
          <w:p w:rsidR="00062141" w:rsidRDefault="00062141" w:rsidP="00572926"/>
          <w:p w:rsidR="00CB60B4" w:rsidRDefault="00CB60B4" w:rsidP="00572926"/>
          <w:p w:rsidR="00062141" w:rsidRDefault="00062141" w:rsidP="00572926"/>
          <w:p w:rsidR="00CB60B4" w:rsidRDefault="00CB60B4" w:rsidP="00572926">
            <w:pPr>
              <w:ind w:firstLineChars="100" w:firstLine="221"/>
            </w:pPr>
            <w:r>
              <w:rPr>
                <w:rFonts w:hint="eastAsia"/>
              </w:rPr>
              <w:t>上記のとおり，修理を完了したことを証明します。</w:t>
            </w:r>
          </w:p>
          <w:p w:rsidR="00062141" w:rsidRDefault="00062141" w:rsidP="00572926"/>
          <w:p w:rsidR="00CB60B4" w:rsidRDefault="00CB60B4" w:rsidP="00572926">
            <w:pPr>
              <w:ind w:firstLineChars="500" w:firstLine="1105"/>
            </w:pPr>
            <w:r>
              <w:rPr>
                <w:rFonts w:hint="eastAsia"/>
              </w:rPr>
              <w:t>年</w:t>
            </w:r>
            <w:r w:rsidR="000621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0621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062141" w:rsidRPr="00CB60B4" w:rsidRDefault="00062141" w:rsidP="00572926"/>
          <w:p w:rsidR="00CB60B4" w:rsidRDefault="00572926" w:rsidP="00572926">
            <w:pPr>
              <w:ind w:firstLineChars="100" w:firstLine="221"/>
            </w:pPr>
            <w:r>
              <w:rPr>
                <w:rFonts w:hint="eastAsia"/>
              </w:rPr>
              <w:t>石岡市</w:t>
            </w:r>
            <w:r w:rsidR="00CB60B4">
              <w:rPr>
                <w:rFonts w:hint="eastAsia"/>
              </w:rPr>
              <w:t xml:space="preserve">指定給水装置工事事業者名　</w:t>
            </w:r>
            <w:r w:rsidR="00062141">
              <w:rPr>
                <w:rFonts w:hint="eastAsia"/>
              </w:rPr>
              <w:t xml:space="preserve">　　　　　　　　　　　　　　　　</w:t>
            </w:r>
            <w:r w:rsidR="00CB60B4">
              <w:rPr>
                <w:rFonts w:hint="eastAsia"/>
              </w:rPr>
              <w:t>印</w:t>
            </w:r>
          </w:p>
          <w:p w:rsidR="00062141" w:rsidRDefault="00062141" w:rsidP="00572926"/>
        </w:tc>
      </w:tr>
    </w:tbl>
    <w:p w:rsidR="008C294B" w:rsidRDefault="008C294B" w:rsidP="008C294B">
      <w:pPr>
        <w:ind w:firstLineChars="200" w:firstLine="442"/>
      </w:pPr>
      <w:bookmarkStart w:id="0" w:name="_GoBack"/>
      <w:bookmarkEnd w:id="0"/>
    </w:p>
    <w:sectPr w:rsidR="008C294B" w:rsidSect="003706CC">
      <w:footerReference w:type="even" r:id="rId8"/>
      <w:footerReference w:type="default" r:id="rId9"/>
      <w:pgSz w:w="11906" w:h="16838" w:code="9"/>
      <w:pgMar w:top="1418" w:right="1531" w:bottom="851" w:left="1531" w:header="720" w:footer="720" w:gutter="0"/>
      <w:pgNumType w:start="1"/>
      <w:cols w:space="720"/>
      <w:noEndnote/>
      <w:titlePg/>
      <w:docGrid w:type="linesAndChars" w:linePitch="356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435" w:rsidRDefault="00116435">
      <w:r>
        <w:separator/>
      </w:r>
    </w:p>
  </w:endnote>
  <w:endnote w:type="continuationSeparator" w:id="0">
    <w:p w:rsidR="00116435" w:rsidRDefault="0011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91" w:rsidRDefault="00B93D9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3D91" w:rsidRDefault="00B93D9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91" w:rsidRDefault="00B93D9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435" w:rsidRDefault="00116435">
      <w:r>
        <w:separator/>
      </w:r>
    </w:p>
  </w:footnote>
  <w:footnote w:type="continuationSeparator" w:id="0">
    <w:p w:rsidR="00116435" w:rsidRDefault="0011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" w15:restartNumberingAfterBreak="0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hint="eastAsia"/>
      </w:rPr>
    </w:lvl>
  </w:abstractNum>
  <w:abstractNum w:abstractNumId="2" w15:restartNumberingAfterBreak="0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hint="eastAsia"/>
      </w:rPr>
    </w:lvl>
  </w:abstractNum>
  <w:abstractNum w:abstractNumId="3" w15:restartNumberingAfterBreak="0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178"/>
  <w:displayVerticalDrawingGridEvery w:val="2"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B2"/>
    <w:rsid w:val="0003131E"/>
    <w:rsid w:val="00062141"/>
    <w:rsid w:val="00070B24"/>
    <w:rsid w:val="00116435"/>
    <w:rsid w:val="003706CC"/>
    <w:rsid w:val="003A56E5"/>
    <w:rsid w:val="003C219F"/>
    <w:rsid w:val="004967BD"/>
    <w:rsid w:val="004F6FC2"/>
    <w:rsid w:val="00523C0C"/>
    <w:rsid w:val="00572926"/>
    <w:rsid w:val="007574AC"/>
    <w:rsid w:val="008C294B"/>
    <w:rsid w:val="009F3500"/>
    <w:rsid w:val="00A018B2"/>
    <w:rsid w:val="00B93D91"/>
    <w:rsid w:val="00C00345"/>
    <w:rsid w:val="00CB60B4"/>
    <w:rsid w:val="00D312DF"/>
    <w:rsid w:val="00D917BE"/>
    <w:rsid w:val="00DD4614"/>
    <w:rsid w:val="00D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B02E62"/>
  <w15:docId w15:val="{39E7256B-51A8-42BA-B0C5-9EBA7AA2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nhideWhenUsed/>
    <w:rsid w:val="008C294B"/>
    <w:pPr>
      <w:jc w:val="center"/>
    </w:pPr>
  </w:style>
  <w:style w:type="character" w:customStyle="1" w:styleId="a8">
    <w:name w:val="記 (文字)"/>
    <w:basedOn w:val="a0"/>
    <w:link w:val="a7"/>
    <w:rsid w:val="008C294B"/>
    <w:rPr>
      <w:rFonts w:ascii="ＭＳ 明朝"/>
      <w:kern w:val="2"/>
      <w:sz w:val="22"/>
    </w:rPr>
  </w:style>
  <w:style w:type="paragraph" w:styleId="a9">
    <w:name w:val="Closing"/>
    <w:basedOn w:val="a"/>
    <w:link w:val="aa"/>
    <w:unhideWhenUsed/>
    <w:rsid w:val="008C294B"/>
    <w:pPr>
      <w:jc w:val="right"/>
    </w:pPr>
  </w:style>
  <w:style w:type="character" w:customStyle="1" w:styleId="aa">
    <w:name w:val="結語 (文字)"/>
    <w:basedOn w:val="a0"/>
    <w:link w:val="a9"/>
    <w:rsid w:val="008C294B"/>
    <w:rPr>
      <w:rFonts w:ascii="ＭＳ 明朝"/>
      <w:kern w:val="2"/>
      <w:sz w:val="22"/>
    </w:rPr>
  </w:style>
  <w:style w:type="paragraph" w:styleId="ab">
    <w:name w:val="Balloon Text"/>
    <w:basedOn w:val="a"/>
    <w:link w:val="ac"/>
    <w:semiHidden/>
    <w:unhideWhenUsed/>
    <w:rsid w:val="00370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3706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779.esc\Desktop\&#20363;&#35215;&#2999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E05A7-7589-475D-9180-4DCDC81A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</Template>
  <TotalTime>45</TotalTime>
  <Pages>2</Pages>
  <Words>261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例規用</vt:lpstr>
      <vt:lpstr>例規用</vt:lpstr>
    </vt:vector>
  </TitlesOfParts>
  <Company>石岡市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例規用</dc:title>
  <dc:creator>佐谷戸美紀</dc:creator>
  <cp:lastModifiedBy>admin</cp:lastModifiedBy>
  <cp:revision>7</cp:revision>
  <cp:lastPrinted>2021-02-12T04:08:00Z</cp:lastPrinted>
  <dcterms:created xsi:type="dcterms:W3CDTF">2021-02-07T03:14:00Z</dcterms:created>
  <dcterms:modified xsi:type="dcterms:W3CDTF">2021-02-19T00:17:00Z</dcterms:modified>
</cp:coreProperties>
</file>