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78" w:rsidRDefault="00475778">
      <w:pPr>
        <w:adjustRightInd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5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6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475778" w:rsidRDefault="00475778">
      <w:pPr>
        <w:adjustRightInd/>
        <w:rPr>
          <w:snapToGrid w:val="0"/>
        </w:rPr>
      </w:pPr>
    </w:p>
    <w:p w:rsidR="00475778" w:rsidRDefault="00475778">
      <w:pPr>
        <w:adjustRightInd/>
        <w:jc w:val="center"/>
        <w:rPr>
          <w:snapToGrid w:val="0"/>
        </w:rPr>
      </w:pPr>
      <w:r>
        <w:rPr>
          <w:rFonts w:hint="eastAsia"/>
          <w:snapToGrid w:val="0"/>
          <w:spacing w:val="70"/>
        </w:rPr>
        <w:t>後援・共催事業実施報告</w:t>
      </w:r>
      <w:r>
        <w:rPr>
          <w:rFonts w:hint="eastAsia"/>
          <w:snapToGrid w:val="0"/>
        </w:rPr>
        <w:t>書</w:t>
      </w:r>
    </w:p>
    <w:p w:rsidR="00475778" w:rsidRDefault="00475778">
      <w:pPr>
        <w:adjustRightInd/>
        <w:rPr>
          <w:snapToGrid w:val="0"/>
        </w:rPr>
      </w:pPr>
    </w:p>
    <w:p w:rsidR="00475778" w:rsidRDefault="00475778">
      <w:pPr>
        <w:adjustRightIn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475778" w:rsidRDefault="00475778">
      <w:pPr>
        <w:adjustRightInd/>
        <w:rPr>
          <w:snapToGrid w:val="0"/>
        </w:rPr>
      </w:pPr>
    </w:p>
    <w:p w:rsidR="00475778" w:rsidRDefault="00475778">
      <w:pPr>
        <w:adjustRightInd/>
        <w:rPr>
          <w:snapToGrid w:val="0"/>
        </w:rPr>
      </w:pPr>
      <w:r>
        <w:rPr>
          <w:rFonts w:hint="eastAsia"/>
          <w:snapToGrid w:val="0"/>
        </w:rPr>
        <w:t xml:space="preserve">　石岡市教育委員会教育長　</w:t>
      </w:r>
      <w:r w:rsidR="001F32F4" w:rsidRPr="000A5279">
        <w:rPr>
          <w:rFonts w:hint="eastAsia"/>
          <w:snapToGrid w:val="0"/>
        </w:rPr>
        <w:t>宛</w:t>
      </w:r>
    </w:p>
    <w:p w:rsidR="00475778" w:rsidRDefault="00475778">
      <w:pPr>
        <w:adjustRightInd/>
        <w:rPr>
          <w:snapToGrid w:val="0"/>
        </w:rPr>
      </w:pPr>
    </w:p>
    <w:p w:rsidR="00475778" w:rsidRDefault="00475778">
      <w:pPr>
        <w:adjustRightInd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　　　</w:t>
      </w:r>
    </w:p>
    <w:p w:rsidR="00475778" w:rsidRDefault="00475778">
      <w:pPr>
        <w:adjustRightInd/>
        <w:jc w:val="right"/>
        <w:rPr>
          <w:snapToGrid w:val="0"/>
        </w:rPr>
      </w:pPr>
      <w:r>
        <w:rPr>
          <w:rFonts w:hint="eastAsia"/>
          <w:snapToGrid w:val="0"/>
          <w:spacing w:val="52"/>
        </w:rPr>
        <w:t>団体</w:t>
      </w:r>
      <w:r>
        <w:rPr>
          <w:rFonts w:hint="eastAsia"/>
          <w:snapToGrid w:val="0"/>
        </w:rPr>
        <w:t xml:space="preserve">名　　　　　　　　　　　　　　</w:t>
      </w:r>
    </w:p>
    <w:p w:rsidR="00475778" w:rsidRDefault="00B43894">
      <w:pPr>
        <w:adjustRightInd/>
        <w:jc w:val="right"/>
        <w:rPr>
          <w:snapToGrid w:val="0"/>
        </w:rPr>
      </w:pPr>
      <w:r>
        <w:rPr>
          <w:rFonts w:hint="eastAsia"/>
          <w:snapToGrid w:val="0"/>
        </w:rPr>
        <w:t xml:space="preserve">職・氏名　　　　　　　　　　　　　</w:t>
      </w:r>
      <w:r w:rsidR="00475778">
        <w:rPr>
          <w:rFonts w:hint="eastAsia"/>
          <w:snapToGrid w:val="0"/>
        </w:rPr>
        <w:t xml:space="preserve">　</w:t>
      </w:r>
    </w:p>
    <w:p w:rsidR="00475778" w:rsidRDefault="00922440">
      <w:pPr>
        <w:adjustRightInd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31750</wp:posOffset>
                </wp:positionV>
                <wp:extent cx="2187575" cy="3581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575" cy="358140"/>
                        </a:xfrm>
                        <a:prstGeom prst="bracketPair">
                          <a:avLst>
                            <a:gd name="adj" fmla="val 1331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67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7.45pt;margin-top:2.5pt;width:172.2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" o:allowincell="f" adj="2877" strokeweight=".5pt"/>
            </w:pict>
          </mc:Fallback>
        </mc:AlternateContent>
      </w:r>
      <w:r w:rsidR="00475778">
        <w:rPr>
          <w:rFonts w:hint="eastAsia"/>
          <w:snapToGrid w:val="0"/>
        </w:rPr>
        <w:t xml:space="preserve">連絡先氏名　　　　　　　　　　　　</w:t>
      </w:r>
    </w:p>
    <w:p w:rsidR="00475778" w:rsidRDefault="00475778">
      <w:pPr>
        <w:adjustRightIn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</w:t>
      </w:r>
    </w:p>
    <w:p w:rsidR="00475778" w:rsidRDefault="00475778">
      <w:pPr>
        <w:adjustRightInd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658"/>
        <w:gridCol w:w="5977"/>
      </w:tblGrid>
      <w:tr w:rsidR="00475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876" w:type="dxa"/>
            <w:vAlign w:val="center"/>
          </w:tcPr>
          <w:p w:rsidR="00475778" w:rsidRDefault="00922440">
            <w:pPr>
              <w:adjustRightInd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10160</wp:posOffset>
                      </wp:positionV>
                      <wp:extent cx="455295" cy="29400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94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2746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3" o:spid="_x0000_s1026" type="#_x0000_t186" style="position:absolute;left:0;text-align:left;margin-left:86.7pt;margin-top:.8pt;width:35.8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" o:allowincell="f" strokeweight=".5pt"/>
                  </w:pict>
                </mc:Fallback>
              </mc:AlternateContent>
            </w:r>
            <w:r w:rsidR="00475778">
              <w:rPr>
                <w:rFonts w:hint="eastAsia"/>
                <w:snapToGrid w:val="0"/>
              </w:rPr>
              <w:t xml:space="preserve">　貴教育委員会の</w:t>
            </w:r>
          </w:p>
        </w:tc>
        <w:tc>
          <w:tcPr>
            <w:tcW w:w="658" w:type="dxa"/>
          </w:tcPr>
          <w:p w:rsidR="00475778" w:rsidRDefault="00475778">
            <w:pPr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後援</w:t>
            </w:r>
          </w:p>
          <w:p w:rsidR="00475778" w:rsidRDefault="00475778">
            <w:pPr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共催</w:t>
            </w:r>
          </w:p>
        </w:tc>
        <w:tc>
          <w:tcPr>
            <w:tcW w:w="5977" w:type="dxa"/>
            <w:tcBorders>
              <w:bottom w:val="nil"/>
            </w:tcBorders>
            <w:vAlign w:val="center"/>
          </w:tcPr>
          <w:p w:rsidR="00475778" w:rsidRDefault="00475778">
            <w:pPr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事業を終了しましたので，下記のとおり報告いたします。</w:t>
            </w:r>
          </w:p>
        </w:tc>
      </w:tr>
    </w:tbl>
    <w:p w:rsidR="00475778" w:rsidRDefault="00475778">
      <w:pPr>
        <w:adjustRightInd/>
        <w:rPr>
          <w:snapToGrid w:val="0"/>
        </w:rPr>
      </w:pPr>
    </w:p>
    <w:p w:rsidR="00475778" w:rsidRDefault="00475778">
      <w:pPr>
        <w:adjustRightInd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6415"/>
      </w:tblGrid>
      <w:tr w:rsidR="0047577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096" w:type="dxa"/>
            <w:vAlign w:val="center"/>
          </w:tcPr>
          <w:p w:rsidR="00475778" w:rsidRDefault="00475778">
            <w:pPr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  <w:spacing w:val="92"/>
              </w:rPr>
              <w:t>事業の名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6415" w:type="dxa"/>
          </w:tcPr>
          <w:p w:rsidR="00475778" w:rsidRDefault="00475778">
            <w:pPr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7577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096" w:type="dxa"/>
            <w:vAlign w:val="center"/>
          </w:tcPr>
          <w:p w:rsidR="00475778" w:rsidRDefault="00475778">
            <w:pPr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実施日時</w:t>
            </w:r>
          </w:p>
        </w:tc>
        <w:tc>
          <w:tcPr>
            <w:tcW w:w="6415" w:type="dxa"/>
          </w:tcPr>
          <w:p w:rsidR="00475778" w:rsidRDefault="00475778">
            <w:pPr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7577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096" w:type="dxa"/>
            <w:vAlign w:val="center"/>
          </w:tcPr>
          <w:p w:rsidR="00475778" w:rsidRDefault="00475778">
            <w:pPr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実施場所</w:t>
            </w:r>
          </w:p>
        </w:tc>
        <w:tc>
          <w:tcPr>
            <w:tcW w:w="6415" w:type="dxa"/>
          </w:tcPr>
          <w:p w:rsidR="00475778" w:rsidRDefault="00475778">
            <w:pPr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7577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96" w:type="dxa"/>
            <w:vAlign w:val="center"/>
          </w:tcPr>
          <w:p w:rsidR="00475778" w:rsidRDefault="00475778">
            <w:pPr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参加者数</w:t>
            </w:r>
          </w:p>
        </w:tc>
        <w:tc>
          <w:tcPr>
            <w:tcW w:w="6415" w:type="dxa"/>
          </w:tcPr>
          <w:p w:rsidR="00475778" w:rsidRDefault="00475778">
            <w:pPr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75778">
        <w:tblPrEx>
          <w:tblCellMar>
            <w:top w:w="0" w:type="dxa"/>
            <w:bottom w:w="0" w:type="dxa"/>
          </w:tblCellMar>
        </w:tblPrEx>
        <w:trPr>
          <w:cantSplit/>
          <w:trHeight w:val="4229"/>
        </w:trPr>
        <w:tc>
          <w:tcPr>
            <w:tcW w:w="8511" w:type="dxa"/>
            <w:gridSpan w:val="2"/>
          </w:tcPr>
          <w:p w:rsidR="00475778" w:rsidRDefault="00475778">
            <w:pPr>
              <w:adjustRightInd/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事業の反省点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所感</w:t>
            </w:r>
            <w:r>
              <w:rPr>
                <w:snapToGrid w:val="0"/>
              </w:rPr>
              <w:t>)</w:t>
            </w:r>
          </w:p>
        </w:tc>
      </w:tr>
    </w:tbl>
    <w:p w:rsidR="00475778" w:rsidRDefault="00475778">
      <w:pPr>
        <w:adjustRightInd/>
        <w:rPr>
          <w:snapToGrid w:val="0"/>
        </w:rPr>
      </w:pPr>
      <w:r>
        <w:rPr>
          <w:rFonts w:hint="eastAsia"/>
          <w:snapToGrid w:val="0"/>
        </w:rPr>
        <w:t xml:space="preserve">　※　有料の事業</w:t>
      </w:r>
      <w:r>
        <w:rPr>
          <w:snapToGrid w:val="0"/>
        </w:rPr>
        <w:t>(</w:t>
      </w:r>
      <w:r>
        <w:rPr>
          <w:rFonts w:hint="eastAsia"/>
          <w:snapToGrid w:val="0"/>
        </w:rPr>
        <w:t>入場料・資料代等</w:t>
      </w:r>
      <w:r>
        <w:rPr>
          <w:snapToGrid w:val="0"/>
        </w:rPr>
        <w:t>)</w:t>
      </w:r>
      <w:r>
        <w:rPr>
          <w:rFonts w:hint="eastAsia"/>
          <w:snapToGrid w:val="0"/>
        </w:rPr>
        <w:t>については，決算書を必ず添付してください。</w:t>
      </w:r>
    </w:p>
    <w:sectPr w:rsidR="00475778">
      <w:headerReference w:type="even" r:id="rId7"/>
      <w:footerReference w:type="even" r:id="rId8"/>
      <w:headerReference w:type="first" r:id="rId9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BC" w:rsidRDefault="009B6FBC">
      <w:r>
        <w:separator/>
      </w:r>
    </w:p>
  </w:endnote>
  <w:endnote w:type="continuationSeparator" w:id="0">
    <w:p w:rsidR="009B6FBC" w:rsidRDefault="009B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78" w:rsidRDefault="00475778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BC" w:rsidRDefault="009B6FBC">
      <w:r>
        <w:separator/>
      </w:r>
    </w:p>
  </w:footnote>
  <w:footnote w:type="continuationSeparator" w:id="0">
    <w:p w:rsidR="009B6FBC" w:rsidRDefault="009B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78" w:rsidRDefault="00475778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1F32F4">
      <w:rPr>
        <w:rFonts w:hint="eastAsia"/>
        <w:noProof/>
      </w:rPr>
      <w:t>【新】様式第</w:t>
    </w:r>
    <w:r w:rsidR="001F32F4">
      <w:rPr>
        <w:noProof/>
      </w:rPr>
      <w:t>5</w:t>
    </w:r>
    <w:r w:rsidR="001F32F4">
      <w:rPr>
        <w:rFonts w:hint="eastAsia"/>
        <w:noProof/>
      </w:rPr>
      <w:t>号　後援・共催事業実施報告書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78" w:rsidRDefault="00475778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1F32F4">
      <w:rPr>
        <w:rFonts w:hint="eastAsia"/>
        <w:noProof/>
      </w:rPr>
      <w:t>【新】様式第</w:t>
    </w:r>
    <w:r w:rsidR="001F32F4">
      <w:rPr>
        <w:noProof/>
      </w:rPr>
      <w:t>5</w:t>
    </w:r>
    <w:r w:rsidR="001F32F4">
      <w:rPr>
        <w:rFonts w:hint="eastAsia"/>
        <w:noProof/>
      </w:rPr>
      <w:t>号　後援・共催事業実施報告書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8621C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70FD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D8F5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8ECEFC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FC836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EE609D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ACC82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4CDB4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0E3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1084A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2155A61"/>
    <w:multiLevelType w:val="singleLevel"/>
    <w:tmpl w:val="1C50A9A2"/>
    <w:lvl w:ilvl="0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78"/>
    <w:rsid w:val="000A5279"/>
    <w:rsid w:val="001F32F4"/>
    <w:rsid w:val="00475778"/>
    <w:rsid w:val="004B134C"/>
    <w:rsid w:val="00777926"/>
    <w:rsid w:val="00922440"/>
    <w:rsid w:val="009B6FBC"/>
    <w:rsid w:val="00B43894"/>
    <w:rsid w:val="00E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814A1-CAE4-4D51-8AC9-2E45D606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389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389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2</cp:revision>
  <cp:lastPrinted>2021-05-10T12:49:00Z</cp:lastPrinted>
  <dcterms:created xsi:type="dcterms:W3CDTF">2021-05-17T09:32:00Z</dcterms:created>
  <dcterms:modified xsi:type="dcterms:W3CDTF">2021-05-17T09:32:00Z</dcterms:modified>
</cp:coreProperties>
</file>