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91" w:rsidRDefault="00B2439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 w:rsidR="006C0898" w:rsidRPr="006C0898">
        <w:t>(</w:t>
      </w:r>
      <w:r w:rsidR="006C0898" w:rsidRPr="006C0898">
        <w:rPr>
          <w:rFonts w:hint="eastAsia"/>
        </w:rPr>
        <w:t>第４条，第</w:t>
      </w:r>
      <w:r w:rsidR="00B10A55" w:rsidRPr="003148FA">
        <w:t>26</w:t>
      </w:r>
      <w:r w:rsidR="006C0898" w:rsidRPr="006C0898">
        <w:rPr>
          <w:rFonts w:hint="eastAsia"/>
        </w:rPr>
        <w:t>条関係</w:t>
      </w:r>
      <w:r w:rsidR="006C0898" w:rsidRPr="006C0898">
        <w:t>)</w:t>
      </w:r>
    </w:p>
    <w:p w:rsidR="00B24391" w:rsidRDefault="00B24391">
      <w:pPr>
        <w:spacing w:after="10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B24391" w:rsidRDefault="00B24391">
      <w:pPr>
        <w:spacing w:after="100"/>
        <w:jc w:val="center"/>
      </w:pPr>
      <w:r>
        <w:rPr>
          <w:rFonts w:hint="eastAsia"/>
          <w:spacing w:val="105"/>
        </w:rPr>
        <w:t>市営住宅入居申込</w:t>
      </w:r>
      <w:r>
        <w:rPr>
          <w:rFonts w:hint="eastAsia"/>
        </w:rPr>
        <w:t>書</w:t>
      </w:r>
    </w:p>
    <w:p w:rsidR="00B24391" w:rsidRDefault="00F248B8">
      <w:pPr>
        <w:pStyle w:val="a3"/>
        <w:tabs>
          <w:tab w:val="clear" w:pos="4252"/>
          <w:tab w:val="clear" w:pos="8504"/>
        </w:tabs>
        <w:snapToGrid/>
        <w:spacing w:after="100"/>
      </w:pPr>
      <w:r>
        <w:rPr>
          <w:rFonts w:hint="eastAsia"/>
        </w:rPr>
        <w:t xml:space="preserve">　　石岡市長　</w:t>
      </w:r>
      <w:bookmarkStart w:id="0" w:name="_GoBack"/>
      <w:r w:rsidRPr="003148FA">
        <w:rPr>
          <w:rFonts w:hint="eastAsia"/>
        </w:rPr>
        <w:t>宛</w:t>
      </w:r>
      <w:bookmarkEnd w:id="0"/>
      <w:r w:rsidR="00B24391">
        <w:rPr>
          <w:rFonts w:hint="eastAsia"/>
        </w:rPr>
        <w:t xml:space="preserve">　　　　　　　　　　　　　　　　　　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6"/>
        <w:gridCol w:w="924"/>
        <w:gridCol w:w="1133"/>
        <w:gridCol w:w="2507"/>
        <w:gridCol w:w="210"/>
      </w:tblGrid>
      <w:tr w:rsidR="00B24391">
        <w:trPr>
          <w:cantSplit/>
        </w:trPr>
        <w:tc>
          <w:tcPr>
            <w:tcW w:w="362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24391" w:rsidRDefault="00B24391">
            <w:pPr>
              <w:ind w:left="113" w:right="113"/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B24391" w:rsidRDefault="00B24391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</w:tr>
      <w:tr w:rsidR="00B24391">
        <w:trPr>
          <w:cantSplit/>
        </w:trPr>
        <w:tc>
          <w:tcPr>
            <w:tcW w:w="3626" w:type="dxa"/>
            <w:vMerge/>
            <w:tcBorders>
              <w:left w:val="nil"/>
              <w:right w:val="single" w:sz="12" w:space="0" w:color="auto"/>
            </w:tcBorders>
          </w:tcPr>
          <w:p w:rsidR="00B24391" w:rsidRDefault="00B24391"/>
        </w:tc>
        <w:tc>
          <w:tcPr>
            <w:tcW w:w="924" w:type="dxa"/>
            <w:vMerge/>
            <w:tcBorders>
              <w:left w:val="nil"/>
            </w:tcBorders>
          </w:tcPr>
          <w:p w:rsidR="00B24391" w:rsidRDefault="00B24391"/>
        </w:tc>
        <w:tc>
          <w:tcPr>
            <w:tcW w:w="1133" w:type="dxa"/>
            <w:vAlign w:val="center"/>
          </w:tcPr>
          <w:p w:rsidR="00B24391" w:rsidRDefault="00B24391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17" w:type="dxa"/>
            <w:gridSpan w:val="2"/>
            <w:tcBorders>
              <w:right w:val="single" w:sz="12" w:space="0" w:color="auto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</w:tr>
      <w:tr w:rsidR="00B24391">
        <w:trPr>
          <w:cantSplit/>
        </w:trPr>
        <w:tc>
          <w:tcPr>
            <w:tcW w:w="3626" w:type="dxa"/>
            <w:vMerge/>
            <w:tcBorders>
              <w:left w:val="nil"/>
              <w:right w:val="single" w:sz="12" w:space="0" w:color="auto"/>
            </w:tcBorders>
          </w:tcPr>
          <w:p w:rsidR="00B24391" w:rsidRDefault="00B24391"/>
        </w:tc>
        <w:tc>
          <w:tcPr>
            <w:tcW w:w="924" w:type="dxa"/>
            <w:vMerge/>
            <w:tcBorders>
              <w:left w:val="nil"/>
            </w:tcBorders>
          </w:tcPr>
          <w:p w:rsidR="00B24391" w:rsidRDefault="00B24391"/>
        </w:tc>
        <w:tc>
          <w:tcPr>
            <w:tcW w:w="1133" w:type="dxa"/>
            <w:tcBorders>
              <w:bottom w:val="dashed" w:sz="4" w:space="0" w:color="auto"/>
            </w:tcBorders>
            <w:vAlign w:val="center"/>
          </w:tcPr>
          <w:p w:rsidR="00B24391" w:rsidRDefault="00B24391">
            <w:pPr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07" w:type="dxa"/>
            <w:tcBorders>
              <w:bottom w:val="dashed" w:sz="4" w:space="0" w:color="auto"/>
              <w:right w:val="nil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</w:tr>
      <w:tr w:rsidR="00B24391">
        <w:trPr>
          <w:cantSplit/>
        </w:trPr>
        <w:tc>
          <w:tcPr>
            <w:tcW w:w="362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24391" w:rsidRDefault="00B24391"/>
        </w:tc>
        <w:tc>
          <w:tcPr>
            <w:tcW w:w="924" w:type="dxa"/>
            <w:vMerge/>
            <w:tcBorders>
              <w:left w:val="nil"/>
              <w:bottom w:val="single" w:sz="12" w:space="0" w:color="auto"/>
            </w:tcBorders>
          </w:tcPr>
          <w:p w:rsidR="00B24391" w:rsidRDefault="00B24391"/>
        </w:tc>
        <w:tc>
          <w:tcPr>
            <w:tcW w:w="11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24391" w:rsidRDefault="00B2439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07" w:type="dxa"/>
            <w:tcBorders>
              <w:top w:val="dashed" w:sz="4" w:space="0" w:color="auto"/>
              <w:bottom w:val="single" w:sz="12" w:space="0" w:color="auto"/>
              <w:right w:val="nil"/>
            </w:tcBorders>
          </w:tcPr>
          <w:p w:rsidR="00B24391" w:rsidRDefault="00B24391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4391" w:rsidRDefault="00B24391">
            <w:pPr>
              <w:ind w:right="420"/>
              <w:jc w:val="right"/>
            </w:pPr>
          </w:p>
        </w:tc>
      </w:tr>
    </w:tbl>
    <w:p w:rsidR="00B24391" w:rsidRDefault="00B24391">
      <w:pPr>
        <w:spacing w:before="100" w:after="100"/>
        <w:ind w:left="224" w:hanging="224"/>
      </w:pPr>
      <w:r>
        <w:rPr>
          <w:rFonts w:hint="eastAsia"/>
        </w:rPr>
        <w:t xml:space="preserve">　　市営住宅へ入居したいので，別記</w:t>
      </w:r>
      <w:r>
        <w:t>(</w:t>
      </w:r>
      <w:r>
        <w:rPr>
          <w:rFonts w:hint="eastAsia"/>
        </w:rPr>
        <w:t>裏面</w:t>
      </w:r>
      <w:r>
        <w:t>)</w:t>
      </w:r>
      <w:r>
        <w:rPr>
          <w:rFonts w:hint="eastAsia"/>
        </w:rPr>
        <w:t>の事項を承認の上，石岡市営住宅管理条例第</w:t>
      </w:r>
      <w:r>
        <w:t>8</w:t>
      </w:r>
      <w:r>
        <w:rPr>
          <w:rFonts w:hint="eastAsia"/>
        </w:rPr>
        <w:t>条の規定により次のとおり申し込みます。</w:t>
      </w:r>
      <w:r>
        <w:t>(</w:t>
      </w:r>
      <w:r>
        <w:rPr>
          <w:rFonts w:hint="eastAsia"/>
        </w:rPr>
        <w:t>＊印のところは，記入しないでください｡</w:t>
      </w:r>
      <w: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73"/>
        <w:gridCol w:w="147"/>
        <w:gridCol w:w="616"/>
        <w:gridCol w:w="476"/>
        <w:gridCol w:w="70"/>
        <w:gridCol w:w="1008"/>
        <w:gridCol w:w="413"/>
        <w:gridCol w:w="787"/>
        <w:gridCol w:w="368"/>
        <w:gridCol w:w="559"/>
        <w:gridCol w:w="112"/>
        <w:gridCol w:w="64"/>
        <w:gridCol w:w="1365"/>
        <w:gridCol w:w="1050"/>
      </w:tblGrid>
      <w:tr w:rsidR="00B24391">
        <w:trPr>
          <w:cantSplit/>
        </w:trPr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391" w:rsidRDefault="00B24391">
            <w:pPr>
              <w:ind w:left="113" w:right="113"/>
              <w:jc w:val="distribute"/>
            </w:pPr>
            <w:r>
              <w:rPr>
                <w:rFonts w:hint="eastAsia"/>
              </w:rPr>
              <w:t>＊受付番号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4391" w:rsidRDefault="00B24391">
            <w:pPr>
              <w:ind w:left="113" w:right="113"/>
              <w:jc w:val="distribute"/>
            </w:pPr>
            <w:r>
              <w:rPr>
                <w:rFonts w:hint="eastAsia"/>
              </w:rPr>
              <w:t>一般裁量</w:t>
            </w:r>
          </w:p>
        </w:tc>
        <w:tc>
          <w:tcPr>
            <w:tcW w:w="6272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391" w:rsidRDefault="00B24391">
            <w:pPr>
              <w:jc w:val="center"/>
            </w:pPr>
            <w:r>
              <w:rPr>
                <w:rFonts w:hint="eastAsia"/>
                <w:spacing w:val="315"/>
              </w:rPr>
              <w:t>申込住</w:t>
            </w:r>
            <w:r>
              <w:rPr>
                <w:rFonts w:hint="eastAsia"/>
              </w:rPr>
              <w:t>宅</w:t>
            </w:r>
          </w:p>
        </w:tc>
      </w:tr>
      <w:tr w:rsidR="00B24391">
        <w:trPr>
          <w:cantSplit/>
        </w:trPr>
        <w:tc>
          <w:tcPr>
            <w:tcW w:w="13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  <w:gridSpan w:val="2"/>
            <w:vMerge/>
            <w:tcBorders>
              <w:bottom w:val="single" w:sz="12" w:space="0" w:color="auto"/>
            </w:tcBorders>
          </w:tcPr>
          <w:p w:rsidR="00B24391" w:rsidRDefault="00B24391"/>
        </w:tc>
        <w:tc>
          <w:tcPr>
            <w:tcW w:w="3681" w:type="dxa"/>
            <w:gridSpan w:val="7"/>
            <w:tcBorders>
              <w:bottom w:val="single" w:sz="12" w:space="0" w:color="auto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  <w:tc>
          <w:tcPr>
            <w:tcW w:w="25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391" w:rsidRDefault="00B24391">
            <w:pPr>
              <w:ind w:left="113" w:right="113"/>
            </w:pPr>
            <w:r>
              <w:rPr>
                <w:rFonts w:hint="eastAsia"/>
              </w:rPr>
              <w:t>＊　　　　第　　　　号</w:t>
            </w:r>
          </w:p>
          <w:p w:rsidR="00B24391" w:rsidRDefault="00B24391">
            <w:pPr>
              <w:ind w:left="113" w:right="113"/>
            </w:pPr>
            <w:r>
              <w:rPr>
                <w:rFonts w:hint="eastAsia"/>
              </w:rPr>
              <w:t xml:space="preserve">　　　　号棟　　　　号</w:t>
            </w:r>
          </w:p>
        </w:tc>
      </w:tr>
      <w:tr w:rsidR="00B24391">
        <w:trPr>
          <w:cantSplit/>
        </w:trPr>
        <w:tc>
          <w:tcPr>
            <w:tcW w:w="840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</w:tr>
      <w:tr w:rsidR="00B10A55" w:rsidTr="009F4FDC">
        <w:trPr>
          <w:cantSplit/>
          <w:trHeight w:val="393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A55" w:rsidRDefault="00B10A55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8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B10A55" w:rsidRDefault="00B10A55">
            <w:pPr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  <w:p w:rsidR="00B10A55" w:rsidRDefault="00B10A55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0A55" w:rsidRDefault="00B10A5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0A55" w:rsidRDefault="00B10A55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10A55" w:rsidRDefault="00B10A55">
            <w:pPr>
              <w:ind w:left="113" w:right="113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A55" w:rsidRDefault="00B10A55">
            <w:pPr>
              <w:jc w:val="center"/>
            </w:pPr>
            <w:r>
              <w:rPr>
                <w:rFonts w:hint="eastAsia"/>
                <w:spacing w:val="210"/>
              </w:rPr>
              <w:t>勤務</w:t>
            </w:r>
            <w:r>
              <w:rPr>
                <w:rFonts w:hint="eastAsia"/>
              </w:rPr>
              <w:t>先</w:t>
            </w:r>
          </w:p>
        </w:tc>
      </w:tr>
      <w:tr w:rsidR="00B10A55" w:rsidTr="009F4FDC">
        <w:trPr>
          <w:cantSplit/>
          <w:trHeight w:val="393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B10A55" w:rsidRDefault="00B10A55">
            <w:pPr>
              <w:ind w:left="113" w:right="113"/>
              <w:jc w:val="distribute"/>
            </w:pPr>
          </w:p>
        </w:tc>
        <w:tc>
          <w:tcPr>
            <w:tcW w:w="1582" w:type="dxa"/>
            <w:gridSpan w:val="5"/>
            <w:vMerge/>
          </w:tcPr>
          <w:p w:rsidR="00B10A55" w:rsidRDefault="00B10A55"/>
        </w:tc>
        <w:tc>
          <w:tcPr>
            <w:tcW w:w="1421" w:type="dxa"/>
            <w:gridSpan w:val="2"/>
            <w:vMerge/>
            <w:vAlign w:val="center"/>
          </w:tcPr>
          <w:p w:rsidR="00B10A55" w:rsidRDefault="00B10A55"/>
        </w:tc>
        <w:tc>
          <w:tcPr>
            <w:tcW w:w="1155" w:type="dxa"/>
            <w:gridSpan w:val="2"/>
            <w:vMerge/>
          </w:tcPr>
          <w:p w:rsidR="00B10A55" w:rsidRDefault="00B10A55"/>
        </w:tc>
        <w:tc>
          <w:tcPr>
            <w:tcW w:w="735" w:type="dxa"/>
            <w:gridSpan w:val="3"/>
            <w:vMerge/>
          </w:tcPr>
          <w:p w:rsidR="00B10A55" w:rsidRDefault="00B10A55"/>
        </w:tc>
        <w:tc>
          <w:tcPr>
            <w:tcW w:w="1365" w:type="dxa"/>
            <w:vAlign w:val="center"/>
          </w:tcPr>
          <w:p w:rsidR="00B10A55" w:rsidRDefault="00B10A55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B10A55" w:rsidRDefault="00B10A55">
            <w:pPr>
              <w:ind w:left="113" w:right="113"/>
              <w:jc w:val="distribute"/>
            </w:pPr>
            <w:r>
              <w:rPr>
                <w:rFonts w:hint="eastAsia"/>
              </w:rPr>
              <w:t>電話</w:t>
            </w:r>
          </w:p>
        </w:tc>
      </w:tr>
      <w:tr w:rsidR="00B10A55" w:rsidTr="009A232A">
        <w:trPr>
          <w:cantSplit/>
          <w:trHeight w:val="394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B10A55" w:rsidRDefault="00B10A55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同</w:t>
            </w:r>
            <w:r>
              <w:rPr>
                <w:rFonts w:hint="eastAsia"/>
              </w:rPr>
              <w:t>居予定者</w:t>
            </w:r>
          </w:p>
        </w:tc>
        <w:tc>
          <w:tcPr>
            <w:tcW w:w="1582" w:type="dxa"/>
            <w:gridSpan w:val="5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  <w:vAlign w:val="center"/>
          </w:tcPr>
          <w:p w:rsidR="00B10A55" w:rsidRDefault="00B10A55" w:rsidP="00B10A55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155" w:type="dxa"/>
            <w:gridSpan w:val="2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</w:tr>
      <w:tr w:rsidR="00B10A55" w:rsidTr="003512E1">
        <w:trPr>
          <w:cantSplit/>
          <w:trHeight w:val="393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10A55" w:rsidRDefault="00B10A55"/>
        </w:tc>
        <w:tc>
          <w:tcPr>
            <w:tcW w:w="1582" w:type="dxa"/>
            <w:gridSpan w:val="5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</w:tr>
      <w:tr w:rsidR="00B10A55" w:rsidTr="0080341C">
        <w:trPr>
          <w:cantSplit/>
          <w:trHeight w:val="393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10A55" w:rsidRDefault="00B10A55"/>
        </w:tc>
        <w:tc>
          <w:tcPr>
            <w:tcW w:w="1582" w:type="dxa"/>
            <w:gridSpan w:val="5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</w:tr>
      <w:tr w:rsidR="00B10A55" w:rsidTr="004F1FE6">
        <w:trPr>
          <w:cantSplit/>
          <w:trHeight w:val="394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10A55" w:rsidRDefault="00B10A55"/>
        </w:tc>
        <w:tc>
          <w:tcPr>
            <w:tcW w:w="1582" w:type="dxa"/>
            <w:gridSpan w:val="5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</w:tr>
      <w:tr w:rsidR="00B10A55" w:rsidTr="0097559B">
        <w:trPr>
          <w:cantSplit/>
          <w:trHeight w:val="393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10A55" w:rsidRDefault="00B10A55"/>
        </w:tc>
        <w:tc>
          <w:tcPr>
            <w:tcW w:w="1582" w:type="dxa"/>
            <w:gridSpan w:val="5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</w:tr>
      <w:tr w:rsidR="00B10A55" w:rsidTr="005B248D">
        <w:trPr>
          <w:cantSplit/>
          <w:trHeight w:val="393"/>
        </w:trPr>
        <w:tc>
          <w:tcPr>
            <w:tcW w:w="1092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B10A55" w:rsidRDefault="00B10A55">
            <w:pPr>
              <w:ind w:left="113" w:right="113"/>
              <w:jc w:val="distribute"/>
            </w:pPr>
            <w:r>
              <w:rPr>
                <w:rFonts w:hint="eastAsia"/>
                <w:spacing w:val="26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210"/>
              </w:rPr>
              <w:t>扶</w:t>
            </w:r>
            <w:r>
              <w:rPr>
                <w:rFonts w:hint="eastAsia"/>
              </w:rPr>
              <w:t>養親族</w:t>
            </w:r>
          </w:p>
        </w:tc>
        <w:tc>
          <w:tcPr>
            <w:tcW w:w="1582" w:type="dxa"/>
            <w:gridSpan w:val="5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</w:tr>
      <w:tr w:rsidR="00B10A55" w:rsidTr="00EC2EBA">
        <w:trPr>
          <w:cantSplit/>
          <w:trHeight w:val="394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0A55" w:rsidRDefault="00B10A55"/>
        </w:tc>
        <w:tc>
          <w:tcPr>
            <w:tcW w:w="1582" w:type="dxa"/>
            <w:gridSpan w:val="5"/>
            <w:tcBorders>
              <w:bottom w:val="single" w:sz="12" w:space="0" w:color="auto"/>
            </w:tcBorders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bottom w:val="single" w:sz="12" w:space="0" w:color="auto"/>
            </w:tcBorders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bottom w:val="single" w:sz="12" w:space="0" w:color="auto"/>
            </w:tcBorders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:rsidR="00B10A55" w:rsidRDefault="00B10A55">
            <w:r>
              <w:rPr>
                <w:rFonts w:hint="eastAsia"/>
              </w:rPr>
              <w:t xml:space="preserve">　</w:t>
            </w:r>
          </w:p>
        </w:tc>
      </w:tr>
      <w:tr w:rsidR="00B24391">
        <w:trPr>
          <w:cantSplit/>
          <w:trHeight w:val="729"/>
        </w:trPr>
        <w:tc>
          <w:tcPr>
            <w:tcW w:w="15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391" w:rsidRDefault="00B24391">
            <w:pPr>
              <w:ind w:left="113" w:right="113"/>
              <w:jc w:val="distribute"/>
            </w:pPr>
            <w:r>
              <w:rPr>
                <w:rFonts w:hint="eastAsia"/>
              </w:rPr>
              <w:t>現住宅の状況</w:t>
            </w:r>
          </w:p>
        </w:tc>
        <w:tc>
          <w:tcPr>
            <w:tcW w:w="688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391" w:rsidRDefault="00B24391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該当に○を付けてください｡</w:t>
            </w:r>
            <w:r>
              <w:t>)</w:t>
            </w:r>
          </w:p>
          <w:p w:rsidR="00B24391" w:rsidRDefault="00B24391">
            <w:r>
              <w:rPr>
                <w:rFonts w:hint="eastAsia"/>
              </w:rPr>
              <w:t xml:space="preserve">　親の持家・借家・アパート・社宅・寮・その他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B24391">
        <w:trPr>
          <w:cantSplit/>
          <w:trHeight w:val="582"/>
        </w:trPr>
        <w:tc>
          <w:tcPr>
            <w:tcW w:w="151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4391" w:rsidRDefault="00B24391"/>
        </w:tc>
        <w:tc>
          <w:tcPr>
            <w:tcW w:w="1092" w:type="dxa"/>
            <w:gridSpan w:val="2"/>
            <w:tcBorders>
              <w:bottom w:val="single" w:sz="12" w:space="0" w:color="auto"/>
            </w:tcBorders>
          </w:tcPr>
          <w:p w:rsidR="00B24391" w:rsidRDefault="00B24391">
            <w:pPr>
              <w:spacing w:before="100" w:after="548"/>
              <w:ind w:left="113" w:right="113"/>
              <w:jc w:val="distribute"/>
            </w:pPr>
            <w:r>
              <w:rPr>
                <w:rFonts w:hint="eastAsia"/>
              </w:rPr>
              <w:t>使用世帯</w:t>
            </w:r>
          </w:p>
          <w:p w:rsidR="00B24391" w:rsidRDefault="00B24391">
            <w:pPr>
              <w:spacing w:after="100"/>
              <w:ind w:left="113" w:right="113"/>
              <w:jc w:val="right"/>
            </w:pPr>
            <w:r>
              <w:rPr>
                <w:rFonts w:hint="eastAsia"/>
              </w:rPr>
              <w:t>世帯</w:t>
            </w:r>
          </w:p>
        </w:tc>
        <w:tc>
          <w:tcPr>
            <w:tcW w:w="1078" w:type="dxa"/>
            <w:gridSpan w:val="2"/>
            <w:tcBorders>
              <w:bottom w:val="single" w:sz="12" w:space="0" w:color="auto"/>
            </w:tcBorders>
          </w:tcPr>
          <w:p w:rsidR="00B24391" w:rsidRDefault="00B24391">
            <w:pPr>
              <w:spacing w:before="100" w:after="548"/>
              <w:ind w:left="113" w:right="113"/>
              <w:jc w:val="distribute"/>
            </w:pPr>
            <w:r>
              <w:rPr>
                <w:rFonts w:hint="eastAsia"/>
              </w:rPr>
              <w:t>使用人員</w:t>
            </w:r>
          </w:p>
          <w:p w:rsidR="00B24391" w:rsidRDefault="00B24391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</w:tcPr>
          <w:p w:rsidR="00B24391" w:rsidRDefault="00B24391">
            <w:pPr>
              <w:spacing w:before="100"/>
              <w:ind w:left="113" w:right="113"/>
              <w:jc w:val="distribute"/>
            </w:pPr>
            <w:r>
              <w:rPr>
                <w:rFonts w:hint="eastAsia"/>
              </w:rPr>
              <w:t>部屋数</w:t>
            </w:r>
          </w:p>
          <w:p w:rsidR="00B24391" w:rsidRDefault="00B24391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台所等は除く｡</w:t>
            </w:r>
            <w:r>
              <w:t>)</w:t>
            </w:r>
          </w:p>
          <w:p w:rsidR="00B24391" w:rsidRDefault="00B24391">
            <w:pPr>
              <w:ind w:left="113" w:right="113"/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1039" w:type="dxa"/>
            <w:gridSpan w:val="3"/>
            <w:tcBorders>
              <w:bottom w:val="single" w:sz="12" w:space="0" w:color="auto"/>
            </w:tcBorders>
          </w:tcPr>
          <w:p w:rsidR="00B24391" w:rsidRDefault="00B24391">
            <w:pPr>
              <w:spacing w:before="100" w:after="548"/>
              <w:ind w:left="113" w:right="113"/>
              <w:jc w:val="distribute"/>
            </w:pPr>
            <w:r>
              <w:rPr>
                <w:rFonts w:hint="eastAsia"/>
              </w:rPr>
              <w:t>広さ</w:t>
            </w:r>
          </w:p>
          <w:p w:rsidR="00B24391" w:rsidRDefault="00B24391">
            <w:pPr>
              <w:ind w:left="113" w:right="113"/>
              <w:jc w:val="right"/>
            </w:pPr>
            <w:r>
              <w:rPr>
                <w:rFonts w:hint="eastAsia"/>
              </w:rPr>
              <w:t>畳</w:t>
            </w:r>
          </w:p>
        </w:tc>
        <w:tc>
          <w:tcPr>
            <w:tcW w:w="24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391" w:rsidRDefault="00B24391">
            <w:pPr>
              <w:ind w:left="113" w:right="113"/>
            </w:pPr>
            <w:r>
              <w:rPr>
                <w:rFonts w:hint="eastAsia"/>
              </w:rPr>
              <w:t>住宅名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:rsidR="00B24391" w:rsidRDefault="00B24391">
            <w:pPr>
              <w:ind w:left="113" w:right="113"/>
            </w:pPr>
            <w:r>
              <w:rPr>
                <w:rFonts w:hint="eastAsia"/>
              </w:rPr>
              <w:t>月額家賃</w:t>
            </w:r>
            <w:r>
              <w:t>(</w:t>
            </w:r>
            <w:r>
              <w:rPr>
                <w:rFonts w:hint="eastAsia"/>
              </w:rPr>
              <w:t xml:space="preserve">　　　　円</w:t>
            </w:r>
            <w:r>
              <w:t>)</w:t>
            </w:r>
          </w:p>
        </w:tc>
      </w:tr>
    </w:tbl>
    <w:p w:rsidR="00B24391" w:rsidRDefault="00B24391">
      <w:pPr>
        <w:spacing w:before="100" w:after="100"/>
      </w:pPr>
      <w:r>
        <w:rPr>
          <w:rFonts w:hint="eastAsia"/>
        </w:rPr>
        <w:t xml:space="preserve">　＊下覧は，記入しないでください。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596"/>
        <w:gridCol w:w="970"/>
        <w:gridCol w:w="971"/>
        <w:gridCol w:w="971"/>
        <w:gridCol w:w="970"/>
        <w:gridCol w:w="877"/>
        <w:gridCol w:w="1065"/>
      </w:tblGrid>
      <w:tr w:rsidR="00B24391">
        <w:trPr>
          <w:trHeight w:val="805"/>
        </w:trPr>
        <w:tc>
          <w:tcPr>
            <w:tcW w:w="980" w:type="dxa"/>
            <w:vAlign w:val="center"/>
          </w:tcPr>
          <w:p w:rsidR="00B24391" w:rsidRDefault="00B24391">
            <w:pPr>
              <w:ind w:left="57" w:right="57"/>
              <w:jc w:val="distribute"/>
            </w:pPr>
            <w:r>
              <w:rPr>
                <w:rFonts w:hint="eastAsia"/>
                <w:spacing w:val="210"/>
              </w:rPr>
              <w:t>控</w:t>
            </w:r>
            <w:r>
              <w:rPr>
                <w:rFonts w:hint="eastAsia"/>
              </w:rPr>
              <w:t>除該当者数</w:t>
            </w:r>
          </w:p>
        </w:tc>
        <w:tc>
          <w:tcPr>
            <w:tcW w:w="1596" w:type="dxa"/>
            <w:vAlign w:val="center"/>
          </w:tcPr>
          <w:p w:rsidR="00B24391" w:rsidRDefault="00B24391">
            <w:pPr>
              <w:ind w:left="57" w:right="57"/>
              <w:jc w:val="distribute"/>
            </w:pPr>
            <w:r>
              <w:rPr>
                <w:rFonts w:hint="eastAsia"/>
              </w:rPr>
              <w:t>控配同居・扶養</w:t>
            </w:r>
          </w:p>
          <w:p w:rsidR="00B24391" w:rsidRDefault="00B24391">
            <w:pPr>
              <w:ind w:left="57" w:right="57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70" w:type="dxa"/>
            <w:vAlign w:val="center"/>
          </w:tcPr>
          <w:p w:rsidR="00B24391" w:rsidRDefault="00B24391">
            <w:pPr>
              <w:ind w:left="57" w:right="57"/>
              <w:jc w:val="distribute"/>
            </w:pPr>
            <w:r>
              <w:rPr>
                <w:rFonts w:hint="eastAsia"/>
              </w:rPr>
              <w:t>老人扶養</w:t>
            </w:r>
          </w:p>
          <w:p w:rsidR="00B24391" w:rsidRDefault="00B24391">
            <w:pPr>
              <w:ind w:left="57" w:right="57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71" w:type="dxa"/>
            <w:vAlign w:val="center"/>
          </w:tcPr>
          <w:p w:rsidR="00B24391" w:rsidRDefault="00B24391">
            <w:pPr>
              <w:ind w:left="57" w:right="57"/>
              <w:jc w:val="distribute"/>
            </w:pPr>
            <w:r>
              <w:rPr>
                <w:rFonts w:hint="eastAsia"/>
              </w:rPr>
              <w:t>特定扶養</w:t>
            </w:r>
          </w:p>
          <w:p w:rsidR="00B24391" w:rsidRDefault="00B24391">
            <w:pPr>
              <w:ind w:left="57" w:right="57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71" w:type="dxa"/>
            <w:vAlign w:val="center"/>
          </w:tcPr>
          <w:p w:rsidR="00B24391" w:rsidRDefault="00B24391">
            <w:pPr>
              <w:ind w:left="57" w:right="57"/>
              <w:jc w:val="distribute"/>
            </w:pPr>
            <w:r>
              <w:rPr>
                <w:rFonts w:hint="eastAsia"/>
              </w:rPr>
              <w:t>一般障害</w:t>
            </w:r>
          </w:p>
          <w:p w:rsidR="00B24391" w:rsidRDefault="00B24391">
            <w:pPr>
              <w:ind w:left="57" w:right="57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70" w:type="dxa"/>
            <w:vAlign w:val="center"/>
          </w:tcPr>
          <w:p w:rsidR="00B24391" w:rsidRDefault="00B24391">
            <w:pPr>
              <w:ind w:left="57" w:right="57"/>
              <w:jc w:val="distribute"/>
            </w:pPr>
            <w:r>
              <w:rPr>
                <w:rFonts w:hint="eastAsia"/>
              </w:rPr>
              <w:t>特別障害</w:t>
            </w:r>
          </w:p>
          <w:p w:rsidR="00B24391" w:rsidRDefault="00B24391">
            <w:pPr>
              <w:ind w:left="57" w:right="57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77" w:type="dxa"/>
            <w:vAlign w:val="center"/>
          </w:tcPr>
          <w:p w:rsidR="00B24391" w:rsidRDefault="00B24391">
            <w:pPr>
              <w:ind w:left="57" w:right="57"/>
              <w:jc w:val="distribute"/>
            </w:pPr>
            <w:r>
              <w:rPr>
                <w:rFonts w:hint="eastAsia"/>
              </w:rPr>
              <w:t>老年者</w:t>
            </w:r>
          </w:p>
          <w:p w:rsidR="00B24391" w:rsidRDefault="00B24391">
            <w:pPr>
              <w:ind w:left="57" w:right="57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 w:rsidR="00B24391" w:rsidRDefault="00B24391">
            <w:pPr>
              <w:jc w:val="center"/>
            </w:pPr>
            <w:r>
              <w:rPr>
                <w:rFonts w:hint="eastAsia"/>
              </w:rPr>
              <w:t>寡婦</w:t>
            </w:r>
            <w:r>
              <w:t>(</w:t>
            </w:r>
            <w:r>
              <w:rPr>
                <w:rFonts w:hint="eastAsia"/>
              </w:rPr>
              <w:t>夫</w:t>
            </w:r>
            <w:r>
              <w:t>)</w:t>
            </w:r>
          </w:p>
          <w:p w:rsidR="00B24391" w:rsidRDefault="00B24391">
            <w:pPr>
              <w:ind w:left="-28" w:right="57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B24391" w:rsidRDefault="00B24391"/>
    <w:p w:rsidR="00B24391" w:rsidRDefault="00B24391">
      <w:pPr>
        <w:spacing w:after="10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590"/>
        <w:gridCol w:w="4718"/>
      </w:tblGrid>
      <w:tr w:rsidR="00B24391">
        <w:trPr>
          <w:cantSplit/>
          <w:trHeight w:val="960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24391" w:rsidRDefault="00B24391">
            <w:pPr>
              <w:spacing w:before="100"/>
              <w:ind w:left="113" w:right="113"/>
            </w:pPr>
            <w:r>
              <w:rPr>
                <w:rFonts w:hint="eastAsia"/>
              </w:rPr>
              <w:t>住宅困窮</w:t>
            </w:r>
            <w:r>
              <w:rPr>
                <w:rFonts w:hint="eastAsia"/>
                <w:spacing w:val="210"/>
              </w:rPr>
              <w:t>事</w:t>
            </w:r>
            <w:r>
              <w:rPr>
                <w:rFonts w:hint="eastAsia"/>
              </w:rPr>
              <w:t>情該当するものを○で囲み，右欄にできるだけ詳しく記入してください。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B24391" w:rsidRDefault="00B24391">
            <w:pPr>
              <w:ind w:left="218" w:right="113" w:hanging="105"/>
            </w:pPr>
            <w:r>
              <w:t>1</w:t>
            </w:r>
            <w:r>
              <w:rPr>
                <w:rFonts w:hint="eastAsia"/>
              </w:rPr>
              <w:t xml:space="preserve">　保安上危険な建物又は住宅以外の建物に居住している。</w:t>
            </w:r>
          </w:p>
        </w:tc>
        <w:tc>
          <w:tcPr>
            <w:tcW w:w="4718" w:type="dxa"/>
            <w:tcBorders>
              <w:top w:val="single" w:sz="12" w:space="0" w:color="auto"/>
              <w:right w:val="single" w:sz="12" w:space="0" w:color="auto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</w:tr>
      <w:tr w:rsidR="00B24391">
        <w:trPr>
          <w:cantSplit/>
          <w:trHeight w:val="80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24391" w:rsidRDefault="00B24391"/>
        </w:tc>
        <w:tc>
          <w:tcPr>
            <w:tcW w:w="2590" w:type="dxa"/>
            <w:vAlign w:val="center"/>
          </w:tcPr>
          <w:p w:rsidR="00B24391" w:rsidRDefault="00B24391">
            <w:pPr>
              <w:ind w:left="218" w:right="113" w:hanging="105"/>
            </w:pPr>
            <w:r>
              <w:t>2</w:t>
            </w:r>
            <w:r>
              <w:rPr>
                <w:rFonts w:hint="eastAsia"/>
              </w:rPr>
              <w:t xml:space="preserve">　他の世帯と同居している。</w:t>
            </w:r>
          </w:p>
        </w:tc>
        <w:tc>
          <w:tcPr>
            <w:tcW w:w="4718" w:type="dxa"/>
            <w:tcBorders>
              <w:right w:val="single" w:sz="12" w:space="0" w:color="auto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</w:tr>
      <w:tr w:rsidR="00B24391">
        <w:trPr>
          <w:cantSplit/>
          <w:trHeight w:val="80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24391" w:rsidRDefault="00B24391"/>
        </w:tc>
        <w:tc>
          <w:tcPr>
            <w:tcW w:w="2590" w:type="dxa"/>
            <w:vAlign w:val="center"/>
          </w:tcPr>
          <w:p w:rsidR="00B24391" w:rsidRDefault="00B24391">
            <w:pPr>
              <w:ind w:left="218" w:right="113" w:hanging="105"/>
            </w:pPr>
            <w:r>
              <w:t>3</w:t>
            </w:r>
            <w:r>
              <w:rPr>
                <w:rFonts w:hint="eastAsia"/>
              </w:rPr>
              <w:t xml:space="preserve">　住宅が狭い。</w:t>
            </w:r>
          </w:p>
        </w:tc>
        <w:tc>
          <w:tcPr>
            <w:tcW w:w="4718" w:type="dxa"/>
            <w:tcBorders>
              <w:right w:val="single" w:sz="12" w:space="0" w:color="auto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</w:tr>
      <w:tr w:rsidR="00B24391">
        <w:trPr>
          <w:cantSplit/>
          <w:trHeight w:val="96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24391" w:rsidRDefault="00B24391"/>
        </w:tc>
        <w:tc>
          <w:tcPr>
            <w:tcW w:w="2590" w:type="dxa"/>
            <w:vAlign w:val="center"/>
          </w:tcPr>
          <w:p w:rsidR="00B24391" w:rsidRDefault="00B24391">
            <w:pPr>
              <w:ind w:left="218" w:right="113" w:hanging="105"/>
            </w:pPr>
            <w:r>
              <w:t>4</w:t>
            </w:r>
            <w:r>
              <w:rPr>
                <w:rFonts w:hint="eastAsia"/>
              </w:rPr>
              <w:t xml:space="preserve">　立ち退き要求を受けている。</w:t>
            </w:r>
          </w:p>
        </w:tc>
        <w:tc>
          <w:tcPr>
            <w:tcW w:w="4718" w:type="dxa"/>
            <w:tcBorders>
              <w:right w:val="single" w:sz="12" w:space="0" w:color="auto"/>
            </w:tcBorders>
          </w:tcPr>
          <w:p w:rsidR="00B24391" w:rsidRDefault="00B24391">
            <w:pPr>
              <w:spacing w:before="100"/>
              <w:ind w:left="113" w:right="113"/>
            </w:pPr>
            <w:r>
              <w:rPr>
                <w:rFonts w:hint="eastAsia"/>
              </w:rPr>
              <w:t>明渡し期日　　　　年　　月　　日</w:t>
            </w:r>
          </w:p>
          <w:p w:rsidR="00B24391" w:rsidRDefault="00B24391">
            <w:pPr>
              <w:ind w:left="113" w:right="113"/>
            </w:pPr>
            <w:r>
              <w:rPr>
                <w:rFonts w:hint="eastAsia"/>
              </w:rPr>
              <w:t>理由</w:t>
            </w:r>
          </w:p>
        </w:tc>
      </w:tr>
      <w:tr w:rsidR="00B24391">
        <w:trPr>
          <w:cantSplit/>
          <w:trHeight w:val="80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24391" w:rsidRDefault="00B24391"/>
        </w:tc>
        <w:tc>
          <w:tcPr>
            <w:tcW w:w="2590" w:type="dxa"/>
            <w:vAlign w:val="center"/>
          </w:tcPr>
          <w:p w:rsidR="00B24391" w:rsidRDefault="00B24391">
            <w:pPr>
              <w:ind w:left="218" w:right="113" w:hanging="105"/>
            </w:pPr>
            <w:r>
              <w:t>5</w:t>
            </w:r>
            <w:r>
              <w:rPr>
                <w:rFonts w:hint="eastAsia"/>
              </w:rPr>
              <w:t xml:space="preserve">　遠距離通勤をしている。</w:t>
            </w:r>
          </w:p>
        </w:tc>
        <w:tc>
          <w:tcPr>
            <w:tcW w:w="4718" w:type="dxa"/>
            <w:tcBorders>
              <w:right w:val="single" w:sz="12" w:space="0" w:color="auto"/>
            </w:tcBorders>
          </w:tcPr>
          <w:p w:rsidR="00B24391" w:rsidRDefault="00B24391">
            <w:pPr>
              <w:spacing w:before="100"/>
              <w:ind w:left="113" w:right="113"/>
            </w:pPr>
            <w:r>
              <w:rPr>
                <w:rFonts w:hint="eastAsia"/>
              </w:rPr>
              <w:t xml:space="preserve">片道距離　約　　</w:t>
            </w:r>
            <w:r>
              <w:t>km</w:t>
            </w:r>
          </w:p>
          <w:p w:rsidR="00B24391" w:rsidRDefault="00B24391">
            <w:pPr>
              <w:spacing w:before="100"/>
              <w:ind w:left="113" w:right="113"/>
            </w:pPr>
            <w:r>
              <w:rPr>
                <w:rFonts w:hint="eastAsia"/>
              </w:rPr>
              <w:t>所要時間　　時間　　分</w:t>
            </w:r>
          </w:p>
        </w:tc>
      </w:tr>
      <w:tr w:rsidR="00B24391">
        <w:trPr>
          <w:cantSplit/>
          <w:trHeight w:val="80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24391" w:rsidRDefault="00B24391"/>
        </w:tc>
        <w:tc>
          <w:tcPr>
            <w:tcW w:w="2590" w:type="dxa"/>
            <w:vAlign w:val="center"/>
          </w:tcPr>
          <w:p w:rsidR="00B24391" w:rsidRDefault="00B24391">
            <w:pPr>
              <w:ind w:left="218" w:right="113" w:hanging="105"/>
            </w:pPr>
            <w:r>
              <w:t>6</w:t>
            </w:r>
            <w:r>
              <w:rPr>
                <w:rFonts w:hint="eastAsia"/>
              </w:rPr>
              <w:t xml:space="preserve">　家賃が高い。</w:t>
            </w:r>
          </w:p>
        </w:tc>
        <w:tc>
          <w:tcPr>
            <w:tcW w:w="4718" w:type="dxa"/>
            <w:tcBorders>
              <w:right w:val="single" w:sz="12" w:space="0" w:color="auto"/>
            </w:tcBorders>
          </w:tcPr>
          <w:p w:rsidR="00B24391" w:rsidRDefault="00B24391">
            <w:pPr>
              <w:spacing w:before="100"/>
              <w:ind w:left="113" w:right="113"/>
            </w:pPr>
            <w:r>
              <w:rPr>
                <w:rFonts w:hint="eastAsia"/>
              </w:rPr>
              <w:t>月額　　　　　　　　円</w:t>
            </w:r>
          </w:p>
        </w:tc>
      </w:tr>
      <w:tr w:rsidR="00B24391">
        <w:trPr>
          <w:cantSplit/>
          <w:trHeight w:val="80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24391" w:rsidRDefault="00B24391"/>
        </w:tc>
        <w:tc>
          <w:tcPr>
            <w:tcW w:w="2590" w:type="dxa"/>
            <w:vAlign w:val="center"/>
          </w:tcPr>
          <w:p w:rsidR="00B24391" w:rsidRDefault="00B24391">
            <w:pPr>
              <w:ind w:left="218" w:right="113" w:hanging="105"/>
            </w:pPr>
            <w:r>
              <w:t>7</w:t>
            </w:r>
            <w:r>
              <w:rPr>
                <w:rFonts w:hint="eastAsia"/>
              </w:rPr>
              <w:t xml:space="preserve">　家族と別居している。</w:t>
            </w:r>
          </w:p>
        </w:tc>
        <w:tc>
          <w:tcPr>
            <w:tcW w:w="4718" w:type="dxa"/>
            <w:tcBorders>
              <w:right w:val="single" w:sz="12" w:space="0" w:color="auto"/>
            </w:tcBorders>
          </w:tcPr>
          <w:p w:rsidR="00B24391" w:rsidRDefault="00B24391">
            <w:pPr>
              <w:spacing w:before="100"/>
              <w:ind w:left="113" w:right="113"/>
            </w:pPr>
            <w:r>
              <w:rPr>
                <w:rFonts w:hint="eastAsia"/>
              </w:rPr>
              <w:t>理由・住所</w:t>
            </w:r>
          </w:p>
        </w:tc>
      </w:tr>
      <w:tr w:rsidR="00B24391">
        <w:trPr>
          <w:cantSplit/>
          <w:trHeight w:val="92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24391" w:rsidRDefault="00B24391"/>
        </w:tc>
        <w:tc>
          <w:tcPr>
            <w:tcW w:w="2590" w:type="dxa"/>
            <w:vAlign w:val="center"/>
          </w:tcPr>
          <w:p w:rsidR="00B24391" w:rsidRDefault="00B24391">
            <w:pPr>
              <w:ind w:left="218" w:right="113" w:hanging="105"/>
            </w:pPr>
            <w:r>
              <w:t>8</w:t>
            </w:r>
            <w:r>
              <w:rPr>
                <w:rFonts w:hint="eastAsia"/>
              </w:rPr>
              <w:t xml:space="preserve">　婚約中で住むところがない。</w:t>
            </w:r>
          </w:p>
          <w:p w:rsidR="00B24391" w:rsidRDefault="00B24391">
            <w:pPr>
              <w:ind w:right="113"/>
              <w:jc w:val="center"/>
            </w:pPr>
            <w:r>
              <w:t>(</w:t>
            </w:r>
            <w:r>
              <w:rPr>
                <w:rFonts w:hint="eastAsia"/>
              </w:rPr>
              <w:t>婚約証明書を添付</w:t>
            </w:r>
            <w:r>
              <w:t>)</w:t>
            </w:r>
          </w:p>
        </w:tc>
        <w:tc>
          <w:tcPr>
            <w:tcW w:w="4718" w:type="dxa"/>
            <w:tcBorders>
              <w:right w:val="single" w:sz="12" w:space="0" w:color="auto"/>
            </w:tcBorders>
          </w:tcPr>
          <w:p w:rsidR="00B24391" w:rsidRDefault="00B24391">
            <w:pPr>
              <w:spacing w:before="100"/>
              <w:ind w:left="113" w:right="113"/>
            </w:pPr>
            <w:r>
              <w:rPr>
                <w:rFonts w:hint="eastAsia"/>
              </w:rPr>
              <w:t xml:space="preserve">　　　　年　　月　　日婚姻予定</w:t>
            </w:r>
          </w:p>
        </w:tc>
      </w:tr>
      <w:tr w:rsidR="00B24391">
        <w:trPr>
          <w:cantSplit/>
          <w:trHeight w:val="80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24391" w:rsidRDefault="00B24391"/>
        </w:tc>
        <w:tc>
          <w:tcPr>
            <w:tcW w:w="2590" w:type="dxa"/>
            <w:vAlign w:val="center"/>
          </w:tcPr>
          <w:p w:rsidR="00B24391" w:rsidRDefault="00B24391">
            <w:pPr>
              <w:ind w:left="218" w:right="113" w:hanging="105"/>
            </w:pPr>
            <w:r>
              <w:t>9</w:t>
            </w:r>
            <w:r>
              <w:rPr>
                <w:rFonts w:hint="eastAsia"/>
              </w:rPr>
              <w:t xml:space="preserve">　住宅設備が不十分である。</w:t>
            </w:r>
          </w:p>
        </w:tc>
        <w:tc>
          <w:tcPr>
            <w:tcW w:w="4718" w:type="dxa"/>
            <w:tcBorders>
              <w:right w:val="single" w:sz="12" w:space="0" w:color="auto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</w:tr>
      <w:tr w:rsidR="00B24391">
        <w:trPr>
          <w:cantSplit/>
          <w:trHeight w:val="80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B24391" w:rsidRDefault="00B24391"/>
        </w:tc>
        <w:tc>
          <w:tcPr>
            <w:tcW w:w="2590" w:type="dxa"/>
            <w:vAlign w:val="center"/>
          </w:tcPr>
          <w:p w:rsidR="00B24391" w:rsidRDefault="00B24391">
            <w:pPr>
              <w:ind w:left="113" w:right="113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6"/>
              </w:rPr>
              <w:t>環境が良くない</w:t>
            </w:r>
            <w:r>
              <w:rPr>
                <w:rFonts w:hint="eastAsia"/>
              </w:rPr>
              <w:t>。</w:t>
            </w:r>
          </w:p>
        </w:tc>
        <w:tc>
          <w:tcPr>
            <w:tcW w:w="4718" w:type="dxa"/>
            <w:tcBorders>
              <w:right w:val="single" w:sz="12" w:space="0" w:color="auto"/>
            </w:tcBorders>
          </w:tcPr>
          <w:p w:rsidR="00B24391" w:rsidRDefault="00B24391">
            <w:r>
              <w:rPr>
                <w:rFonts w:hint="eastAsia"/>
              </w:rPr>
              <w:t xml:space="preserve">　</w:t>
            </w:r>
          </w:p>
        </w:tc>
      </w:tr>
      <w:tr w:rsidR="00B24391">
        <w:trPr>
          <w:cantSplit/>
          <w:trHeight w:val="1900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4391" w:rsidRDefault="00B24391"/>
        </w:tc>
        <w:tc>
          <w:tcPr>
            <w:tcW w:w="73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24391" w:rsidRDefault="00B24391">
            <w:pPr>
              <w:spacing w:before="100"/>
              <w:ind w:left="113" w:right="113"/>
            </w:pPr>
            <w:r>
              <w:t>11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B24391" w:rsidRDefault="00B24391">
      <w:pPr>
        <w:spacing w:before="60" w:line="300" w:lineRule="exact"/>
        <w:ind w:left="210" w:hanging="210"/>
      </w:pPr>
      <w:r>
        <w:rPr>
          <w:rFonts w:hint="eastAsia"/>
        </w:rPr>
        <w:t>別記　この申込書の記載内容が事実と相違するとき，又は入居申込者</w:t>
      </w:r>
      <w:r>
        <w:t>(</w:t>
      </w:r>
      <w:r>
        <w:rPr>
          <w:rFonts w:hint="eastAsia"/>
        </w:rPr>
        <w:t>現に同居し，又は同居しようとする親族を含む。</w:t>
      </w:r>
      <w:r>
        <w:t>)</w:t>
      </w:r>
      <w:r>
        <w:rPr>
          <w:rFonts w:hint="eastAsia"/>
        </w:rPr>
        <w:t>が暴力団員</w:t>
      </w:r>
      <w:r>
        <w:t>(</w:t>
      </w:r>
      <w:r>
        <w:rPr>
          <w:rFonts w:hint="eastAsia"/>
        </w:rPr>
        <w:t>暴力団員による不当な行為の防止等に関する法律第</w:t>
      </w:r>
      <w:r>
        <w:t>2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号に規定する暴力団員をいう。以下同じ。</w:t>
      </w:r>
      <w:r>
        <w:t>)</w:t>
      </w:r>
      <w:r>
        <w:rPr>
          <w:rFonts w:hint="eastAsia"/>
        </w:rPr>
        <w:t>であるときは，入居の承認を受けられなくても異議のないことを誓約します。</w:t>
      </w:r>
    </w:p>
    <w:p w:rsidR="00B24391" w:rsidRDefault="00B24391">
      <w:pPr>
        <w:spacing w:line="300" w:lineRule="exact"/>
        <w:ind w:left="210" w:hanging="210"/>
      </w:pPr>
      <w:r>
        <w:rPr>
          <w:rFonts w:hint="eastAsia"/>
        </w:rPr>
        <w:t xml:space="preserve">　　また，入居後に，入居者又は同居者が暴力団員であることが判明したときは，速やかに住宅を明け渡すことを誓約します。</w:t>
      </w:r>
    </w:p>
    <w:p w:rsidR="00B24391" w:rsidRDefault="00B24391">
      <w:pPr>
        <w:spacing w:line="300" w:lineRule="exact"/>
        <w:ind w:left="210" w:hanging="210"/>
      </w:pPr>
      <w:r>
        <w:rPr>
          <w:rFonts w:hint="eastAsia"/>
        </w:rPr>
        <w:t xml:space="preserve">　　なお，この申請に基づき，石岡市長が，暴力団員であるか否かの確認のため，石岡警察署長に照会することに同意します。</w:t>
      </w:r>
    </w:p>
    <w:sectPr w:rsidR="00B2439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AE" w:rsidRDefault="000821AE" w:rsidP="00284549">
      <w:r>
        <w:separator/>
      </w:r>
    </w:p>
  </w:endnote>
  <w:endnote w:type="continuationSeparator" w:id="0">
    <w:p w:rsidR="000821AE" w:rsidRDefault="000821AE" w:rsidP="0028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AE" w:rsidRDefault="000821AE" w:rsidP="00284549">
      <w:r>
        <w:separator/>
      </w:r>
    </w:p>
  </w:footnote>
  <w:footnote w:type="continuationSeparator" w:id="0">
    <w:p w:rsidR="000821AE" w:rsidRDefault="000821AE" w:rsidP="0028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91"/>
    <w:rsid w:val="000821AE"/>
    <w:rsid w:val="001F5891"/>
    <w:rsid w:val="00284549"/>
    <w:rsid w:val="002C2784"/>
    <w:rsid w:val="003148FA"/>
    <w:rsid w:val="003512E1"/>
    <w:rsid w:val="004F1FE6"/>
    <w:rsid w:val="005B248D"/>
    <w:rsid w:val="006C0898"/>
    <w:rsid w:val="0075315C"/>
    <w:rsid w:val="0080341C"/>
    <w:rsid w:val="0097559B"/>
    <w:rsid w:val="009A232A"/>
    <w:rsid w:val="009F4FDC"/>
    <w:rsid w:val="00B10A55"/>
    <w:rsid w:val="00B24391"/>
    <w:rsid w:val="00B604F1"/>
    <w:rsid w:val="00C064DF"/>
    <w:rsid w:val="00C608AC"/>
    <w:rsid w:val="00EC2EBA"/>
    <w:rsid w:val="00F248B8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BBA091-B08F-4122-BDEC-01915840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2</Pages>
  <Words>802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2020-03-18T01:05:00Z</dcterms:created>
  <dcterms:modified xsi:type="dcterms:W3CDTF">2020-04-01T01:49:00Z</dcterms:modified>
</cp:coreProperties>
</file>