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D4" w:rsidRPr="00E25CA9" w:rsidRDefault="00EF2DD4" w:rsidP="00EF2DD4">
      <w:pPr>
        <w:overflowPunct w:val="0"/>
        <w:autoSpaceDE w:val="0"/>
        <w:autoSpaceDN w:val="0"/>
        <w:ind w:leftChars="-150" w:left="-332"/>
        <w:jc w:val="left"/>
      </w:pPr>
      <w:r w:rsidRPr="00E25CA9">
        <w:rPr>
          <w:rFonts w:hint="eastAsia"/>
        </w:rPr>
        <w:t>様式第</w:t>
      </w:r>
      <w:r w:rsidR="005A6FD9">
        <w:rPr>
          <w:rFonts w:hint="eastAsia"/>
        </w:rPr>
        <w:t>１</w:t>
      </w:r>
      <w:r w:rsidRPr="00E25CA9">
        <w:rPr>
          <w:rFonts w:hint="eastAsia"/>
        </w:rPr>
        <w:t>号</w:t>
      </w:r>
      <w:r w:rsidR="005A6FD9">
        <w:t>(</w:t>
      </w:r>
      <w:r w:rsidRPr="00E25CA9">
        <w:rPr>
          <w:rFonts w:hint="eastAsia"/>
        </w:rPr>
        <w:t>第</w:t>
      </w:r>
      <w:r w:rsidR="005A6FD9">
        <w:rPr>
          <w:rFonts w:hint="eastAsia"/>
        </w:rPr>
        <w:t>２</w:t>
      </w:r>
      <w:r w:rsidRPr="00E25CA9">
        <w:rPr>
          <w:rFonts w:hint="eastAsia"/>
        </w:rPr>
        <w:t>条関係</w:t>
      </w:r>
      <w:r w:rsidR="005A6FD9">
        <w:t>)</w:t>
      </w:r>
    </w:p>
    <w:p w:rsidR="00EF2DD4" w:rsidRPr="00E25CA9" w:rsidRDefault="005A6FD9" w:rsidP="00EF2DD4">
      <w:pPr>
        <w:overflowPunct w:val="0"/>
        <w:autoSpaceDE w:val="0"/>
        <w:autoSpaceDN w:val="0"/>
        <w:jc w:val="center"/>
        <w:rPr>
          <w:rFonts w:hAnsi="Courier New"/>
        </w:rPr>
      </w:pPr>
      <w:r>
        <w:rPr>
          <w:rFonts w:hAnsi="Courier New"/>
        </w:rPr>
        <w:t>(</w:t>
      </w:r>
      <w:r w:rsidR="00EF2DD4" w:rsidRPr="00E25CA9">
        <w:rPr>
          <w:rFonts w:hAnsi="Courier New" w:hint="eastAsia"/>
        </w:rPr>
        <w:t>表</w:t>
      </w:r>
      <w:r>
        <w:rPr>
          <w:rFonts w:hAnsi="Courier New"/>
        </w:rPr>
        <w:t>)</w:t>
      </w:r>
    </w:p>
    <w:p w:rsidR="00EF2DD4" w:rsidRPr="00E25CA9" w:rsidRDefault="00EF2DD4" w:rsidP="00EF2DD4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  <w:r w:rsidRPr="00E25CA9">
        <w:rPr>
          <w:rFonts w:hAnsi="Courier New" w:hint="eastAsia"/>
          <w:spacing w:val="420"/>
        </w:rPr>
        <w:t>履歴</w:t>
      </w:r>
      <w:r w:rsidRPr="00E25CA9">
        <w:rPr>
          <w:rFonts w:hAnsi="Courier New" w:hint="eastAsia"/>
        </w:rPr>
        <w:t>書</w:t>
      </w:r>
    </w:p>
    <w:tbl>
      <w:tblPr>
        <w:tblW w:w="8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1177"/>
        <w:gridCol w:w="278"/>
        <w:gridCol w:w="1141"/>
        <w:gridCol w:w="962"/>
        <w:gridCol w:w="945"/>
        <w:gridCol w:w="634"/>
        <w:gridCol w:w="260"/>
        <w:gridCol w:w="150"/>
        <w:gridCol w:w="885"/>
        <w:gridCol w:w="229"/>
        <w:gridCol w:w="1538"/>
      </w:tblGrid>
      <w:tr w:rsidR="00EF2DD4" w:rsidRPr="00E25CA9" w:rsidTr="00E06721">
        <w:trPr>
          <w:gridBefore w:val="5"/>
          <w:wBefore w:w="4199" w:type="dxa"/>
          <w:trHeight w:val="446"/>
        </w:trPr>
        <w:tc>
          <w:tcPr>
            <w:tcW w:w="1989" w:type="dxa"/>
            <w:gridSpan w:val="4"/>
            <w:vAlign w:val="center"/>
          </w:tcPr>
          <w:p w:rsidR="00EF2DD4" w:rsidRPr="00E25CA9" w:rsidRDefault="00EF2DD4" w:rsidP="00553DA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18"/>
                <w:szCs w:val="18"/>
              </w:rPr>
            </w:pPr>
            <w:r w:rsidRPr="00E25CA9">
              <w:rPr>
                <w:rFonts w:hAnsi="Courier New" w:hint="eastAsia"/>
                <w:sz w:val="18"/>
                <w:szCs w:val="18"/>
              </w:rPr>
              <w:t>※登録</w:t>
            </w:r>
            <w:r w:rsidRPr="00E25CA9">
              <w:rPr>
                <w:rFonts w:hAnsi="Courier New"/>
                <w:sz w:val="18"/>
                <w:szCs w:val="18"/>
              </w:rPr>
              <w:t>N</w:t>
            </w:r>
            <w:r w:rsidR="00553DA8">
              <w:rPr>
                <w:rFonts w:hAnsi="Courier New"/>
                <w:sz w:val="18"/>
                <w:szCs w:val="18"/>
              </w:rPr>
              <w:t>O</w:t>
            </w:r>
          </w:p>
        </w:tc>
        <w:tc>
          <w:tcPr>
            <w:tcW w:w="2652" w:type="dxa"/>
            <w:gridSpan w:val="3"/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18"/>
                <w:szCs w:val="18"/>
              </w:rPr>
            </w:pPr>
            <w:r w:rsidRPr="00E25CA9">
              <w:rPr>
                <w:rFonts w:hAnsi="Courier New" w:hint="eastAsia"/>
                <w:sz w:val="18"/>
                <w:szCs w:val="18"/>
              </w:rPr>
              <w:t xml:space="preserve">※登録日　　　年　</w:t>
            </w:r>
            <w:r w:rsidRPr="00E25CA9">
              <w:rPr>
                <w:rFonts w:hAnsi="Courier New"/>
                <w:sz w:val="18"/>
                <w:szCs w:val="18"/>
              </w:rPr>
              <w:t xml:space="preserve"> </w:t>
            </w:r>
            <w:r w:rsidRPr="00E25CA9">
              <w:rPr>
                <w:rFonts w:hAnsi="Courier New" w:hint="eastAsia"/>
                <w:sz w:val="18"/>
                <w:szCs w:val="18"/>
              </w:rPr>
              <w:t xml:space="preserve">月　</w:t>
            </w:r>
            <w:r w:rsidRPr="00E25CA9">
              <w:rPr>
                <w:rFonts w:hAnsi="Courier New"/>
                <w:sz w:val="18"/>
                <w:szCs w:val="18"/>
              </w:rPr>
              <w:t xml:space="preserve"> </w:t>
            </w:r>
            <w:r w:rsidRPr="00E25CA9">
              <w:rPr>
                <w:rFonts w:hAnsi="Courier New" w:hint="eastAsia"/>
                <w:sz w:val="18"/>
                <w:szCs w:val="18"/>
              </w:rPr>
              <w:t>日</w:t>
            </w:r>
          </w:p>
        </w:tc>
      </w:tr>
      <w:tr w:rsidR="00EF2DD4" w:rsidRPr="00E25CA9" w:rsidTr="00E06721">
        <w:tblPrEx>
          <w:tblCellMar>
            <w:left w:w="28" w:type="dxa"/>
            <w:right w:w="28" w:type="dxa"/>
          </w:tblCellMar>
        </w:tblPrEx>
        <w:trPr>
          <w:cantSplit/>
          <w:trHeight w:hRule="exact" w:val="283"/>
        </w:trPr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 xml:space="preserve">　</w:t>
            </w:r>
          </w:p>
        </w:tc>
        <w:tc>
          <w:tcPr>
            <w:tcW w:w="6744" w:type="dxa"/>
            <w:gridSpan w:val="9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F2DD4" w:rsidRPr="00E25CA9" w:rsidRDefault="005A6FD9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 w:rsidR="00EF2DD4" w:rsidRPr="00E25CA9">
              <w:rPr>
                <w:rFonts w:hAnsi="Courier New" w:hint="eastAsia"/>
              </w:rPr>
              <w:t>ふりがな</w:t>
            </w:r>
            <w:r w:rsidR="00EF2DD4" w:rsidRPr="00E25CA9">
              <w:rPr>
                <w:rFonts w:hAnsi="Courier New"/>
              </w:rPr>
              <w:t>)</w:t>
            </w:r>
          </w:p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E25CA9">
              <w:rPr>
                <w:rFonts w:hAnsi="Courier New" w:hint="eastAsia"/>
                <w:spacing w:val="312"/>
              </w:rPr>
              <w:t>氏</w:t>
            </w:r>
            <w:r w:rsidRPr="00E25CA9">
              <w:rPr>
                <w:rFonts w:hAnsi="Courier New" w:hint="eastAsia"/>
              </w:rPr>
              <w:t>名</w:t>
            </w:r>
          </w:p>
        </w:tc>
      </w:tr>
      <w:tr w:rsidR="00EF2DD4" w:rsidRPr="00E25CA9" w:rsidTr="00E06721">
        <w:tblPrEx>
          <w:tblCellMar>
            <w:left w:w="28" w:type="dxa"/>
            <w:right w:w="28" w:type="dxa"/>
          </w:tblCellMar>
        </w:tblPrEx>
        <w:trPr>
          <w:cantSplit/>
          <w:trHeight w:hRule="exact" w:val="315"/>
        </w:trPr>
        <w:tc>
          <w:tcPr>
            <w:tcW w:w="1818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F2DD4" w:rsidRPr="00E25CA9" w:rsidRDefault="00EF2DD4" w:rsidP="00E06721">
            <w:pPr>
              <w:overflowPunct w:val="0"/>
              <w:autoSpaceDE w:val="0"/>
              <w:autoSpaceDN w:val="0"/>
              <w:snapToGrid w:val="0"/>
              <w:spacing w:before="240"/>
              <w:ind w:right="113"/>
              <w:jc w:val="center"/>
              <w:rPr>
                <w:rFonts w:hAnsi="Courier New"/>
                <w:spacing w:val="20"/>
              </w:rPr>
            </w:pPr>
            <w:r w:rsidRPr="00E25CA9">
              <w:rPr>
                <w:rFonts w:hAnsi="Courier New" w:hint="eastAsia"/>
                <w:spacing w:val="20"/>
              </w:rPr>
              <w:t>写真欄</w:t>
            </w:r>
          </w:p>
          <w:p w:rsidR="00967842" w:rsidRDefault="00EF2DD4" w:rsidP="00967842">
            <w:pPr>
              <w:overflowPunct w:val="0"/>
              <w:autoSpaceDE w:val="0"/>
              <w:autoSpaceDN w:val="0"/>
              <w:snapToGrid w:val="0"/>
              <w:spacing w:before="240"/>
              <w:ind w:leftChars="100" w:left="221" w:right="113"/>
              <w:jc w:val="left"/>
              <w:rPr>
                <w:rFonts w:hAnsi="Courier New"/>
                <w:spacing w:val="20"/>
                <w:sz w:val="18"/>
                <w:szCs w:val="18"/>
              </w:rPr>
            </w:pPr>
            <w:r w:rsidRPr="00E25CA9">
              <w:rPr>
                <w:rFonts w:hAnsi="Courier New" w:hint="eastAsia"/>
                <w:spacing w:val="20"/>
                <w:sz w:val="18"/>
                <w:szCs w:val="18"/>
              </w:rPr>
              <w:t>写真は，</w:t>
            </w:r>
            <w:r w:rsidR="005A6FD9">
              <w:rPr>
                <w:rFonts w:hAnsi="Courier New" w:hint="eastAsia"/>
                <w:spacing w:val="20"/>
                <w:sz w:val="18"/>
                <w:szCs w:val="18"/>
              </w:rPr>
              <w:t>６</w:t>
            </w:r>
            <w:r w:rsidRPr="00E25CA9">
              <w:rPr>
                <w:rFonts w:hAnsi="Courier New" w:hint="eastAsia"/>
                <w:spacing w:val="20"/>
                <w:sz w:val="18"/>
                <w:szCs w:val="18"/>
              </w:rPr>
              <w:t xml:space="preserve">ヶ月以内に，撮影した脱帽，上半身正面向きのもの　　</w:t>
            </w:r>
          </w:p>
          <w:p w:rsidR="00EF2DD4" w:rsidRPr="00E25CA9" w:rsidRDefault="00EF2DD4" w:rsidP="00967842">
            <w:pPr>
              <w:overflowPunct w:val="0"/>
              <w:autoSpaceDE w:val="0"/>
              <w:autoSpaceDN w:val="0"/>
              <w:snapToGrid w:val="0"/>
              <w:ind w:leftChars="100" w:left="221"/>
              <w:jc w:val="left"/>
              <w:rPr>
                <w:rFonts w:hAnsi="Courier New"/>
                <w:spacing w:val="20"/>
                <w:sz w:val="18"/>
                <w:szCs w:val="18"/>
              </w:rPr>
            </w:pPr>
            <w:r w:rsidRPr="00E25CA9">
              <w:rPr>
                <w:rFonts w:hAnsi="Courier New" w:hint="eastAsia"/>
                <w:spacing w:val="20"/>
                <w:sz w:val="18"/>
                <w:szCs w:val="18"/>
              </w:rPr>
              <w:t>縦</w:t>
            </w:r>
            <w:r w:rsidR="005A6FD9">
              <w:rPr>
                <w:rFonts w:hAnsi="Courier New" w:hint="eastAsia"/>
                <w:spacing w:val="20"/>
                <w:sz w:val="18"/>
                <w:szCs w:val="18"/>
              </w:rPr>
              <w:t>４</w:t>
            </w:r>
            <w:r w:rsidRPr="00E25CA9">
              <w:rPr>
                <w:rFonts w:hAnsi="Courier New" w:hint="eastAsia"/>
                <w:spacing w:val="20"/>
                <w:sz w:val="18"/>
                <w:szCs w:val="18"/>
              </w:rPr>
              <w:t>㎝×横</w:t>
            </w:r>
            <w:r w:rsidR="005A6FD9">
              <w:rPr>
                <w:rFonts w:hAnsi="Courier New" w:hint="eastAsia"/>
                <w:spacing w:val="20"/>
                <w:sz w:val="18"/>
                <w:szCs w:val="18"/>
              </w:rPr>
              <w:t>３</w:t>
            </w:r>
            <w:r w:rsidRPr="00E25CA9">
              <w:rPr>
                <w:rFonts w:hAnsi="Courier New" w:hint="eastAsia"/>
                <w:spacing w:val="20"/>
                <w:sz w:val="18"/>
                <w:szCs w:val="18"/>
              </w:rPr>
              <w:t>㎝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 xml:space="preserve">　</w:t>
            </w:r>
          </w:p>
        </w:tc>
        <w:tc>
          <w:tcPr>
            <w:tcW w:w="6744" w:type="dxa"/>
            <w:gridSpan w:val="9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pacing w:val="60"/>
              </w:rPr>
            </w:pPr>
          </w:p>
        </w:tc>
      </w:tr>
      <w:tr w:rsidR="00EF2DD4" w:rsidRPr="00E25CA9" w:rsidTr="00E06721">
        <w:tblPrEx>
          <w:tblCellMar>
            <w:left w:w="28" w:type="dxa"/>
            <w:right w:w="28" w:type="dxa"/>
          </w:tblCellMar>
        </w:tblPrEx>
        <w:trPr>
          <w:cantSplit/>
          <w:trHeight w:val="321"/>
        </w:trPr>
        <w:tc>
          <w:tcPr>
            <w:tcW w:w="181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3682" w:type="dxa"/>
            <w:gridSpan w:val="4"/>
            <w:tcBorders>
              <w:left w:val="nil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年　　月　　日生</w:t>
            </w:r>
            <w:r w:rsidR="005A6FD9">
              <w:rPr>
                <w:rFonts w:hAnsi="Courier New"/>
              </w:rPr>
              <w:t>(</w:t>
            </w:r>
            <w:r w:rsidRPr="00E25CA9">
              <w:rPr>
                <w:rFonts w:hAnsi="Courier New" w:hint="eastAsia"/>
              </w:rPr>
              <w:t>満　　歳</w:t>
            </w:r>
            <w:r w:rsidR="005A6FD9">
              <w:rPr>
                <w:rFonts w:hAnsi="Courier New"/>
              </w:rPr>
              <w:t>)</w:t>
            </w:r>
          </w:p>
        </w:tc>
        <w:tc>
          <w:tcPr>
            <w:tcW w:w="1524" w:type="dxa"/>
            <w:gridSpan w:val="4"/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性別</w:t>
            </w:r>
          </w:p>
        </w:tc>
        <w:tc>
          <w:tcPr>
            <w:tcW w:w="1538" w:type="dxa"/>
            <w:tcBorders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</w:tr>
      <w:tr w:rsidR="00EF2DD4" w:rsidRPr="00E25CA9" w:rsidTr="00E06721">
        <w:tblPrEx>
          <w:tblCellMar>
            <w:left w:w="28" w:type="dxa"/>
            <w:right w:w="28" w:type="dxa"/>
          </w:tblCellMar>
        </w:tblPrEx>
        <w:trPr>
          <w:cantSplit/>
          <w:trHeight w:val="806"/>
        </w:trPr>
        <w:tc>
          <w:tcPr>
            <w:tcW w:w="181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6744" w:type="dxa"/>
            <w:gridSpan w:val="9"/>
            <w:tcBorders>
              <w:left w:val="nil"/>
              <w:right w:val="single" w:sz="12" w:space="0" w:color="auto"/>
            </w:tcBorders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spacing w:before="60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現住所</w:t>
            </w:r>
            <w:r w:rsidR="005A6FD9">
              <w:rPr>
                <w:rFonts w:hAnsi="Courier New"/>
                <w:spacing w:val="53"/>
              </w:rPr>
              <w:t>(</w:t>
            </w:r>
            <w:r w:rsidRPr="00E25CA9">
              <w:rPr>
                <w:rFonts w:hAnsi="Courier New" w:hint="eastAsia"/>
              </w:rPr>
              <w:t xml:space="preserve">　　　―　　　　</w:t>
            </w:r>
            <w:r w:rsidR="005A6FD9">
              <w:rPr>
                <w:rFonts w:hAnsi="Courier New"/>
              </w:rPr>
              <w:t>)</w:t>
            </w:r>
            <w:r w:rsidRPr="00E25CA9">
              <w:rPr>
                <w:rFonts w:hAnsi="Courier New" w:hint="eastAsia"/>
              </w:rPr>
              <w:t xml:space="preserve">　電話</w:t>
            </w:r>
            <w:r w:rsidR="005A6FD9">
              <w:rPr>
                <w:rFonts w:hAnsi="Courier New"/>
              </w:rPr>
              <w:t>(</w:t>
            </w:r>
            <w:r w:rsidRPr="00E25CA9">
              <w:rPr>
                <w:rFonts w:hAnsi="Courier New" w:hint="eastAsia"/>
              </w:rPr>
              <w:t xml:space="preserve">　　　　</w:t>
            </w:r>
            <w:r w:rsidR="005A6FD9">
              <w:rPr>
                <w:rFonts w:hAnsi="Courier New"/>
              </w:rPr>
              <w:t>)</w:t>
            </w:r>
            <w:r w:rsidRPr="00E25CA9">
              <w:rPr>
                <w:rFonts w:hAnsi="Courier New" w:hint="eastAsia"/>
              </w:rPr>
              <w:t xml:space="preserve">　　―</w:t>
            </w:r>
          </w:p>
        </w:tc>
      </w:tr>
      <w:tr w:rsidR="00EF2DD4" w:rsidRPr="00E25CA9" w:rsidTr="00E06721">
        <w:tblPrEx>
          <w:tblCellMar>
            <w:left w:w="28" w:type="dxa"/>
            <w:right w:w="28" w:type="dxa"/>
          </w:tblCellMar>
        </w:tblPrEx>
        <w:trPr>
          <w:cantSplit/>
          <w:trHeight w:val="722"/>
        </w:trPr>
        <w:tc>
          <w:tcPr>
            <w:tcW w:w="1818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6744" w:type="dxa"/>
            <w:gridSpan w:val="9"/>
            <w:vMerge w:val="restart"/>
            <w:tcBorders>
              <w:left w:val="nil"/>
              <w:right w:val="single" w:sz="12" w:space="0" w:color="auto"/>
            </w:tcBorders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spacing w:before="60" w:after="360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連絡先</w:t>
            </w:r>
            <w:r w:rsidR="005A6FD9">
              <w:rPr>
                <w:rFonts w:hAnsi="Courier New"/>
                <w:spacing w:val="53"/>
              </w:rPr>
              <w:t>(</w:t>
            </w:r>
            <w:r w:rsidRPr="00E25CA9">
              <w:rPr>
                <w:rFonts w:hAnsi="Courier New" w:hint="eastAsia"/>
              </w:rPr>
              <w:t xml:space="preserve">　　　―　　　　</w:t>
            </w:r>
            <w:r w:rsidR="005A6FD9">
              <w:rPr>
                <w:rFonts w:hAnsi="Courier New"/>
              </w:rPr>
              <w:t>)</w:t>
            </w:r>
            <w:r w:rsidRPr="00E25CA9">
              <w:rPr>
                <w:rFonts w:hAnsi="Courier New" w:hint="eastAsia"/>
              </w:rPr>
              <w:t xml:space="preserve">　電話</w:t>
            </w:r>
            <w:r w:rsidR="005A6FD9">
              <w:rPr>
                <w:rFonts w:hAnsi="Courier New"/>
              </w:rPr>
              <w:t>(</w:t>
            </w:r>
            <w:r w:rsidRPr="00E25CA9">
              <w:rPr>
                <w:rFonts w:hAnsi="Courier New" w:hint="eastAsia"/>
              </w:rPr>
              <w:t xml:space="preserve">　　　　</w:t>
            </w:r>
            <w:r w:rsidR="005A6FD9">
              <w:rPr>
                <w:rFonts w:hAnsi="Courier New"/>
              </w:rPr>
              <w:t>)</w:t>
            </w:r>
            <w:r w:rsidRPr="00E25CA9">
              <w:rPr>
                <w:rFonts w:hAnsi="Courier New" w:hint="eastAsia"/>
              </w:rPr>
              <w:t xml:space="preserve">　　―</w:t>
            </w:r>
          </w:p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spacing w:before="60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※</w:t>
            </w:r>
            <w:r w:rsidR="005A6FD9">
              <w:rPr>
                <w:rFonts w:hAnsi="Courier New"/>
              </w:rPr>
              <w:t>(</w:t>
            </w:r>
            <w:r w:rsidRPr="00E25CA9">
              <w:rPr>
                <w:rFonts w:hAnsi="Courier New" w:hint="eastAsia"/>
              </w:rPr>
              <w:t>現住所以外に連絡を希望する場合のみ記入してください。</w:t>
            </w:r>
            <w:r w:rsidR="005A6FD9">
              <w:rPr>
                <w:rFonts w:hAnsi="Courier New"/>
              </w:rPr>
              <w:t>)</w:t>
            </w:r>
          </w:p>
        </w:tc>
      </w:tr>
      <w:tr w:rsidR="00EF2DD4" w:rsidRPr="00E25CA9" w:rsidTr="00E06721">
        <w:tblPrEx>
          <w:tblCellMar>
            <w:left w:w="28" w:type="dxa"/>
            <w:right w:w="28" w:type="dxa"/>
          </w:tblCellMar>
        </w:tblPrEx>
        <w:trPr>
          <w:cantSplit/>
          <w:trHeight w:val="360"/>
        </w:trPr>
        <w:tc>
          <w:tcPr>
            <w:tcW w:w="209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 xml:space="preserve">　</w:t>
            </w:r>
          </w:p>
        </w:tc>
        <w:tc>
          <w:tcPr>
            <w:tcW w:w="6744" w:type="dxa"/>
            <w:gridSpan w:val="9"/>
            <w:vMerge/>
            <w:tcBorders>
              <w:left w:val="nil"/>
              <w:right w:val="single" w:sz="12" w:space="0" w:color="auto"/>
            </w:tcBorders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spacing w:before="60" w:after="360"/>
              <w:rPr>
                <w:rFonts w:hAnsi="Courier New"/>
              </w:rPr>
            </w:pPr>
          </w:p>
        </w:tc>
      </w:tr>
      <w:tr w:rsidR="00EF2DD4" w:rsidRPr="00E25CA9" w:rsidTr="00E06721">
        <w:tblPrEx>
          <w:tblCellMar>
            <w:left w:w="28" w:type="dxa"/>
            <w:right w:w="28" w:type="dxa"/>
          </w:tblCellMar>
        </w:tblPrEx>
        <w:trPr>
          <w:cantSplit/>
          <w:trHeight w:val="319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  <w:spacing w:val="420"/>
              </w:rPr>
              <w:t>学</w:t>
            </w:r>
            <w:r w:rsidRPr="00E25CA9">
              <w:rPr>
                <w:rFonts w:hAnsi="Courier New" w:hint="eastAsia"/>
              </w:rPr>
              <w:t>歴</w:t>
            </w:r>
          </w:p>
        </w:tc>
        <w:tc>
          <w:tcPr>
            <w:tcW w:w="2596" w:type="dxa"/>
            <w:gridSpan w:val="3"/>
            <w:tcBorders>
              <w:left w:val="nil"/>
            </w:tcBorders>
            <w:vAlign w:val="center"/>
          </w:tcPr>
          <w:p w:rsidR="00EF2DD4" w:rsidRPr="00E25CA9" w:rsidRDefault="00EF2DD4" w:rsidP="00E0672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学　校　名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</w:tcBorders>
            <w:vAlign w:val="center"/>
          </w:tcPr>
          <w:p w:rsidR="00EF2DD4" w:rsidRPr="00E25CA9" w:rsidRDefault="00EF2DD4" w:rsidP="00E0672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Courier New"/>
                <w:spacing w:val="104"/>
              </w:rPr>
            </w:pPr>
            <w:r w:rsidRPr="00E25CA9">
              <w:rPr>
                <w:rFonts w:hAnsi="Courier New" w:hint="eastAsia"/>
                <w:spacing w:val="30"/>
              </w:rPr>
              <w:t>学部及び学科</w:t>
            </w:r>
          </w:p>
        </w:tc>
        <w:tc>
          <w:tcPr>
            <w:tcW w:w="2158" w:type="dxa"/>
            <w:gridSpan w:val="5"/>
            <w:tcBorders>
              <w:top w:val="nil"/>
              <w:left w:val="nil"/>
            </w:tcBorders>
            <w:vAlign w:val="center"/>
          </w:tcPr>
          <w:p w:rsidR="00EF2DD4" w:rsidRPr="00E25CA9" w:rsidRDefault="00EF2DD4" w:rsidP="00E0672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在　学　期　間</w:t>
            </w:r>
          </w:p>
        </w:tc>
        <w:tc>
          <w:tcPr>
            <w:tcW w:w="153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  <w:spacing w:val="25"/>
              </w:rPr>
              <w:t>修学区分</w:t>
            </w:r>
          </w:p>
        </w:tc>
      </w:tr>
      <w:tr w:rsidR="00EF2DD4" w:rsidRPr="00E25CA9" w:rsidTr="00E06721">
        <w:tblPrEx>
          <w:tblCellMar>
            <w:left w:w="28" w:type="dxa"/>
            <w:right w:w="28" w:type="dxa"/>
          </w:tblCellMar>
        </w:tblPrEx>
        <w:trPr>
          <w:cantSplit/>
          <w:trHeight w:val="523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596" w:type="dxa"/>
            <w:gridSpan w:val="3"/>
            <w:tcBorders>
              <w:left w:val="nil"/>
              <w:bottom w:val="nil"/>
            </w:tcBorders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left w:val="nil"/>
              <w:bottom w:val="nil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18"/>
                <w:szCs w:val="18"/>
              </w:rPr>
            </w:pPr>
          </w:p>
        </w:tc>
        <w:tc>
          <w:tcPr>
            <w:tcW w:w="2158" w:type="dxa"/>
            <w:gridSpan w:val="5"/>
            <w:tcBorders>
              <w:left w:val="nil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18"/>
                <w:szCs w:val="18"/>
              </w:rPr>
            </w:pPr>
            <w:r w:rsidRPr="00E25CA9">
              <w:rPr>
                <w:rFonts w:hAnsi="Courier New" w:hint="eastAsia"/>
                <w:sz w:val="18"/>
                <w:szCs w:val="18"/>
              </w:rPr>
              <w:t xml:space="preserve">　　　　年　　月　から</w:t>
            </w:r>
          </w:p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18"/>
                <w:szCs w:val="18"/>
              </w:rPr>
            </w:pPr>
          </w:p>
          <w:p w:rsidR="00EF2DD4" w:rsidRPr="00E25CA9" w:rsidRDefault="00EF2DD4" w:rsidP="00E06721">
            <w:pPr>
              <w:pStyle w:val="a7"/>
              <w:rPr>
                <w:rFonts w:hAnsi="Courier New"/>
                <w:sz w:val="18"/>
                <w:szCs w:val="18"/>
              </w:rPr>
            </w:pPr>
            <w:r w:rsidRPr="00E25CA9">
              <w:rPr>
                <w:rFonts w:hAnsi="Courier New" w:hint="eastAsia"/>
                <w:sz w:val="18"/>
                <w:szCs w:val="18"/>
              </w:rPr>
              <w:t xml:space="preserve">　　　　年　　月　まで</w:t>
            </w:r>
          </w:p>
        </w:tc>
        <w:tc>
          <w:tcPr>
            <w:tcW w:w="153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卒業　中退</w:t>
            </w:r>
          </w:p>
        </w:tc>
      </w:tr>
      <w:tr w:rsidR="00EF2DD4" w:rsidRPr="00E25CA9" w:rsidTr="00E06721">
        <w:tblPrEx>
          <w:tblCellMar>
            <w:left w:w="28" w:type="dxa"/>
            <w:right w:w="28" w:type="dxa"/>
          </w:tblCellMar>
        </w:tblPrEx>
        <w:trPr>
          <w:cantSplit/>
          <w:trHeight w:val="509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596" w:type="dxa"/>
            <w:gridSpan w:val="3"/>
            <w:tcBorders>
              <w:left w:val="nil"/>
            </w:tcBorders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left w:val="nil"/>
              <w:bottom w:val="nil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18"/>
                <w:szCs w:val="18"/>
              </w:rPr>
            </w:pPr>
          </w:p>
        </w:tc>
        <w:tc>
          <w:tcPr>
            <w:tcW w:w="2158" w:type="dxa"/>
            <w:gridSpan w:val="5"/>
            <w:tcBorders>
              <w:left w:val="nil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18"/>
                <w:szCs w:val="18"/>
              </w:rPr>
            </w:pPr>
            <w:r w:rsidRPr="00E25CA9">
              <w:rPr>
                <w:rFonts w:hAnsi="Courier New" w:hint="eastAsia"/>
                <w:sz w:val="18"/>
                <w:szCs w:val="18"/>
              </w:rPr>
              <w:t xml:space="preserve">　　　　年　　月　から</w:t>
            </w:r>
          </w:p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18"/>
                <w:szCs w:val="18"/>
              </w:rPr>
            </w:pPr>
          </w:p>
          <w:p w:rsidR="00EF2DD4" w:rsidRPr="00E25CA9" w:rsidRDefault="00EF2DD4" w:rsidP="00E06721">
            <w:pPr>
              <w:pStyle w:val="a7"/>
              <w:rPr>
                <w:rFonts w:hAnsi="Courier New"/>
                <w:sz w:val="18"/>
                <w:szCs w:val="18"/>
              </w:rPr>
            </w:pPr>
            <w:r w:rsidRPr="00E25CA9">
              <w:rPr>
                <w:rFonts w:hAnsi="Courier New" w:hint="eastAsia"/>
                <w:sz w:val="18"/>
                <w:szCs w:val="18"/>
              </w:rPr>
              <w:t xml:space="preserve">　　　　年　　月　まで</w:t>
            </w:r>
          </w:p>
        </w:tc>
        <w:tc>
          <w:tcPr>
            <w:tcW w:w="153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卒業　中退</w:t>
            </w:r>
          </w:p>
        </w:tc>
      </w:tr>
      <w:tr w:rsidR="00EF2DD4" w:rsidRPr="00E25CA9" w:rsidTr="00E06721">
        <w:tblPrEx>
          <w:tblCellMar>
            <w:left w:w="28" w:type="dxa"/>
            <w:right w:w="28" w:type="dxa"/>
          </w:tblCellMar>
        </w:tblPrEx>
        <w:trPr>
          <w:cantSplit/>
          <w:trHeight w:val="489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596" w:type="dxa"/>
            <w:gridSpan w:val="3"/>
            <w:tcBorders>
              <w:left w:val="nil"/>
            </w:tcBorders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left w:val="nil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18"/>
                <w:szCs w:val="18"/>
              </w:rPr>
            </w:pPr>
          </w:p>
        </w:tc>
        <w:tc>
          <w:tcPr>
            <w:tcW w:w="2158" w:type="dxa"/>
            <w:gridSpan w:val="5"/>
            <w:tcBorders>
              <w:left w:val="nil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18"/>
                <w:szCs w:val="18"/>
              </w:rPr>
            </w:pPr>
            <w:r w:rsidRPr="00E25CA9">
              <w:rPr>
                <w:rFonts w:hAnsi="Courier New" w:hint="eastAsia"/>
                <w:sz w:val="18"/>
                <w:szCs w:val="18"/>
              </w:rPr>
              <w:t xml:space="preserve">　　　　年　　月　から</w:t>
            </w:r>
          </w:p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18"/>
                <w:szCs w:val="18"/>
              </w:rPr>
            </w:pPr>
          </w:p>
          <w:p w:rsidR="00EF2DD4" w:rsidRPr="00E25CA9" w:rsidRDefault="00EF2DD4" w:rsidP="00E06721">
            <w:pPr>
              <w:pStyle w:val="a7"/>
              <w:rPr>
                <w:rFonts w:hAnsi="Courier New"/>
                <w:sz w:val="18"/>
                <w:szCs w:val="18"/>
              </w:rPr>
            </w:pPr>
            <w:r w:rsidRPr="00E25CA9">
              <w:rPr>
                <w:rFonts w:hAnsi="Courier New" w:hint="eastAsia"/>
                <w:sz w:val="18"/>
                <w:szCs w:val="18"/>
              </w:rPr>
              <w:t xml:space="preserve">　　　　年　　月　まで</w:t>
            </w:r>
          </w:p>
        </w:tc>
        <w:tc>
          <w:tcPr>
            <w:tcW w:w="1538" w:type="dxa"/>
            <w:tcBorders>
              <w:left w:val="nil"/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卒業　中退</w:t>
            </w:r>
          </w:p>
        </w:tc>
      </w:tr>
      <w:tr w:rsidR="00EF2DD4" w:rsidRPr="00E25CA9" w:rsidTr="00E06721">
        <w:tblPrEx>
          <w:tblCellMar>
            <w:left w:w="28" w:type="dxa"/>
            <w:right w:w="28" w:type="dxa"/>
          </w:tblCellMar>
        </w:tblPrEx>
        <w:trPr>
          <w:cantSplit/>
          <w:trHeight w:val="609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596" w:type="dxa"/>
            <w:gridSpan w:val="3"/>
            <w:tcBorders>
              <w:left w:val="nil"/>
            </w:tcBorders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left w:val="nil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18"/>
                <w:szCs w:val="18"/>
              </w:rPr>
            </w:pPr>
          </w:p>
        </w:tc>
        <w:tc>
          <w:tcPr>
            <w:tcW w:w="2158" w:type="dxa"/>
            <w:gridSpan w:val="5"/>
            <w:tcBorders>
              <w:left w:val="nil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18"/>
                <w:szCs w:val="18"/>
              </w:rPr>
            </w:pPr>
            <w:r w:rsidRPr="00E25CA9">
              <w:rPr>
                <w:rFonts w:hAnsi="Courier New" w:hint="eastAsia"/>
                <w:sz w:val="18"/>
                <w:szCs w:val="18"/>
              </w:rPr>
              <w:t xml:space="preserve">　　　　年　　月　から</w:t>
            </w:r>
          </w:p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18"/>
                <w:szCs w:val="18"/>
              </w:rPr>
            </w:pPr>
          </w:p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18"/>
                <w:szCs w:val="18"/>
              </w:rPr>
            </w:pPr>
            <w:r w:rsidRPr="00E25CA9">
              <w:rPr>
                <w:rFonts w:hAnsi="Courier New" w:hint="eastAsia"/>
                <w:sz w:val="18"/>
                <w:szCs w:val="18"/>
              </w:rPr>
              <w:t xml:space="preserve">　　　　年　　月　まで</w:t>
            </w:r>
          </w:p>
        </w:tc>
        <w:tc>
          <w:tcPr>
            <w:tcW w:w="1538" w:type="dxa"/>
            <w:tcBorders>
              <w:left w:val="nil"/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卒業　中退</w:t>
            </w:r>
          </w:p>
        </w:tc>
      </w:tr>
      <w:tr w:rsidR="00EF2DD4" w:rsidRPr="00E25CA9" w:rsidTr="00E06721">
        <w:tblPrEx>
          <w:tblCellMar>
            <w:left w:w="28" w:type="dxa"/>
            <w:right w:w="28" w:type="dxa"/>
          </w:tblCellMar>
        </w:tblPrEx>
        <w:trPr>
          <w:cantSplit/>
          <w:trHeight w:val="378"/>
        </w:trPr>
        <w:tc>
          <w:tcPr>
            <w:tcW w:w="64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  <w:spacing w:val="524"/>
              </w:rPr>
              <w:t>職</w:t>
            </w:r>
            <w:r w:rsidRPr="00E25CA9">
              <w:rPr>
                <w:rFonts w:hAnsi="Courier New" w:hint="eastAsia"/>
              </w:rPr>
              <w:t>歴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</w:tcBorders>
            <w:vAlign w:val="center"/>
          </w:tcPr>
          <w:p w:rsidR="00EF2DD4" w:rsidRPr="00E25CA9" w:rsidRDefault="00EF2DD4" w:rsidP="00E0672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勤　務　先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  <w:spacing w:val="30"/>
              </w:rPr>
              <w:t xml:space="preserve">所　在　</w:t>
            </w:r>
            <w:r w:rsidRPr="00E25CA9">
              <w:rPr>
                <w:rFonts w:hAnsi="Courier New" w:hint="eastAsia"/>
              </w:rPr>
              <w:t>地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在　職　期　間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  <w:spacing w:val="30"/>
              </w:rPr>
              <w:t>職務内容</w:t>
            </w:r>
          </w:p>
        </w:tc>
      </w:tr>
      <w:tr w:rsidR="00EF2DD4" w:rsidRPr="00E25CA9" w:rsidTr="00E06721">
        <w:tblPrEx>
          <w:tblCellMar>
            <w:left w:w="28" w:type="dxa"/>
            <w:right w:w="28" w:type="dxa"/>
          </w:tblCellMar>
        </w:tblPrEx>
        <w:trPr>
          <w:cantSplit/>
          <w:trHeight w:val="640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596" w:type="dxa"/>
            <w:gridSpan w:val="3"/>
            <w:tcBorders>
              <w:left w:val="nil"/>
              <w:bottom w:val="nil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 xml:space="preserve">　</w:t>
            </w:r>
          </w:p>
        </w:tc>
        <w:tc>
          <w:tcPr>
            <w:tcW w:w="1907" w:type="dxa"/>
            <w:gridSpan w:val="2"/>
            <w:tcBorders>
              <w:left w:val="nil"/>
              <w:bottom w:val="nil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 xml:space="preserve">　</w:t>
            </w:r>
          </w:p>
        </w:tc>
        <w:tc>
          <w:tcPr>
            <w:tcW w:w="1929" w:type="dxa"/>
            <w:gridSpan w:val="4"/>
            <w:tcBorders>
              <w:left w:val="nil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300" w:firstLine="543"/>
              <w:rPr>
                <w:rFonts w:hAnsi="Courier New"/>
                <w:sz w:val="18"/>
                <w:szCs w:val="18"/>
              </w:rPr>
            </w:pPr>
            <w:r w:rsidRPr="00E25CA9">
              <w:rPr>
                <w:rFonts w:hAnsi="Courier New" w:hint="eastAsia"/>
                <w:sz w:val="18"/>
                <w:szCs w:val="18"/>
              </w:rPr>
              <w:t>年　　月　から</w:t>
            </w:r>
          </w:p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18"/>
                <w:szCs w:val="18"/>
              </w:rPr>
            </w:pPr>
          </w:p>
          <w:p w:rsidR="00EF2DD4" w:rsidRPr="00E25CA9" w:rsidRDefault="00EF2DD4" w:rsidP="00E06721">
            <w:pPr>
              <w:pStyle w:val="a7"/>
              <w:ind w:firstLineChars="300" w:firstLine="543"/>
              <w:rPr>
                <w:rFonts w:hAnsi="Courier New"/>
                <w:sz w:val="18"/>
                <w:szCs w:val="18"/>
              </w:rPr>
            </w:pPr>
            <w:r w:rsidRPr="00E25CA9">
              <w:rPr>
                <w:rFonts w:hAnsi="Courier New" w:hint="eastAsia"/>
                <w:sz w:val="18"/>
                <w:szCs w:val="18"/>
              </w:rPr>
              <w:t>年　　月　まで</w:t>
            </w:r>
          </w:p>
        </w:tc>
        <w:tc>
          <w:tcPr>
            <w:tcW w:w="176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  <w:szCs w:val="22"/>
              </w:rPr>
            </w:pPr>
          </w:p>
        </w:tc>
      </w:tr>
      <w:tr w:rsidR="00EF2DD4" w:rsidRPr="00E25CA9" w:rsidTr="00E06721">
        <w:tblPrEx>
          <w:tblCellMar>
            <w:left w:w="28" w:type="dxa"/>
            <w:right w:w="28" w:type="dxa"/>
          </w:tblCellMar>
        </w:tblPrEx>
        <w:trPr>
          <w:cantSplit/>
          <w:trHeight w:val="627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596" w:type="dxa"/>
            <w:gridSpan w:val="3"/>
            <w:tcBorders>
              <w:left w:val="nil"/>
              <w:bottom w:val="nil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 xml:space="preserve">　</w:t>
            </w:r>
          </w:p>
        </w:tc>
        <w:tc>
          <w:tcPr>
            <w:tcW w:w="1907" w:type="dxa"/>
            <w:gridSpan w:val="2"/>
            <w:tcBorders>
              <w:left w:val="nil"/>
              <w:bottom w:val="nil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 xml:space="preserve">　</w:t>
            </w:r>
          </w:p>
        </w:tc>
        <w:tc>
          <w:tcPr>
            <w:tcW w:w="1929" w:type="dxa"/>
            <w:gridSpan w:val="4"/>
            <w:tcBorders>
              <w:left w:val="nil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300" w:firstLine="543"/>
              <w:rPr>
                <w:rFonts w:hAnsi="Courier New"/>
                <w:sz w:val="18"/>
                <w:szCs w:val="18"/>
              </w:rPr>
            </w:pPr>
            <w:r w:rsidRPr="00E25CA9">
              <w:rPr>
                <w:rFonts w:hAnsi="Courier New" w:hint="eastAsia"/>
                <w:sz w:val="18"/>
                <w:szCs w:val="18"/>
              </w:rPr>
              <w:t>年　　月　から</w:t>
            </w:r>
          </w:p>
          <w:p w:rsidR="00EF2DD4" w:rsidRPr="00E25CA9" w:rsidRDefault="00EF2DD4" w:rsidP="00E06721">
            <w:pPr>
              <w:pStyle w:val="a7"/>
              <w:rPr>
                <w:rFonts w:hAnsi="Courier New"/>
                <w:sz w:val="18"/>
                <w:szCs w:val="18"/>
              </w:rPr>
            </w:pPr>
          </w:p>
          <w:p w:rsidR="00EF2DD4" w:rsidRPr="00E25CA9" w:rsidRDefault="00EF2DD4" w:rsidP="00E06721">
            <w:pPr>
              <w:pStyle w:val="a7"/>
              <w:ind w:firstLineChars="300" w:firstLine="543"/>
              <w:rPr>
                <w:rFonts w:hAnsi="Courier New"/>
                <w:sz w:val="18"/>
                <w:szCs w:val="18"/>
              </w:rPr>
            </w:pPr>
            <w:r w:rsidRPr="00E25CA9">
              <w:rPr>
                <w:rFonts w:hAnsi="Courier New" w:hint="eastAsia"/>
                <w:sz w:val="18"/>
                <w:szCs w:val="18"/>
              </w:rPr>
              <w:t>年　　月　まで</w:t>
            </w:r>
          </w:p>
        </w:tc>
        <w:tc>
          <w:tcPr>
            <w:tcW w:w="176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szCs w:val="22"/>
              </w:rPr>
            </w:pPr>
          </w:p>
        </w:tc>
      </w:tr>
      <w:tr w:rsidR="00EF2DD4" w:rsidRPr="00E25CA9" w:rsidTr="00E06721">
        <w:tblPrEx>
          <w:tblCellMar>
            <w:left w:w="28" w:type="dxa"/>
            <w:right w:w="28" w:type="dxa"/>
          </w:tblCellMar>
        </w:tblPrEx>
        <w:trPr>
          <w:cantSplit/>
          <w:trHeight w:val="607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596" w:type="dxa"/>
            <w:gridSpan w:val="3"/>
            <w:tcBorders>
              <w:left w:val="nil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 xml:space="preserve">　</w:t>
            </w:r>
          </w:p>
        </w:tc>
        <w:tc>
          <w:tcPr>
            <w:tcW w:w="1907" w:type="dxa"/>
            <w:gridSpan w:val="2"/>
            <w:tcBorders>
              <w:left w:val="nil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 xml:space="preserve">　</w:t>
            </w:r>
          </w:p>
        </w:tc>
        <w:tc>
          <w:tcPr>
            <w:tcW w:w="1929" w:type="dxa"/>
            <w:gridSpan w:val="4"/>
            <w:tcBorders>
              <w:left w:val="nil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300" w:firstLine="543"/>
              <w:rPr>
                <w:rFonts w:hAnsi="Courier New"/>
                <w:sz w:val="18"/>
                <w:szCs w:val="18"/>
              </w:rPr>
            </w:pPr>
            <w:r w:rsidRPr="00E25CA9">
              <w:rPr>
                <w:rFonts w:hAnsi="Courier New" w:hint="eastAsia"/>
                <w:sz w:val="18"/>
                <w:szCs w:val="18"/>
              </w:rPr>
              <w:t>年　　月　から</w:t>
            </w:r>
          </w:p>
          <w:p w:rsidR="00EF2DD4" w:rsidRPr="00E25CA9" w:rsidRDefault="00EF2DD4" w:rsidP="00E06721">
            <w:pPr>
              <w:pStyle w:val="a7"/>
              <w:rPr>
                <w:rFonts w:hAnsi="Courier New"/>
                <w:sz w:val="18"/>
                <w:szCs w:val="18"/>
              </w:rPr>
            </w:pPr>
          </w:p>
          <w:p w:rsidR="00EF2DD4" w:rsidRPr="00E25CA9" w:rsidRDefault="00EF2DD4" w:rsidP="00E06721">
            <w:pPr>
              <w:pStyle w:val="a7"/>
              <w:ind w:firstLineChars="300" w:firstLine="543"/>
              <w:rPr>
                <w:rFonts w:hAnsi="Courier New"/>
                <w:sz w:val="18"/>
                <w:szCs w:val="18"/>
              </w:rPr>
            </w:pPr>
            <w:r w:rsidRPr="00E25CA9">
              <w:rPr>
                <w:rFonts w:hAnsi="Courier New" w:hint="eastAsia"/>
                <w:sz w:val="18"/>
                <w:szCs w:val="18"/>
              </w:rPr>
              <w:t>年　　月　まで</w:t>
            </w:r>
          </w:p>
        </w:tc>
        <w:tc>
          <w:tcPr>
            <w:tcW w:w="176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szCs w:val="22"/>
              </w:rPr>
            </w:pPr>
          </w:p>
        </w:tc>
      </w:tr>
      <w:tr w:rsidR="00EF2DD4" w:rsidRPr="00E25CA9" w:rsidTr="00E06721">
        <w:tblPrEx>
          <w:tblCellMar>
            <w:left w:w="28" w:type="dxa"/>
            <w:right w:w="28" w:type="dxa"/>
          </w:tblCellMar>
        </w:tblPrEx>
        <w:trPr>
          <w:cantSplit/>
          <w:trHeight w:val="587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596" w:type="dxa"/>
            <w:gridSpan w:val="3"/>
            <w:tcBorders>
              <w:left w:val="nil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 xml:space="preserve">　</w:t>
            </w:r>
          </w:p>
        </w:tc>
        <w:tc>
          <w:tcPr>
            <w:tcW w:w="1907" w:type="dxa"/>
            <w:gridSpan w:val="2"/>
            <w:tcBorders>
              <w:left w:val="nil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 xml:space="preserve">　</w:t>
            </w:r>
          </w:p>
        </w:tc>
        <w:tc>
          <w:tcPr>
            <w:tcW w:w="1929" w:type="dxa"/>
            <w:gridSpan w:val="4"/>
            <w:tcBorders>
              <w:left w:val="nil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300" w:firstLine="543"/>
              <w:rPr>
                <w:rFonts w:hAnsi="Courier New"/>
                <w:sz w:val="18"/>
                <w:szCs w:val="18"/>
              </w:rPr>
            </w:pPr>
            <w:r w:rsidRPr="00E25CA9">
              <w:rPr>
                <w:rFonts w:hAnsi="Courier New" w:hint="eastAsia"/>
                <w:sz w:val="18"/>
                <w:szCs w:val="18"/>
              </w:rPr>
              <w:t>年　　月　から</w:t>
            </w:r>
          </w:p>
          <w:p w:rsidR="00EF2DD4" w:rsidRPr="00E25CA9" w:rsidRDefault="00EF2DD4" w:rsidP="00E06721">
            <w:pPr>
              <w:pStyle w:val="a7"/>
              <w:ind w:firstLineChars="100" w:firstLine="181"/>
              <w:rPr>
                <w:rFonts w:hAnsi="Courier New"/>
                <w:sz w:val="18"/>
                <w:szCs w:val="18"/>
              </w:rPr>
            </w:pPr>
          </w:p>
          <w:p w:rsidR="00EF2DD4" w:rsidRPr="00E25CA9" w:rsidRDefault="00EF2DD4" w:rsidP="00E06721">
            <w:pPr>
              <w:pStyle w:val="a7"/>
              <w:ind w:firstLineChars="300" w:firstLine="543"/>
              <w:rPr>
                <w:rFonts w:hAnsi="Courier New"/>
                <w:sz w:val="18"/>
                <w:szCs w:val="18"/>
              </w:rPr>
            </w:pPr>
            <w:r w:rsidRPr="00E25CA9">
              <w:rPr>
                <w:rFonts w:hAnsi="Courier New" w:hint="eastAsia"/>
                <w:sz w:val="18"/>
                <w:szCs w:val="18"/>
              </w:rPr>
              <w:t>年　　月　まで</w:t>
            </w:r>
          </w:p>
        </w:tc>
        <w:tc>
          <w:tcPr>
            <w:tcW w:w="176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szCs w:val="22"/>
              </w:rPr>
            </w:pPr>
          </w:p>
        </w:tc>
      </w:tr>
      <w:tr w:rsidR="00EF2DD4" w:rsidRPr="00E25CA9" w:rsidTr="00E06721">
        <w:tblPrEx>
          <w:tblCellMar>
            <w:left w:w="28" w:type="dxa"/>
            <w:right w:w="28" w:type="dxa"/>
          </w:tblCellMar>
        </w:tblPrEx>
        <w:trPr>
          <w:cantSplit/>
          <w:trHeight w:val="798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596" w:type="dxa"/>
            <w:gridSpan w:val="3"/>
            <w:tcBorders>
              <w:left w:val="nil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907" w:type="dxa"/>
            <w:gridSpan w:val="2"/>
            <w:tcBorders>
              <w:left w:val="nil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</w:p>
        </w:tc>
        <w:tc>
          <w:tcPr>
            <w:tcW w:w="1929" w:type="dxa"/>
            <w:gridSpan w:val="4"/>
            <w:tcBorders>
              <w:left w:val="nil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300" w:firstLine="543"/>
              <w:rPr>
                <w:rFonts w:hAnsi="Courier New"/>
                <w:sz w:val="18"/>
                <w:szCs w:val="18"/>
              </w:rPr>
            </w:pPr>
            <w:r w:rsidRPr="00E25CA9">
              <w:rPr>
                <w:rFonts w:hAnsi="Courier New" w:hint="eastAsia"/>
                <w:sz w:val="18"/>
                <w:szCs w:val="18"/>
              </w:rPr>
              <w:t>年　　月　から</w:t>
            </w:r>
          </w:p>
          <w:p w:rsidR="00EF2DD4" w:rsidRPr="00E25CA9" w:rsidRDefault="00EF2DD4" w:rsidP="00E06721">
            <w:pPr>
              <w:pStyle w:val="a7"/>
              <w:ind w:firstLineChars="100" w:firstLine="181"/>
              <w:rPr>
                <w:rFonts w:hAnsi="Courier New"/>
                <w:sz w:val="18"/>
                <w:szCs w:val="18"/>
              </w:rPr>
            </w:pPr>
          </w:p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300" w:firstLine="543"/>
              <w:rPr>
                <w:rFonts w:hAnsi="Courier New"/>
                <w:sz w:val="18"/>
                <w:szCs w:val="18"/>
              </w:rPr>
            </w:pPr>
            <w:r w:rsidRPr="00E25CA9">
              <w:rPr>
                <w:rFonts w:hAnsi="Courier New" w:hint="eastAsia"/>
                <w:sz w:val="18"/>
                <w:szCs w:val="18"/>
              </w:rPr>
              <w:t>年　　月　まで</w:t>
            </w:r>
          </w:p>
        </w:tc>
        <w:tc>
          <w:tcPr>
            <w:tcW w:w="176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  <w:szCs w:val="22"/>
              </w:rPr>
            </w:pPr>
          </w:p>
        </w:tc>
      </w:tr>
      <w:tr w:rsidR="00EF2DD4" w:rsidRPr="00E25CA9" w:rsidTr="00E06721">
        <w:trPr>
          <w:cantSplit/>
          <w:trHeight w:val="358"/>
        </w:trPr>
        <w:tc>
          <w:tcPr>
            <w:tcW w:w="64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資格及び免許</w:t>
            </w:r>
          </w:p>
        </w:tc>
        <w:tc>
          <w:tcPr>
            <w:tcW w:w="5397" w:type="dxa"/>
            <w:gridSpan w:val="7"/>
            <w:vAlign w:val="center"/>
          </w:tcPr>
          <w:p w:rsidR="00EF2DD4" w:rsidRPr="00E25CA9" w:rsidRDefault="00EF2DD4" w:rsidP="00E06721">
            <w:pPr>
              <w:pStyle w:val="a7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名　　　称</w:t>
            </w:r>
          </w:p>
        </w:tc>
        <w:tc>
          <w:tcPr>
            <w:tcW w:w="2802" w:type="dxa"/>
            <w:gridSpan w:val="4"/>
            <w:tcBorders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pStyle w:val="a7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取　得　年　月</w:t>
            </w:r>
          </w:p>
        </w:tc>
      </w:tr>
      <w:tr w:rsidR="00EF2DD4" w:rsidRPr="00E25CA9" w:rsidTr="00E06721">
        <w:trPr>
          <w:cantSplit/>
          <w:trHeight w:val="325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5397" w:type="dxa"/>
            <w:gridSpan w:val="7"/>
            <w:vAlign w:val="center"/>
          </w:tcPr>
          <w:p w:rsidR="00EF2DD4" w:rsidRPr="00E25CA9" w:rsidRDefault="00EF2DD4" w:rsidP="00E06721">
            <w:pPr>
              <w:pStyle w:val="a7"/>
              <w:rPr>
                <w:rFonts w:hAnsi="Courier New"/>
              </w:rPr>
            </w:pPr>
          </w:p>
        </w:tc>
        <w:tc>
          <w:tcPr>
            <w:tcW w:w="2802" w:type="dxa"/>
            <w:gridSpan w:val="4"/>
            <w:tcBorders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pStyle w:val="a7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年　　　月</w:t>
            </w:r>
          </w:p>
        </w:tc>
      </w:tr>
      <w:tr w:rsidR="00EF2DD4" w:rsidRPr="00E25CA9" w:rsidTr="00E06721">
        <w:trPr>
          <w:cantSplit/>
          <w:trHeight w:val="330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5397" w:type="dxa"/>
            <w:gridSpan w:val="7"/>
          </w:tcPr>
          <w:p w:rsidR="00EF2DD4" w:rsidRPr="00E25CA9" w:rsidRDefault="00EF2DD4" w:rsidP="00E06721">
            <w:pPr>
              <w:pStyle w:val="a7"/>
              <w:rPr>
                <w:rFonts w:hAnsi="Courier New"/>
              </w:rPr>
            </w:pPr>
          </w:p>
        </w:tc>
        <w:tc>
          <w:tcPr>
            <w:tcW w:w="2802" w:type="dxa"/>
            <w:gridSpan w:val="4"/>
            <w:tcBorders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pStyle w:val="a7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年　　　月</w:t>
            </w:r>
          </w:p>
        </w:tc>
      </w:tr>
      <w:tr w:rsidR="00EF2DD4" w:rsidRPr="00E25CA9" w:rsidTr="00E06721">
        <w:trPr>
          <w:cantSplit/>
          <w:trHeight w:val="358"/>
        </w:trPr>
        <w:tc>
          <w:tcPr>
            <w:tcW w:w="641" w:type="dxa"/>
            <w:vMerge/>
            <w:tcBorders>
              <w:left w:val="single" w:sz="12" w:space="0" w:color="auto"/>
            </w:tcBorders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5397" w:type="dxa"/>
            <w:gridSpan w:val="7"/>
          </w:tcPr>
          <w:p w:rsidR="00EF2DD4" w:rsidRPr="00E25CA9" w:rsidRDefault="00EF2DD4" w:rsidP="00E06721">
            <w:pPr>
              <w:pStyle w:val="a7"/>
              <w:rPr>
                <w:rFonts w:hAnsi="Courier New"/>
              </w:rPr>
            </w:pPr>
          </w:p>
        </w:tc>
        <w:tc>
          <w:tcPr>
            <w:tcW w:w="2802" w:type="dxa"/>
            <w:gridSpan w:val="4"/>
            <w:tcBorders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pStyle w:val="a7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年　　　月</w:t>
            </w:r>
          </w:p>
        </w:tc>
      </w:tr>
      <w:tr w:rsidR="00EF2DD4" w:rsidRPr="00E25CA9" w:rsidTr="00E06721">
        <w:trPr>
          <w:cantSplit/>
          <w:trHeight w:val="344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2DD4" w:rsidRPr="00E25CA9" w:rsidRDefault="00EF2DD4" w:rsidP="00E06721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5397" w:type="dxa"/>
            <w:gridSpan w:val="7"/>
            <w:tcBorders>
              <w:bottom w:val="single" w:sz="12" w:space="0" w:color="auto"/>
            </w:tcBorders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</w:p>
        </w:tc>
        <w:tc>
          <w:tcPr>
            <w:tcW w:w="280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年　　　月</w:t>
            </w:r>
          </w:p>
        </w:tc>
      </w:tr>
    </w:tbl>
    <w:p w:rsidR="00EF2DD4" w:rsidRPr="00E25CA9" w:rsidRDefault="005A6FD9" w:rsidP="00EF2DD4">
      <w:pPr>
        <w:pStyle w:val="a7"/>
        <w:tabs>
          <w:tab w:val="clear" w:pos="4252"/>
          <w:tab w:val="clear" w:pos="8504"/>
        </w:tabs>
        <w:snapToGrid/>
        <w:spacing w:after="120"/>
        <w:jc w:val="center"/>
        <w:rPr>
          <w:rFonts w:hAnsi="Courier New"/>
        </w:rPr>
      </w:pPr>
      <w:r>
        <w:rPr>
          <w:rFonts w:hAnsi="Courier New"/>
        </w:rPr>
        <w:lastRenderedPageBreak/>
        <w:t>(</w:t>
      </w:r>
      <w:r w:rsidR="00EF2DD4" w:rsidRPr="00E25CA9">
        <w:rPr>
          <w:rFonts w:hAnsi="Courier New" w:hint="eastAsia"/>
        </w:rPr>
        <w:t>裏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1105"/>
        <w:gridCol w:w="6409"/>
      </w:tblGrid>
      <w:tr w:rsidR="00EF2DD4" w:rsidRPr="00E25CA9" w:rsidTr="00E06721">
        <w:trPr>
          <w:cantSplit/>
          <w:trHeight w:val="381"/>
        </w:trPr>
        <w:tc>
          <w:tcPr>
            <w:tcW w:w="24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パソコン操作</w:t>
            </w:r>
          </w:p>
        </w:tc>
        <w:tc>
          <w:tcPr>
            <w:tcW w:w="6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・ワード</w:t>
            </w:r>
            <w:r w:rsidR="005A6FD9">
              <w:rPr>
                <w:rFonts w:hAnsi="Courier New"/>
              </w:rPr>
              <w:t>(</w:t>
            </w:r>
            <w:r w:rsidRPr="00E25CA9">
              <w:rPr>
                <w:rFonts w:hAnsi="Courier New" w:hint="eastAsia"/>
              </w:rPr>
              <w:t>可　不可</w:t>
            </w:r>
            <w:r w:rsidR="005A6FD9">
              <w:rPr>
                <w:rFonts w:hAnsi="Courier New"/>
              </w:rPr>
              <w:t>)</w:t>
            </w:r>
            <w:r w:rsidRPr="00E25CA9">
              <w:rPr>
                <w:rFonts w:hAnsi="Courier New" w:hint="eastAsia"/>
              </w:rPr>
              <w:t xml:space="preserve">　・エクセル</w:t>
            </w:r>
            <w:r w:rsidR="005A6FD9">
              <w:rPr>
                <w:rFonts w:hAnsi="Courier New"/>
              </w:rPr>
              <w:t>(</w:t>
            </w:r>
            <w:r w:rsidRPr="00E25CA9">
              <w:rPr>
                <w:rFonts w:hAnsi="Courier New" w:hint="eastAsia"/>
              </w:rPr>
              <w:t>可　不可</w:t>
            </w:r>
            <w:r w:rsidR="005A6FD9">
              <w:rPr>
                <w:rFonts w:hAnsi="Courier New"/>
              </w:rPr>
              <w:t>)</w:t>
            </w:r>
          </w:p>
        </w:tc>
      </w:tr>
      <w:tr w:rsidR="00EF2DD4" w:rsidRPr="00E25CA9" w:rsidTr="00E06721">
        <w:trPr>
          <w:cantSplit/>
          <w:trHeight w:val="378"/>
        </w:trPr>
        <w:tc>
          <w:tcPr>
            <w:tcW w:w="243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400" w:firstLine="884"/>
              <w:rPr>
                <w:rFonts w:hAnsi="Courier New"/>
              </w:rPr>
            </w:pPr>
          </w:p>
        </w:tc>
        <w:tc>
          <w:tcPr>
            <w:tcW w:w="6409" w:type="dxa"/>
            <w:tcBorders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・パワーポイント</w:t>
            </w:r>
            <w:r w:rsidR="005A6FD9">
              <w:rPr>
                <w:rFonts w:hAnsi="Courier New"/>
              </w:rPr>
              <w:t>(</w:t>
            </w:r>
            <w:r w:rsidRPr="00E25CA9">
              <w:rPr>
                <w:rFonts w:hAnsi="Courier New" w:hint="eastAsia"/>
              </w:rPr>
              <w:t>可　不可</w:t>
            </w:r>
            <w:r w:rsidR="005A6FD9">
              <w:rPr>
                <w:rFonts w:hAnsi="Courier New"/>
              </w:rPr>
              <w:t>)</w:t>
            </w:r>
          </w:p>
        </w:tc>
      </w:tr>
      <w:tr w:rsidR="00EF2DD4" w:rsidRPr="00E25CA9" w:rsidTr="00E06721">
        <w:trPr>
          <w:cantSplit/>
          <w:trHeight w:val="378"/>
        </w:trPr>
        <w:tc>
          <w:tcPr>
            <w:tcW w:w="243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400" w:firstLine="884"/>
              <w:rPr>
                <w:rFonts w:hAnsi="Courier New"/>
              </w:rPr>
            </w:pPr>
          </w:p>
        </w:tc>
        <w:tc>
          <w:tcPr>
            <w:tcW w:w="6409" w:type="dxa"/>
            <w:tcBorders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・その他</w:t>
            </w:r>
            <w:r w:rsidR="005A6FD9">
              <w:rPr>
                <w:rFonts w:hAnsi="Courier New"/>
              </w:rPr>
              <w:t>(</w:t>
            </w:r>
            <w:r w:rsidRPr="00E25CA9">
              <w:rPr>
                <w:rFonts w:hAnsi="Courier New" w:hint="eastAsia"/>
              </w:rPr>
              <w:t xml:space="preserve">　　　　　　　　　　　　　　　　　　　　　　</w:t>
            </w:r>
            <w:r w:rsidR="005A6FD9">
              <w:rPr>
                <w:rFonts w:hAnsi="Courier New"/>
              </w:rPr>
              <w:t>)</w:t>
            </w:r>
          </w:p>
        </w:tc>
      </w:tr>
      <w:tr w:rsidR="00EF2DD4" w:rsidRPr="00E25CA9" w:rsidTr="00E06721">
        <w:trPr>
          <w:cantSplit/>
          <w:trHeight w:val="1699"/>
        </w:trPr>
        <w:tc>
          <w:tcPr>
            <w:tcW w:w="1326" w:type="dxa"/>
            <w:tcBorders>
              <w:lef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志望職種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</w:p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職種名又は職務内容：</w:t>
            </w:r>
          </w:p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</w:p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</w:p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志望部署：</w:t>
            </w:r>
          </w:p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</w:p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</w:p>
        </w:tc>
      </w:tr>
      <w:tr w:rsidR="00EF2DD4" w:rsidRPr="00E25CA9" w:rsidTr="00E06721">
        <w:trPr>
          <w:cantSplit/>
          <w:trHeight w:val="1650"/>
        </w:trPr>
        <w:tc>
          <w:tcPr>
            <w:tcW w:w="1326" w:type="dxa"/>
            <w:tcBorders>
              <w:lef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  <w:spacing w:val="1"/>
                <w:kern w:val="0"/>
                <w:fitText w:val="884" w:id="-1558462464"/>
              </w:rPr>
              <w:t>志</w:t>
            </w:r>
            <w:r w:rsidRPr="00E25CA9">
              <w:rPr>
                <w:rFonts w:hAnsi="Courier New" w:hint="eastAsia"/>
                <w:kern w:val="0"/>
                <w:fitText w:val="884" w:id="-1558462464"/>
              </w:rPr>
              <w:t>望動機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</w:p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</w:p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</w:p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</w:p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</w:p>
        </w:tc>
      </w:tr>
      <w:tr w:rsidR="00EF2DD4" w:rsidRPr="00E25CA9" w:rsidTr="00E06721">
        <w:trPr>
          <w:cantSplit/>
          <w:trHeight w:val="1352"/>
        </w:trPr>
        <w:tc>
          <w:tcPr>
            <w:tcW w:w="1326" w:type="dxa"/>
            <w:tcBorders>
              <w:lef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overflowPunct w:val="0"/>
              <w:autoSpaceDE w:val="0"/>
              <w:autoSpaceDN w:val="0"/>
              <w:ind w:right="-104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健康状態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spacing w:before="120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 xml:space="preserve">□　良　好　</w:t>
            </w:r>
          </w:p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spacing w:before="120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□</w:t>
            </w:r>
            <w:r w:rsidRPr="00E25CA9">
              <w:rPr>
                <w:rFonts w:hAnsi="Courier New"/>
              </w:rPr>
              <w:t xml:space="preserve">  </w:t>
            </w:r>
            <w:r w:rsidRPr="00E25CA9">
              <w:rPr>
                <w:rFonts w:hAnsi="Courier New" w:hint="eastAsia"/>
              </w:rPr>
              <w:t>既往症，持病</w:t>
            </w:r>
            <w:r w:rsidR="005A6FD9">
              <w:rPr>
                <w:rFonts w:hAnsi="Courier New"/>
              </w:rPr>
              <w:t>(</w:t>
            </w:r>
            <w:r w:rsidRPr="00E25CA9">
              <w:rPr>
                <w:rFonts w:hAnsi="Courier New" w:hint="eastAsia"/>
              </w:rPr>
              <w:t xml:space="preserve">病名等：　　　　　　　　　　　　　　　　　　</w:t>
            </w:r>
            <w:r w:rsidR="005A6FD9">
              <w:rPr>
                <w:rFonts w:hAnsi="Courier New"/>
              </w:rPr>
              <w:t>)</w:t>
            </w:r>
          </w:p>
        </w:tc>
      </w:tr>
      <w:tr w:rsidR="00EF2DD4" w:rsidRPr="00E25CA9" w:rsidTr="00E06721">
        <w:trPr>
          <w:cantSplit/>
          <w:trHeight w:val="1613"/>
        </w:trPr>
        <w:tc>
          <w:tcPr>
            <w:tcW w:w="13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spacing w:before="120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障がい</w:t>
            </w:r>
          </w:p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spacing w:before="120"/>
              <w:jc w:val="center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の有無</w:t>
            </w:r>
          </w:p>
        </w:tc>
        <w:tc>
          <w:tcPr>
            <w:tcW w:w="75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spacing w:before="120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□　あり</w:t>
            </w:r>
            <w:r w:rsidR="005A6FD9">
              <w:rPr>
                <w:rFonts w:hAnsi="Courier New"/>
              </w:rPr>
              <w:t>(</w:t>
            </w:r>
            <w:r w:rsidRPr="00E25CA9">
              <w:rPr>
                <w:rFonts w:hAnsi="Courier New" w:hint="eastAsia"/>
              </w:rPr>
              <w:t xml:space="preserve">　種　　級　障がい名：　　　　　　　　　　　　　　　</w:t>
            </w:r>
            <w:r w:rsidR="005A6FD9">
              <w:rPr>
                <w:rFonts w:hAnsi="Courier New"/>
              </w:rPr>
              <w:t>)</w:t>
            </w:r>
          </w:p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spacing w:before="120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□　なし</w:t>
            </w:r>
          </w:p>
          <w:p w:rsidR="00EF2DD4" w:rsidRPr="00E25CA9" w:rsidRDefault="00EF2DD4" w:rsidP="00E06721">
            <w:pPr>
              <w:pStyle w:val="a7"/>
              <w:tabs>
                <w:tab w:val="clear" w:pos="4252"/>
                <w:tab w:val="clear" w:pos="8504"/>
              </w:tabs>
              <w:snapToGrid/>
              <w:spacing w:before="120"/>
              <w:rPr>
                <w:rFonts w:hAnsi="Courier New"/>
              </w:rPr>
            </w:pPr>
            <w:r w:rsidRPr="00E25CA9">
              <w:rPr>
                <w:rFonts w:hAnsi="Courier New" w:hint="eastAsia"/>
              </w:rPr>
              <w:t>※障害手帳・療育手帳をお持ちの方は写しを添付してください。</w:t>
            </w:r>
          </w:p>
        </w:tc>
      </w:tr>
    </w:tbl>
    <w:p w:rsidR="00EF2DD4" w:rsidRPr="00E25CA9" w:rsidRDefault="00EF2DD4" w:rsidP="00EF2DD4">
      <w:pPr>
        <w:pStyle w:val="a7"/>
        <w:tabs>
          <w:tab w:val="clear" w:pos="4252"/>
          <w:tab w:val="clear" w:pos="8504"/>
        </w:tabs>
        <w:snapToGrid/>
        <w:spacing w:before="120"/>
        <w:rPr>
          <w:rFonts w:hAnsi="Courier New"/>
        </w:rPr>
      </w:pPr>
    </w:p>
    <w:p w:rsidR="00EF2DD4" w:rsidRPr="00E25CA9" w:rsidRDefault="00EF2DD4" w:rsidP="00EF2DD4">
      <w:pPr>
        <w:wordWrap w:val="0"/>
        <w:overflowPunct w:val="0"/>
        <w:autoSpaceDE w:val="0"/>
        <w:autoSpaceDN w:val="0"/>
        <w:rPr>
          <w:rFonts w:hAnsi="Courier New"/>
          <w:szCs w:val="21"/>
        </w:rPr>
      </w:pPr>
      <w:r w:rsidRPr="00E25CA9">
        <w:rPr>
          <w:rFonts w:hAnsi="Courier New" w:hint="eastAsia"/>
          <w:szCs w:val="21"/>
        </w:rPr>
        <w:t>＜記入上の注意事項＞</w:t>
      </w:r>
    </w:p>
    <w:p w:rsidR="00EF2DD4" w:rsidRDefault="005A6FD9" w:rsidP="00BB4A1C">
      <w:pPr>
        <w:overflowPunct w:val="0"/>
        <w:autoSpaceDE w:val="0"/>
        <w:autoSpaceDN w:val="0"/>
        <w:spacing w:line="400" w:lineRule="exact"/>
        <w:ind w:left="315" w:hanging="315"/>
        <w:rPr>
          <w:rFonts w:hAnsi="Courier New"/>
          <w:szCs w:val="21"/>
        </w:rPr>
      </w:pPr>
      <w:r>
        <w:rPr>
          <w:rFonts w:hAnsi="Courier New" w:hint="eastAsia"/>
          <w:szCs w:val="21"/>
        </w:rPr>
        <w:t>１</w:t>
      </w:r>
      <w:r w:rsidR="00EF2DD4" w:rsidRPr="00E25CA9">
        <w:rPr>
          <w:rFonts w:hAnsi="Courier New" w:hint="eastAsia"/>
          <w:szCs w:val="21"/>
        </w:rPr>
        <w:t xml:space="preserve">　「登録</w:t>
      </w:r>
      <w:r w:rsidR="00EF2DD4" w:rsidRPr="00E25CA9">
        <w:rPr>
          <w:rFonts w:hAnsi="Courier New"/>
          <w:szCs w:val="21"/>
        </w:rPr>
        <w:t>N</w:t>
      </w:r>
      <w:r>
        <w:rPr>
          <w:rFonts w:hAnsi="Courier New" w:hint="eastAsia"/>
          <w:szCs w:val="21"/>
        </w:rPr>
        <w:t>０</w:t>
      </w:r>
      <w:r w:rsidR="00EF2DD4" w:rsidRPr="00E25CA9">
        <w:rPr>
          <w:rFonts w:hAnsi="Courier New" w:hint="eastAsia"/>
          <w:szCs w:val="21"/>
        </w:rPr>
        <w:t>」及び「登録日」は記入不要</w:t>
      </w:r>
      <w:r w:rsidR="00BB4A1C">
        <w:rPr>
          <w:rFonts w:hAnsi="Courier New" w:hint="eastAsia"/>
          <w:szCs w:val="21"/>
        </w:rPr>
        <w:t>です。</w:t>
      </w:r>
    </w:p>
    <w:p w:rsidR="00BB4A1C" w:rsidRPr="00E25CA9" w:rsidRDefault="00BB4A1C" w:rsidP="00BB4A1C">
      <w:pPr>
        <w:overflowPunct w:val="0"/>
        <w:autoSpaceDE w:val="0"/>
        <w:autoSpaceDN w:val="0"/>
        <w:spacing w:line="400" w:lineRule="exact"/>
        <w:ind w:left="315" w:hanging="315"/>
        <w:rPr>
          <w:rFonts w:hAnsi="Courier New"/>
          <w:szCs w:val="21"/>
        </w:rPr>
      </w:pPr>
      <w:r>
        <w:rPr>
          <w:rFonts w:hAnsi="Courier New" w:hint="eastAsia"/>
          <w:szCs w:val="21"/>
        </w:rPr>
        <w:t>２　性別欄の記載は任意です。未記載とすることも可能です。</w:t>
      </w:r>
    </w:p>
    <w:p w:rsidR="00EF2DD4" w:rsidRPr="00E25CA9" w:rsidRDefault="00C0585E" w:rsidP="00BB4A1C">
      <w:pPr>
        <w:overflowPunct w:val="0"/>
        <w:autoSpaceDE w:val="0"/>
        <w:autoSpaceDN w:val="0"/>
        <w:spacing w:line="400" w:lineRule="exact"/>
        <w:rPr>
          <w:rFonts w:hAnsi="Courier New"/>
          <w:szCs w:val="21"/>
        </w:rPr>
      </w:pPr>
      <w:r>
        <w:rPr>
          <w:rFonts w:hAnsi="Courier New" w:hint="eastAsia"/>
          <w:szCs w:val="21"/>
        </w:rPr>
        <w:t>３</w:t>
      </w:r>
      <w:r w:rsidR="00EF2DD4" w:rsidRPr="00E25CA9">
        <w:rPr>
          <w:rFonts w:hAnsi="Courier New" w:hint="eastAsia"/>
          <w:szCs w:val="21"/>
        </w:rPr>
        <w:t xml:space="preserve">　現住所欄には，下宿，アパート等の場合は，方書，棟室番号まで記入してください｡</w:t>
      </w:r>
    </w:p>
    <w:p w:rsidR="00EF2DD4" w:rsidRPr="00E25CA9" w:rsidRDefault="00C0585E" w:rsidP="00BB4A1C">
      <w:pPr>
        <w:overflowPunct w:val="0"/>
        <w:autoSpaceDE w:val="0"/>
        <w:autoSpaceDN w:val="0"/>
        <w:spacing w:line="400" w:lineRule="exact"/>
        <w:ind w:left="315" w:hanging="315"/>
        <w:rPr>
          <w:rFonts w:hAnsi="Courier New"/>
          <w:szCs w:val="21"/>
        </w:rPr>
      </w:pPr>
      <w:r>
        <w:rPr>
          <w:rFonts w:hAnsi="Courier New" w:hint="eastAsia"/>
          <w:szCs w:val="21"/>
        </w:rPr>
        <w:t>４</w:t>
      </w:r>
      <w:r w:rsidR="00EF2DD4" w:rsidRPr="00E25CA9">
        <w:rPr>
          <w:rFonts w:hAnsi="Courier New" w:hint="eastAsia"/>
          <w:szCs w:val="21"/>
        </w:rPr>
        <w:t xml:space="preserve">　学歴欄には，学校名，学部及び学科名，年月などを記入してください。</w:t>
      </w:r>
    </w:p>
    <w:p w:rsidR="00EF2DD4" w:rsidRPr="00E25CA9" w:rsidRDefault="00C0585E" w:rsidP="00BB4A1C">
      <w:pPr>
        <w:pStyle w:val="a7"/>
        <w:tabs>
          <w:tab w:val="clear" w:pos="4252"/>
          <w:tab w:val="clear" w:pos="8504"/>
        </w:tabs>
        <w:snapToGrid/>
        <w:spacing w:before="120" w:line="400" w:lineRule="exact"/>
        <w:rPr>
          <w:rFonts w:hAnsi="Courier New"/>
          <w:szCs w:val="21"/>
        </w:rPr>
      </w:pPr>
      <w:r>
        <w:rPr>
          <w:rFonts w:hAnsi="Courier New" w:hint="eastAsia"/>
          <w:szCs w:val="21"/>
        </w:rPr>
        <w:t>５</w:t>
      </w:r>
      <w:r w:rsidR="00EF2DD4" w:rsidRPr="00E25CA9">
        <w:rPr>
          <w:rFonts w:hAnsi="Courier New" w:hint="eastAsia"/>
          <w:szCs w:val="21"/>
        </w:rPr>
        <w:t xml:space="preserve">　職歴欄の勤務先には，勤務先の所属部課名まで記入してください。</w:t>
      </w:r>
    </w:p>
    <w:p w:rsidR="00EF2DD4" w:rsidRPr="00E25CA9" w:rsidRDefault="00C0585E" w:rsidP="00BB4A1C">
      <w:pPr>
        <w:pStyle w:val="a7"/>
        <w:tabs>
          <w:tab w:val="clear" w:pos="4252"/>
          <w:tab w:val="clear" w:pos="8504"/>
        </w:tabs>
        <w:snapToGrid/>
        <w:spacing w:before="120" w:line="400" w:lineRule="exact"/>
        <w:ind w:left="553" w:hangingChars="250" w:hanging="553"/>
        <w:rPr>
          <w:rFonts w:hAnsi="Courier New"/>
          <w:szCs w:val="21"/>
        </w:rPr>
      </w:pPr>
      <w:r>
        <w:rPr>
          <w:rFonts w:hAnsi="Courier New" w:hint="eastAsia"/>
          <w:szCs w:val="21"/>
        </w:rPr>
        <w:t>６</w:t>
      </w:r>
      <w:r w:rsidR="00EF2DD4" w:rsidRPr="00E25CA9">
        <w:rPr>
          <w:rFonts w:hAnsi="Courier New" w:hint="eastAsia"/>
          <w:szCs w:val="21"/>
        </w:rPr>
        <w:t xml:space="preserve">　「学歴」「職歴」「資格及び免許」の指定欄に記入しきれない場合には，別紙</w:t>
      </w:r>
      <w:r w:rsidR="005A6FD9">
        <w:rPr>
          <w:rFonts w:hAnsi="Courier New"/>
          <w:szCs w:val="21"/>
        </w:rPr>
        <w:t>(</w:t>
      </w:r>
      <w:r w:rsidR="00EF2DD4" w:rsidRPr="00E25CA9">
        <w:rPr>
          <w:rFonts w:hAnsi="Courier New" w:hint="eastAsia"/>
          <w:szCs w:val="21"/>
        </w:rPr>
        <w:t>任意様式</w:t>
      </w:r>
      <w:r w:rsidR="005A6FD9">
        <w:rPr>
          <w:rFonts w:hAnsi="Courier New"/>
          <w:szCs w:val="21"/>
        </w:rPr>
        <w:t>)</w:t>
      </w:r>
      <w:r w:rsidR="00EF2DD4" w:rsidRPr="00E25CA9">
        <w:rPr>
          <w:rFonts w:hAnsi="Courier New" w:hint="eastAsia"/>
          <w:szCs w:val="21"/>
        </w:rPr>
        <w:t>に記入して提出してください。</w:t>
      </w:r>
    </w:p>
    <w:p w:rsidR="00EF2DD4" w:rsidRPr="00E25CA9" w:rsidRDefault="00C0585E" w:rsidP="00BB4A1C">
      <w:pPr>
        <w:overflowPunct w:val="0"/>
        <w:autoSpaceDE w:val="0"/>
        <w:autoSpaceDN w:val="0"/>
        <w:spacing w:line="400" w:lineRule="exact"/>
        <w:ind w:left="442" w:hanging="442"/>
        <w:rPr>
          <w:rFonts w:hAnsi="Courier New"/>
        </w:rPr>
      </w:pPr>
      <w:r>
        <w:rPr>
          <w:rFonts w:hAnsi="Courier New" w:hint="eastAsia"/>
        </w:rPr>
        <w:t>７</w:t>
      </w:r>
      <w:r w:rsidR="00EF2DD4" w:rsidRPr="00E25CA9">
        <w:rPr>
          <w:rFonts w:hAnsi="Courier New" w:hint="eastAsia"/>
        </w:rPr>
        <w:t xml:space="preserve">　健康状態</w:t>
      </w:r>
      <w:r w:rsidR="00BB4A1C">
        <w:rPr>
          <w:rFonts w:hAnsi="Courier New" w:hint="eastAsia"/>
        </w:rPr>
        <w:t>・障がいの有無欄は</w:t>
      </w:r>
      <w:r w:rsidR="00EF2DD4" w:rsidRPr="00E25CA9">
        <w:rPr>
          <w:rFonts w:hAnsi="Courier New" w:hint="eastAsia"/>
        </w:rPr>
        <w:t>，</w:t>
      </w:r>
      <w:r w:rsidR="00BB4A1C">
        <w:rPr>
          <w:rFonts w:hAnsi="Courier New" w:hint="eastAsia"/>
        </w:rPr>
        <w:t>仕事上の配慮が</w:t>
      </w:r>
      <w:bookmarkStart w:id="0" w:name="_GoBack"/>
      <w:bookmarkEnd w:id="0"/>
      <w:r w:rsidR="00BB4A1C">
        <w:rPr>
          <w:rFonts w:hAnsi="Courier New" w:hint="eastAsia"/>
        </w:rPr>
        <w:t>必要かどうかを確認するためのもので，記載により選考に影響するものではありません。</w:t>
      </w:r>
    </w:p>
    <w:p w:rsidR="00EF2DD4" w:rsidRPr="00E25CA9" w:rsidRDefault="00C0585E" w:rsidP="00BB4A1C">
      <w:pPr>
        <w:overflowPunct w:val="0"/>
        <w:autoSpaceDE w:val="0"/>
        <w:autoSpaceDN w:val="0"/>
        <w:spacing w:line="400" w:lineRule="exact"/>
        <w:ind w:left="315" w:hanging="315"/>
      </w:pPr>
      <w:r>
        <w:rPr>
          <w:rFonts w:hAnsi="Courier New" w:hint="eastAsia"/>
        </w:rPr>
        <w:t>８</w:t>
      </w:r>
      <w:r w:rsidR="00EF2DD4" w:rsidRPr="00E25CA9">
        <w:rPr>
          <w:rFonts w:hAnsi="Courier New" w:hint="eastAsia"/>
        </w:rPr>
        <w:t xml:space="preserve">　申込手続後，現住所及び連絡先を変更した場合には，速やかに連絡してください。</w:t>
      </w:r>
    </w:p>
    <w:sectPr w:rsidR="00EF2DD4" w:rsidRPr="00E25CA9" w:rsidSect="00E25CA9">
      <w:pgSz w:w="11906" w:h="16838" w:code="9"/>
      <w:pgMar w:top="1588" w:right="1531" w:bottom="1361" w:left="1531" w:header="720" w:footer="720" w:gutter="0"/>
      <w:pgNumType w:start="1"/>
      <w:cols w:space="720"/>
      <w:noEndnote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6E" w:rsidRDefault="00A97C6E">
      <w:r>
        <w:separator/>
      </w:r>
    </w:p>
  </w:endnote>
  <w:endnote w:type="continuationSeparator" w:id="0">
    <w:p w:rsidR="00A97C6E" w:rsidRDefault="00A9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6E" w:rsidRDefault="00A97C6E">
      <w:r>
        <w:separator/>
      </w:r>
    </w:p>
  </w:footnote>
  <w:footnote w:type="continuationSeparator" w:id="0">
    <w:p w:rsidR="00A97C6E" w:rsidRDefault="00A9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2" w15:restartNumberingAfterBreak="0">
    <w:nsid w:val="3F7D71B1"/>
    <w:multiLevelType w:val="hybridMultilevel"/>
    <w:tmpl w:val="766EF666"/>
    <w:lvl w:ilvl="0" w:tplc="0012242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4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231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1"/>
    <w:rsid w:val="00005045"/>
    <w:rsid w:val="0000669C"/>
    <w:rsid w:val="00017D70"/>
    <w:rsid w:val="00046EA9"/>
    <w:rsid w:val="0006519F"/>
    <w:rsid w:val="0006582A"/>
    <w:rsid w:val="0006613A"/>
    <w:rsid w:val="00070FB9"/>
    <w:rsid w:val="0007518E"/>
    <w:rsid w:val="0007634F"/>
    <w:rsid w:val="00080BC9"/>
    <w:rsid w:val="00090483"/>
    <w:rsid w:val="0009148D"/>
    <w:rsid w:val="000A02F5"/>
    <w:rsid w:val="000A2DFF"/>
    <w:rsid w:val="000B1859"/>
    <w:rsid w:val="000B2914"/>
    <w:rsid w:val="000B65FC"/>
    <w:rsid w:val="000E14C9"/>
    <w:rsid w:val="000E2E63"/>
    <w:rsid w:val="000F234D"/>
    <w:rsid w:val="00104F9A"/>
    <w:rsid w:val="00107A1F"/>
    <w:rsid w:val="00107C0B"/>
    <w:rsid w:val="00121022"/>
    <w:rsid w:val="001253A9"/>
    <w:rsid w:val="00125F6B"/>
    <w:rsid w:val="00156DEE"/>
    <w:rsid w:val="0016418B"/>
    <w:rsid w:val="00170C9C"/>
    <w:rsid w:val="0017286C"/>
    <w:rsid w:val="001766E2"/>
    <w:rsid w:val="00180492"/>
    <w:rsid w:val="001840FF"/>
    <w:rsid w:val="00186BDB"/>
    <w:rsid w:val="001A318A"/>
    <w:rsid w:val="001A58EA"/>
    <w:rsid w:val="001B065E"/>
    <w:rsid w:val="001B1AD4"/>
    <w:rsid w:val="001B3745"/>
    <w:rsid w:val="001C4E2F"/>
    <w:rsid w:val="001D1E11"/>
    <w:rsid w:val="001D38F5"/>
    <w:rsid w:val="001D52C9"/>
    <w:rsid w:val="001E2747"/>
    <w:rsid w:val="001E4642"/>
    <w:rsid w:val="002044CE"/>
    <w:rsid w:val="002058D6"/>
    <w:rsid w:val="00214193"/>
    <w:rsid w:val="00231573"/>
    <w:rsid w:val="00247860"/>
    <w:rsid w:val="0025106C"/>
    <w:rsid w:val="002524D4"/>
    <w:rsid w:val="00252A8C"/>
    <w:rsid w:val="00255EA5"/>
    <w:rsid w:val="00262064"/>
    <w:rsid w:val="00282C71"/>
    <w:rsid w:val="002848CC"/>
    <w:rsid w:val="00286311"/>
    <w:rsid w:val="00293CF5"/>
    <w:rsid w:val="002A3F8A"/>
    <w:rsid w:val="002A4BC6"/>
    <w:rsid w:val="002B6F6F"/>
    <w:rsid w:val="002C6416"/>
    <w:rsid w:val="002D62C8"/>
    <w:rsid w:val="002E0C79"/>
    <w:rsid w:val="002E640B"/>
    <w:rsid w:val="002F6BCA"/>
    <w:rsid w:val="00305E63"/>
    <w:rsid w:val="00325560"/>
    <w:rsid w:val="00330E57"/>
    <w:rsid w:val="003333C9"/>
    <w:rsid w:val="00335C2A"/>
    <w:rsid w:val="003408E4"/>
    <w:rsid w:val="00345375"/>
    <w:rsid w:val="0035241C"/>
    <w:rsid w:val="00354E32"/>
    <w:rsid w:val="003673E0"/>
    <w:rsid w:val="003703C5"/>
    <w:rsid w:val="00384EA2"/>
    <w:rsid w:val="003850A2"/>
    <w:rsid w:val="0038700A"/>
    <w:rsid w:val="00387A2F"/>
    <w:rsid w:val="00390B20"/>
    <w:rsid w:val="003953A0"/>
    <w:rsid w:val="003B1167"/>
    <w:rsid w:val="003C071D"/>
    <w:rsid w:val="003C3B7C"/>
    <w:rsid w:val="003D0C2E"/>
    <w:rsid w:val="003E0419"/>
    <w:rsid w:val="003E0F96"/>
    <w:rsid w:val="003E3FC2"/>
    <w:rsid w:val="003E5098"/>
    <w:rsid w:val="003F21D4"/>
    <w:rsid w:val="004004B9"/>
    <w:rsid w:val="00403E02"/>
    <w:rsid w:val="00411507"/>
    <w:rsid w:val="004148CB"/>
    <w:rsid w:val="004229CC"/>
    <w:rsid w:val="004242AC"/>
    <w:rsid w:val="0044129D"/>
    <w:rsid w:val="004427C9"/>
    <w:rsid w:val="00447E97"/>
    <w:rsid w:val="0045788C"/>
    <w:rsid w:val="00475B54"/>
    <w:rsid w:val="00475C29"/>
    <w:rsid w:val="00476E01"/>
    <w:rsid w:val="00487F03"/>
    <w:rsid w:val="004927AC"/>
    <w:rsid w:val="004932CB"/>
    <w:rsid w:val="004967BD"/>
    <w:rsid w:val="004A6C1B"/>
    <w:rsid w:val="004A7E3C"/>
    <w:rsid w:val="004C25B5"/>
    <w:rsid w:val="004C769C"/>
    <w:rsid w:val="004D6867"/>
    <w:rsid w:val="004D7429"/>
    <w:rsid w:val="004E44DB"/>
    <w:rsid w:val="004E5547"/>
    <w:rsid w:val="004E5FC1"/>
    <w:rsid w:val="004E703E"/>
    <w:rsid w:val="00502A81"/>
    <w:rsid w:val="00506511"/>
    <w:rsid w:val="00510B26"/>
    <w:rsid w:val="005116AE"/>
    <w:rsid w:val="00517337"/>
    <w:rsid w:val="0053629A"/>
    <w:rsid w:val="0054248E"/>
    <w:rsid w:val="00553DA8"/>
    <w:rsid w:val="00560FB4"/>
    <w:rsid w:val="00566C33"/>
    <w:rsid w:val="005753F3"/>
    <w:rsid w:val="00582C04"/>
    <w:rsid w:val="00585805"/>
    <w:rsid w:val="00586A87"/>
    <w:rsid w:val="00586CFF"/>
    <w:rsid w:val="005956BC"/>
    <w:rsid w:val="005A3B68"/>
    <w:rsid w:val="005A6FD9"/>
    <w:rsid w:val="005A7F90"/>
    <w:rsid w:val="005B3917"/>
    <w:rsid w:val="005B5597"/>
    <w:rsid w:val="005C4399"/>
    <w:rsid w:val="005D5C58"/>
    <w:rsid w:val="005E18D8"/>
    <w:rsid w:val="005F060E"/>
    <w:rsid w:val="005F6DAE"/>
    <w:rsid w:val="006177A7"/>
    <w:rsid w:val="00631450"/>
    <w:rsid w:val="00637BC9"/>
    <w:rsid w:val="00642FE3"/>
    <w:rsid w:val="00654C78"/>
    <w:rsid w:val="00656CF5"/>
    <w:rsid w:val="0066098D"/>
    <w:rsid w:val="00660CD8"/>
    <w:rsid w:val="00662FEE"/>
    <w:rsid w:val="00663485"/>
    <w:rsid w:val="0066567A"/>
    <w:rsid w:val="00670317"/>
    <w:rsid w:val="006863C6"/>
    <w:rsid w:val="006865EC"/>
    <w:rsid w:val="0068694F"/>
    <w:rsid w:val="00687876"/>
    <w:rsid w:val="006A1113"/>
    <w:rsid w:val="006B0E55"/>
    <w:rsid w:val="006C15D5"/>
    <w:rsid w:val="006C4DE2"/>
    <w:rsid w:val="006C5CBA"/>
    <w:rsid w:val="006D0E6B"/>
    <w:rsid w:val="006E1862"/>
    <w:rsid w:val="006E2170"/>
    <w:rsid w:val="006E6356"/>
    <w:rsid w:val="006F27FF"/>
    <w:rsid w:val="006F399C"/>
    <w:rsid w:val="00704430"/>
    <w:rsid w:val="00707E73"/>
    <w:rsid w:val="00714781"/>
    <w:rsid w:val="00721428"/>
    <w:rsid w:val="00723235"/>
    <w:rsid w:val="007404C2"/>
    <w:rsid w:val="00744A8C"/>
    <w:rsid w:val="0074674E"/>
    <w:rsid w:val="00750754"/>
    <w:rsid w:val="00750B8D"/>
    <w:rsid w:val="007539B8"/>
    <w:rsid w:val="00784001"/>
    <w:rsid w:val="007A7AEF"/>
    <w:rsid w:val="007B491B"/>
    <w:rsid w:val="007C06B8"/>
    <w:rsid w:val="007D222F"/>
    <w:rsid w:val="007D2C55"/>
    <w:rsid w:val="007D57A0"/>
    <w:rsid w:val="007D6554"/>
    <w:rsid w:val="007E0BE8"/>
    <w:rsid w:val="007E6EDC"/>
    <w:rsid w:val="007F1A16"/>
    <w:rsid w:val="007F2B3D"/>
    <w:rsid w:val="007F3364"/>
    <w:rsid w:val="007F4A2F"/>
    <w:rsid w:val="007F4E1F"/>
    <w:rsid w:val="0080121A"/>
    <w:rsid w:val="00803281"/>
    <w:rsid w:val="00803BC1"/>
    <w:rsid w:val="00805EAF"/>
    <w:rsid w:val="00813BF9"/>
    <w:rsid w:val="0082147C"/>
    <w:rsid w:val="0083547B"/>
    <w:rsid w:val="008355BA"/>
    <w:rsid w:val="00841C2D"/>
    <w:rsid w:val="00843F62"/>
    <w:rsid w:val="008523CE"/>
    <w:rsid w:val="00865F56"/>
    <w:rsid w:val="008667FF"/>
    <w:rsid w:val="00882F35"/>
    <w:rsid w:val="00883C11"/>
    <w:rsid w:val="008935FD"/>
    <w:rsid w:val="00893ABD"/>
    <w:rsid w:val="008A285F"/>
    <w:rsid w:val="008B3853"/>
    <w:rsid w:val="008C312D"/>
    <w:rsid w:val="008D3205"/>
    <w:rsid w:val="008D52B0"/>
    <w:rsid w:val="008D5626"/>
    <w:rsid w:val="008E36AF"/>
    <w:rsid w:val="00901FCF"/>
    <w:rsid w:val="00907701"/>
    <w:rsid w:val="00914674"/>
    <w:rsid w:val="00915D03"/>
    <w:rsid w:val="0092180F"/>
    <w:rsid w:val="00931107"/>
    <w:rsid w:val="0094151E"/>
    <w:rsid w:val="00943DFD"/>
    <w:rsid w:val="00947529"/>
    <w:rsid w:val="0094786A"/>
    <w:rsid w:val="00947FC6"/>
    <w:rsid w:val="00964900"/>
    <w:rsid w:val="00967842"/>
    <w:rsid w:val="0098405D"/>
    <w:rsid w:val="00985EA5"/>
    <w:rsid w:val="0099620D"/>
    <w:rsid w:val="009B3096"/>
    <w:rsid w:val="009B799E"/>
    <w:rsid w:val="009C426C"/>
    <w:rsid w:val="009C5076"/>
    <w:rsid w:val="009C7BB6"/>
    <w:rsid w:val="009D6EBC"/>
    <w:rsid w:val="009E43ED"/>
    <w:rsid w:val="00A010AA"/>
    <w:rsid w:val="00A107C5"/>
    <w:rsid w:val="00A15DE1"/>
    <w:rsid w:val="00A20CEB"/>
    <w:rsid w:val="00A441D9"/>
    <w:rsid w:val="00A55AD3"/>
    <w:rsid w:val="00A75AA0"/>
    <w:rsid w:val="00A771E5"/>
    <w:rsid w:val="00A83B7C"/>
    <w:rsid w:val="00A85462"/>
    <w:rsid w:val="00A85F25"/>
    <w:rsid w:val="00A87E4E"/>
    <w:rsid w:val="00A932EB"/>
    <w:rsid w:val="00A97C6E"/>
    <w:rsid w:val="00AB11C9"/>
    <w:rsid w:val="00AB396B"/>
    <w:rsid w:val="00AD6FA9"/>
    <w:rsid w:val="00AE596A"/>
    <w:rsid w:val="00AF244F"/>
    <w:rsid w:val="00AF464E"/>
    <w:rsid w:val="00B24FFD"/>
    <w:rsid w:val="00B2769F"/>
    <w:rsid w:val="00B30FE0"/>
    <w:rsid w:val="00B43A04"/>
    <w:rsid w:val="00B56D32"/>
    <w:rsid w:val="00B73705"/>
    <w:rsid w:val="00B75FD5"/>
    <w:rsid w:val="00B76AD4"/>
    <w:rsid w:val="00B8666B"/>
    <w:rsid w:val="00B90014"/>
    <w:rsid w:val="00B93D91"/>
    <w:rsid w:val="00BA00D0"/>
    <w:rsid w:val="00BA098F"/>
    <w:rsid w:val="00BA5543"/>
    <w:rsid w:val="00BB0B2D"/>
    <w:rsid w:val="00BB4A1C"/>
    <w:rsid w:val="00BB57ED"/>
    <w:rsid w:val="00BB6B23"/>
    <w:rsid w:val="00BC54A9"/>
    <w:rsid w:val="00BC638E"/>
    <w:rsid w:val="00BD5C66"/>
    <w:rsid w:val="00BD6E8C"/>
    <w:rsid w:val="00BE4346"/>
    <w:rsid w:val="00BF180B"/>
    <w:rsid w:val="00BF54F7"/>
    <w:rsid w:val="00C03328"/>
    <w:rsid w:val="00C037B5"/>
    <w:rsid w:val="00C04844"/>
    <w:rsid w:val="00C0585E"/>
    <w:rsid w:val="00C07E0D"/>
    <w:rsid w:val="00C10351"/>
    <w:rsid w:val="00C157D4"/>
    <w:rsid w:val="00C22347"/>
    <w:rsid w:val="00C23D15"/>
    <w:rsid w:val="00C27321"/>
    <w:rsid w:val="00C43CDD"/>
    <w:rsid w:val="00C4796D"/>
    <w:rsid w:val="00C47E05"/>
    <w:rsid w:val="00C53B29"/>
    <w:rsid w:val="00C57476"/>
    <w:rsid w:val="00C57985"/>
    <w:rsid w:val="00C84FE6"/>
    <w:rsid w:val="00C95B80"/>
    <w:rsid w:val="00CA3A99"/>
    <w:rsid w:val="00CA5FF6"/>
    <w:rsid w:val="00CC0635"/>
    <w:rsid w:val="00CC57DC"/>
    <w:rsid w:val="00CD36B0"/>
    <w:rsid w:val="00CD7414"/>
    <w:rsid w:val="00CD7BBA"/>
    <w:rsid w:val="00CE2093"/>
    <w:rsid w:val="00CE441E"/>
    <w:rsid w:val="00D01731"/>
    <w:rsid w:val="00D03134"/>
    <w:rsid w:val="00D05D9D"/>
    <w:rsid w:val="00D06193"/>
    <w:rsid w:val="00D161B6"/>
    <w:rsid w:val="00D215A4"/>
    <w:rsid w:val="00D2665F"/>
    <w:rsid w:val="00D3072C"/>
    <w:rsid w:val="00D37E2B"/>
    <w:rsid w:val="00D44250"/>
    <w:rsid w:val="00D462EF"/>
    <w:rsid w:val="00D50A4C"/>
    <w:rsid w:val="00D5432C"/>
    <w:rsid w:val="00D62E67"/>
    <w:rsid w:val="00D80584"/>
    <w:rsid w:val="00D86392"/>
    <w:rsid w:val="00D9237C"/>
    <w:rsid w:val="00D93B7A"/>
    <w:rsid w:val="00D951BB"/>
    <w:rsid w:val="00DA04F8"/>
    <w:rsid w:val="00DA0502"/>
    <w:rsid w:val="00DA3CD2"/>
    <w:rsid w:val="00DA4809"/>
    <w:rsid w:val="00DA718D"/>
    <w:rsid w:val="00DB1AC9"/>
    <w:rsid w:val="00DB49DD"/>
    <w:rsid w:val="00DB71D6"/>
    <w:rsid w:val="00DB74F2"/>
    <w:rsid w:val="00DC5B1F"/>
    <w:rsid w:val="00DD2546"/>
    <w:rsid w:val="00DD2C47"/>
    <w:rsid w:val="00DD5804"/>
    <w:rsid w:val="00DE3FF2"/>
    <w:rsid w:val="00DE63AD"/>
    <w:rsid w:val="00DF2EEA"/>
    <w:rsid w:val="00E06721"/>
    <w:rsid w:val="00E11292"/>
    <w:rsid w:val="00E12F0C"/>
    <w:rsid w:val="00E14156"/>
    <w:rsid w:val="00E227CB"/>
    <w:rsid w:val="00E25CA9"/>
    <w:rsid w:val="00E26600"/>
    <w:rsid w:val="00E33EF4"/>
    <w:rsid w:val="00E347C2"/>
    <w:rsid w:val="00E51270"/>
    <w:rsid w:val="00E51E59"/>
    <w:rsid w:val="00E54DDE"/>
    <w:rsid w:val="00E5640E"/>
    <w:rsid w:val="00E5766C"/>
    <w:rsid w:val="00E601B3"/>
    <w:rsid w:val="00E63426"/>
    <w:rsid w:val="00E71A30"/>
    <w:rsid w:val="00E72163"/>
    <w:rsid w:val="00E73228"/>
    <w:rsid w:val="00E76367"/>
    <w:rsid w:val="00E86AE2"/>
    <w:rsid w:val="00E92216"/>
    <w:rsid w:val="00E93413"/>
    <w:rsid w:val="00EA7DD6"/>
    <w:rsid w:val="00EB5084"/>
    <w:rsid w:val="00EB62A1"/>
    <w:rsid w:val="00ED2AC1"/>
    <w:rsid w:val="00EE3AEE"/>
    <w:rsid w:val="00EE72B9"/>
    <w:rsid w:val="00EE7441"/>
    <w:rsid w:val="00EE794A"/>
    <w:rsid w:val="00EF2DD4"/>
    <w:rsid w:val="00EF7C37"/>
    <w:rsid w:val="00F03554"/>
    <w:rsid w:val="00F143D3"/>
    <w:rsid w:val="00F2677B"/>
    <w:rsid w:val="00F36336"/>
    <w:rsid w:val="00F5115D"/>
    <w:rsid w:val="00F537CA"/>
    <w:rsid w:val="00F57966"/>
    <w:rsid w:val="00F610AD"/>
    <w:rsid w:val="00F6151D"/>
    <w:rsid w:val="00F665E9"/>
    <w:rsid w:val="00F6675A"/>
    <w:rsid w:val="00F70532"/>
    <w:rsid w:val="00F74B01"/>
    <w:rsid w:val="00F83FDA"/>
    <w:rsid w:val="00F92502"/>
    <w:rsid w:val="00F97648"/>
    <w:rsid w:val="00FA42BC"/>
    <w:rsid w:val="00FB4A92"/>
    <w:rsid w:val="00FB4CB9"/>
    <w:rsid w:val="00FB5E1F"/>
    <w:rsid w:val="00FC21B2"/>
    <w:rsid w:val="00FD2E58"/>
    <w:rsid w:val="00FD4B75"/>
    <w:rsid w:val="00FD5B48"/>
    <w:rsid w:val="00FD7BC0"/>
    <w:rsid w:val="00FD7DC7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81B53F4-ACDC-43C6-B444-75C8A2A0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9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2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5956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7A7AEF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rsid w:val="00070FB9"/>
  </w:style>
  <w:style w:type="character" w:customStyle="1" w:styleId="p">
    <w:name w:val="p"/>
    <w:rsid w:val="00D462EF"/>
  </w:style>
  <w:style w:type="paragraph" w:customStyle="1" w:styleId="num">
    <w:name w:val="num"/>
    <w:basedOn w:val="a"/>
    <w:rsid w:val="001A58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1A58EA"/>
  </w:style>
  <w:style w:type="character" w:customStyle="1" w:styleId="cm">
    <w:name w:val="cm"/>
    <w:rsid w:val="001A58EA"/>
  </w:style>
  <w:style w:type="paragraph" w:styleId="ab">
    <w:name w:val="footnote text"/>
    <w:basedOn w:val="a"/>
    <w:link w:val="ac"/>
    <w:uiPriority w:val="99"/>
    <w:unhideWhenUsed/>
    <w:rsid w:val="001A58EA"/>
    <w:pPr>
      <w:snapToGrid w:val="0"/>
      <w:jc w:val="left"/>
    </w:pPr>
    <w:rPr>
      <w:rFonts w:ascii="游明朝" w:eastAsia="游明朝" w:hAnsi="游明朝"/>
      <w:sz w:val="24"/>
      <w:szCs w:val="24"/>
    </w:rPr>
  </w:style>
  <w:style w:type="character" w:customStyle="1" w:styleId="ac">
    <w:name w:val="脚注文字列 (文字)"/>
    <w:basedOn w:val="a0"/>
    <w:link w:val="ab"/>
    <w:uiPriority w:val="99"/>
    <w:locked/>
    <w:rsid w:val="001A58EA"/>
    <w:rPr>
      <w:rFonts w:ascii="游明朝" w:eastAsia="游明朝" w:hAnsi="游明朝" w:cs="Times New Roman"/>
      <w:kern w:val="2"/>
      <w:sz w:val="24"/>
    </w:rPr>
  </w:style>
  <w:style w:type="character" w:styleId="ad">
    <w:name w:val="footnote reference"/>
    <w:basedOn w:val="a0"/>
    <w:uiPriority w:val="99"/>
    <w:unhideWhenUsed/>
    <w:rsid w:val="001A58EA"/>
    <w:rPr>
      <w:rFonts w:cs="Times New Roman"/>
      <w:vertAlign w:val="superscript"/>
    </w:rPr>
  </w:style>
  <w:style w:type="character" w:styleId="ae">
    <w:name w:val="Subtle Reference"/>
    <w:basedOn w:val="a0"/>
    <w:uiPriority w:val="31"/>
    <w:qFormat/>
    <w:rsid w:val="001A58EA"/>
    <w:rPr>
      <w:rFonts w:eastAsia="ＭＳ 明朝" w:cs="Times New Roman"/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4EAE-0E94-4C7C-9A56-0B5D763F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11</TotalTime>
  <Pages>2</Pages>
  <Words>737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荒張知子</dc:creator>
  <cp:keywords/>
  <dc:description/>
  <cp:lastModifiedBy>荒張知子</cp:lastModifiedBy>
  <cp:revision>4</cp:revision>
  <cp:lastPrinted>2022-03-03T07:19:00Z</cp:lastPrinted>
  <dcterms:created xsi:type="dcterms:W3CDTF">2022-03-03T06:01:00Z</dcterms:created>
  <dcterms:modified xsi:type="dcterms:W3CDTF">2022-03-03T07:22:00Z</dcterms:modified>
</cp:coreProperties>
</file>