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B" w:rsidRPr="00F310CD" w:rsidRDefault="006E7B3B" w:rsidP="004C4659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様式第１号（第４条関係）</w:t>
      </w:r>
    </w:p>
    <w:p w:rsidR="006E7B3B" w:rsidRPr="00F310CD" w:rsidRDefault="00142ED6" w:rsidP="008C2CB2">
      <w:pPr>
        <w:kinsoku w:val="0"/>
        <w:wordWrap w:val="0"/>
        <w:autoSpaceDE w:val="0"/>
        <w:autoSpaceDN w:val="0"/>
        <w:ind w:firstLineChars="100" w:firstLine="220"/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令和　　年　　月　　</w:t>
      </w:r>
      <w:r w:rsidR="006E7B3B" w:rsidRPr="00F310CD">
        <w:rPr>
          <w:rFonts w:asciiTheme="minorEastAsia" w:eastAsiaTheme="minorEastAsia" w:hAnsiTheme="minorEastAsia" w:hint="eastAsia"/>
          <w:szCs w:val="22"/>
        </w:rPr>
        <w:t>日</w:t>
      </w:r>
      <w:r w:rsidR="008C2CB2" w:rsidRPr="00F310CD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E7B3B" w:rsidRPr="00F310CD" w:rsidRDefault="006E7B3B" w:rsidP="007C1DA2">
      <w:pPr>
        <w:kinsoku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290798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石岡市長　宛</w:t>
      </w:r>
    </w:p>
    <w:p w:rsidR="006E7B3B" w:rsidRPr="00F310CD" w:rsidRDefault="006E7B3B" w:rsidP="007C1DA2">
      <w:pPr>
        <w:kinsoku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783643">
      <w:pPr>
        <w:kinsoku w:val="0"/>
        <w:autoSpaceDE w:val="0"/>
        <w:autoSpaceDN w:val="0"/>
        <w:ind w:right="660" w:firstLineChars="2300" w:firstLine="506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自治会等の名称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E7B3B" w:rsidRPr="00F310CD" w:rsidRDefault="006E7B3B" w:rsidP="00783643">
      <w:pPr>
        <w:kinsoku w:val="0"/>
        <w:autoSpaceDE w:val="0"/>
        <w:autoSpaceDN w:val="0"/>
        <w:ind w:right="1103" w:firstLineChars="2300" w:firstLine="506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代表者</w:t>
      </w:r>
      <w:r w:rsidR="00B40EB8" w:rsidRPr="00F310CD">
        <w:rPr>
          <w:rFonts w:asciiTheme="minorEastAsia" w:eastAsiaTheme="minorEastAsia" w:hAnsiTheme="minorEastAsia" w:hint="eastAsia"/>
          <w:szCs w:val="22"/>
        </w:rPr>
        <w:t>等</w:t>
      </w:r>
      <w:r w:rsidRPr="00F310CD">
        <w:rPr>
          <w:rFonts w:asciiTheme="minorEastAsia" w:eastAsiaTheme="minorEastAsia" w:hAnsiTheme="minorEastAsia" w:hint="eastAsia"/>
          <w:szCs w:val="22"/>
        </w:rPr>
        <w:t>住所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E7B3B" w:rsidRPr="00F310CD" w:rsidRDefault="006E7B3B" w:rsidP="00783643">
      <w:pPr>
        <w:kinsoku w:val="0"/>
        <w:autoSpaceDE w:val="0"/>
        <w:autoSpaceDN w:val="0"/>
        <w:ind w:right="1543" w:firstLineChars="2300" w:firstLine="506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代表者</w:t>
      </w:r>
      <w:r w:rsidR="00B40EB8" w:rsidRPr="00F310CD">
        <w:rPr>
          <w:rFonts w:asciiTheme="minorEastAsia" w:eastAsiaTheme="minorEastAsia" w:hAnsiTheme="minorEastAsia" w:hint="eastAsia"/>
          <w:szCs w:val="22"/>
        </w:rPr>
        <w:t>等</w:t>
      </w:r>
      <w:r w:rsidRPr="00F310CD">
        <w:rPr>
          <w:rFonts w:asciiTheme="minorEastAsia" w:eastAsiaTheme="minorEastAsia" w:hAnsiTheme="minorEastAsia" w:hint="eastAsia"/>
          <w:szCs w:val="22"/>
        </w:rPr>
        <w:t>氏名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E7B3B" w:rsidRPr="00F310CD" w:rsidRDefault="00970992" w:rsidP="00783643">
      <w:pPr>
        <w:kinsoku w:val="0"/>
        <w:autoSpaceDE w:val="0"/>
        <w:autoSpaceDN w:val="0"/>
        <w:ind w:right="1103" w:firstLineChars="2300" w:firstLine="506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電話番号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F62501" w:rsidRPr="00F310CD" w:rsidRDefault="00F62501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7C1DA2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地域協働支援金交付申請書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B40EB8" w:rsidP="00B40EB8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 xml:space="preserve">　石岡市地域協働支援金の交付を受けたいので，</w:t>
      </w:r>
      <w:r w:rsidR="006E7B3B" w:rsidRPr="00F310CD">
        <w:rPr>
          <w:rFonts w:asciiTheme="minorEastAsia" w:eastAsiaTheme="minorEastAsia" w:hAnsiTheme="minorEastAsia" w:hint="eastAsia"/>
          <w:szCs w:val="22"/>
        </w:rPr>
        <w:t>令和</w:t>
      </w:r>
      <w:r w:rsidR="003513EE" w:rsidRPr="00F310CD">
        <w:rPr>
          <w:rFonts w:asciiTheme="minorEastAsia" w:eastAsiaTheme="minorEastAsia" w:hAnsiTheme="minorEastAsia" w:hint="eastAsia"/>
          <w:szCs w:val="22"/>
        </w:rPr>
        <w:t>５</w:t>
      </w:r>
      <w:r w:rsidR="006E7B3B" w:rsidRPr="00F310CD">
        <w:rPr>
          <w:rFonts w:asciiTheme="minorEastAsia" w:eastAsiaTheme="minorEastAsia" w:hAnsiTheme="minorEastAsia" w:hint="eastAsia"/>
          <w:szCs w:val="22"/>
        </w:rPr>
        <w:t>年度石岡市地域協働支援金交付要綱第４条の規定により</w:t>
      </w:r>
      <w:r w:rsidR="00754D91" w:rsidRPr="00F310CD">
        <w:rPr>
          <w:rFonts w:asciiTheme="minorEastAsia" w:eastAsiaTheme="minorEastAsia" w:hAnsiTheme="minorEastAsia" w:hint="eastAsia"/>
          <w:szCs w:val="22"/>
        </w:rPr>
        <w:t>，</w:t>
      </w:r>
      <w:r w:rsidRPr="00F310CD">
        <w:rPr>
          <w:rFonts w:asciiTheme="minorEastAsia" w:eastAsiaTheme="minorEastAsia" w:hAnsiTheme="minorEastAsia" w:hint="eastAsia"/>
          <w:szCs w:val="22"/>
        </w:rPr>
        <w:t>下記のとおり</w:t>
      </w:r>
      <w:r w:rsidR="006E7B3B" w:rsidRPr="00F310CD">
        <w:rPr>
          <w:rFonts w:asciiTheme="minorEastAsia" w:eastAsiaTheme="minorEastAsia" w:hAnsiTheme="minorEastAsia" w:hint="eastAsia"/>
          <w:szCs w:val="22"/>
        </w:rPr>
        <w:t>地域活動支援金交付を申請します。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7C1DA2">
      <w:pPr>
        <w:pStyle w:val="ac"/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記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B40EB8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１　支援金交付申請額　　　　金</w:t>
      </w:r>
      <w:r w:rsidR="006E7B3B" w:rsidRPr="00F310CD">
        <w:rPr>
          <w:rFonts w:asciiTheme="minorEastAsia" w:eastAsiaTheme="minorEastAsia" w:hAnsiTheme="minorEastAsia" w:hint="eastAsia"/>
          <w:szCs w:val="22"/>
        </w:rPr>
        <w:t xml:space="preserve">　　　　　　　　　　　　　円</w:t>
      </w:r>
    </w:p>
    <w:p w:rsidR="006E7B3B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２  支援金充当事業の実施目的</w:t>
      </w:r>
    </w:p>
    <w:p w:rsidR="00FB7605" w:rsidRDefault="00FB7605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FB7605" w:rsidRPr="00F310CD" w:rsidRDefault="00FB7605" w:rsidP="007C1DA2">
      <w:pPr>
        <w:kinsoku w:val="0"/>
        <w:autoSpaceDE w:val="0"/>
        <w:autoSpaceDN w:val="0"/>
        <w:rPr>
          <w:rFonts w:asciiTheme="minorEastAsia" w:eastAsiaTheme="minorEastAsia" w:hAnsiTheme="minorEastAsia" w:hint="eastAsia"/>
          <w:szCs w:val="22"/>
        </w:rPr>
      </w:pPr>
      <w:bookmarkStart w:id="0" w:name="_GoBack"/>
      <w:bookmarkEnd w:id="0"/>
    </w:p>
    <w:p w:rsidR="006E7B3B" w:rsidRPr="00F310CD" w:rsidRDefault="00C732DE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　関係書面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 xml:space="preserve"> (1)　事業計画書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 xml:space="preserve"> (2)　収支予算書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 xml:space="preserve">（3） </w:t>
      </w:r>
      <w:r w:rsidR="0064403E" w:rsidRPr="00F310CD">
        <w:rPr>
          <w:rFonts w:asciiTheme="minorEastAsia" w:eastAsiaTheme="minorEastAsia" w:hAnsiTheme="minorEastAsia" w:hint="eastAsia"/>
          <w:szCs w:val="22"/>
        </w:rPr>
        <w:t>実施位置図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（4）</w:t>
      </w:r>
      <w:r w:rsidR="00084307" w:rsidRPr="00F310CD">
        <w:rPr>
          <w:rFonts w:asciiTheme="minorEastAsia" w:eastAsiaTheme="minorEastAsia" w:hAnsiTheme="minorEastAsia" w:hint="eastAsia"/>
          <w:szCs w:val="22"/>
        </w:rPr>
        <w:t xml:space="preserve"> </w:t>
      </w:r>
      <w:r w:rsidRPr="00F310CD">
        <w:rPr>
          <w:rFonts w:asciiTheme="minorEastAsia" w:eastAsiaTheme="minorEastAsia" w:hAnsiTheme="minorEastAsia" w:hint="eastAsia"/>
          <w:szCs w:val="22"/>
        </w:rPr>
        <w:t>見積書（補助対象経費の内訳が分かるもの）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Pr="00F310CD" w:rsidRDefault="006E7B3B" w:rsidP="00142ED6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sectPr w:rsidR="006E7B3B" w:rsidRPr="00F310CD" w:rsidSect="00142ED6">
      <w:pgSz w:w="11906" w:h="16838" w:code="9"/>
      <w:pgMar w:top="1588" w:right="1531" w:bottom="1361" w:left="1531" w:header="851" w:footer="992" w:gutter="0"/>
      <w:cols w:space="425"/>
      <w:docGrid w:type="linesAndChar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3E" w:rsidRDefault="00F5733E">
      <w:r>
        <w:separator/>
      </w:r>
    </w:p>
  </w:endnote>
  <w:endnote w:type="continuationSeparator" w:id="0">
    <w:p w:rsidR="00F5733E" w:rsidRDefault="00F5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3E" w:rsidRDefault="00F5733E">
      <w:r>
        <w:separator/>
      </w:r>
    </w:p>
  </w:footnote>
  <w:footnote w:type="continuationSeparator" w:id="0">
    <w:p w:rsidR="00F5733E" w:rsidRDefault="00F5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 w15:restartNumberingAfterBreak="0">
    <w:nsid w:val="13543094"/>
    <w:multiLevelType w:val="hybridMultilevel"/>
    <w:tmpl w:val="2D0ED36A"/>
    <w:lvl w:ilvl="0" w:tplc="A5DC6D1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51F7112"/>
    <w:multiLevelType w:val="hybridMultilevel"/>
    <w:tmpl w:val="CC58FB06"/>
    <w:lvl w:ilvl="0" w:tplc="C1B0377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4283C04">
      <w:start w:val="1"/>
      <w:numFmt w:val="decimalEnclosedCircle"/>
      <w:lvlText w:val="%2"/>
      <w:lvlJc w:val="left"/>
      <w:pPr>
        <w:ind w:left="10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4" w15:restartNumberingAfterBreak="0">
    <w:nsid w:val="2740002D"/>
    <w:multiLevelType w:val="hybridMultilevel"/>
    <w:tmpl w:val="5030D96A"/>
    <w:lvl w:ilvl="0" w:tplc="509CDA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E7429F"/>
    <w:multiLevelType w:val="hybridMultilevel"/>
    <w:tmpl w:val="19BC9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94FEC"/>
    <w:multiLevelType w:val="hybridMultilevel"/>
    <w:tmpl w:val="5CDE3ED4"/>
    <w:lvl w:ilvl="0" w:tplc="62A01308">
      <w:start w:val="1"/>
      <w:numFmt w:val="decimal"/>
      <w:lvlText w:val="(%1)"/>
      <w:lvlJc w:val="left"/>
      <w:pPr>
        <w:ind w:left="681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7" w15:restartNumberingAfterBreak="0">
    <w:nsid w:val="3C170CC5"/>
    <w:multiLevelType w:val="hybridMultilevel"/>
    <w:tmpl w:val="0550299E"/>
    <w:lvl w:ilvl="0" w:tplc="76DAF2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1745C1"/>
    <w:multiLevelType w:val="hybridMultilevel"/>
    <w:tmpl w:val="47AE6AC4"/>
    <w:lvl w:ilvl="0" w:tplc="E25A2D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3BE5EE5"/>
    <w:multiLevelType w:val="hybridMultilevel"/>
    <w:tmpl w:val="F762083A"/>
    <w:lvl w:ilvl="0" w:tplc="5952F782">
      <w:start w:val="4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1" w15:restartNumberingAfterBreak="0">
    <w:nsid w:val="61AC564A"/>
    <w:multiLevelType w:val="hybridMultilevel"/>
    <w:tmpl w:val="01E8916C"/>
    <w:lvl w:ilvl="0" w:tplc="F07ECD78">
      <w:start w:val="1"/>
      <w:numFmt w:val="decimal"/>
      <w:lvlText w:val="(%1)"/>
      <w:lvlJc w:val="left"/>
      <w:pPr>
        <w:ind w:left="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3" w15:restartNumberingAfterBreak="0">
    <w:nsid w:val="6E4A5C6D"/>
    <w:multiLevelType w:val="hybridMultilevel"/>
    <w:tmpl w:val="488ED6C6"/>
    <w:lvl w:ilvl="0" w:tplc="4E5C9308">
      <w:start w:val="4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714241D5"/>
    <w:multiLevelType w:val="hybridMultilevel"/>
    <w:tmpl w:val="DB1EAA06"/>
    <w:lvl w:ilvl="0" w:tplc="C55E1BFC">
      <w:start w:val="1"/>
      <w:numFmt w:val="decimal"/>
      <w:lvlText w:val="(%1)"/>
      <w:lvlJc w:val="left"/>
      <w:pPr>
        <w:ind w:left="60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5" w15:restartNumberingAfterBreak="0">
    <w:nsid w:val="779C6A4C"/>
    <w:multiLevelType w:val="hybridMultilevel"/>
    <w:tmpl w:val="45949C12"/>
    <w:lvl w:ilvl="0" w:tplc="1A162B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6" w15:restartNumberingAfterBreak="0">
    <w:nsid w:val="790A4D3F"/>
    <w:multiLevelType w:val="hybridMultilevel"/>
    <w:tmpl w:val="54ACBBF6"/>
    <w:lvl w:ilvl="0" w:tplc="8AAC6A7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7" w15:restartNumberingAfterBreak="0">
    <w:nsid w:val="7E8B633E"/>
    <w:multiLevelType w:val="hybridMultilevel"/>
    <w:tmpl w:val="7922A47A"/>
    <w:lvl w:ilvl="0" w:tplc="7102EE46">
      <w:start w:val="1"/>
      <w:numFmt w:val="decimal"/>
      <w:lvlText w:val="%1"/>
      <w:lvlJc w:val="left"/>
      <w:pPr>
        <w:ind w:left="1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17"/>
  </w:num>
  <w:num w:numId="7">
    <w:abstractNumId w:val="15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462"/>
  <w:doNotShadeFormData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007C7"/>
    <w:rsid w:val="00003EE6"/>
    <w:rsid w:val="00004671"/>
    <w:rsid w:val="00007F50"/>
    <w:rsid w:val="000123D9"/>
    <w:rsid w:val="00016DF9"/>
    <w:rsid w:val="000237E7"/>
    <w:rsid w:val="00026C04"/>
    <w:rsid w:val="000417D6"/>
    <w:rsid w:val="00042078"/>
    <w:rsid w:val="00042534"/>
    <w:rsid w:val="00044227"/>
    <w:rsid w:val="00044F5E"/>
    <w:rsid w:val="00054DDE"/>
    <w:rsid w:val="0006078A"/>
    <w:rsid w:val="00062BD0"/>
    <w:rsid w:val="00063AD7"/>
    <w:rsid w:val="0006614E"/>
    <w:rsid w:val="00066423"/>
    <w:rsid w:val="00067C47"/>
    <w:rsid w:val="00070A76"/>
    <w:rsid w:val="000712BA"/>
    <w:rsid w:val="000726AC"/>
    <w:rsid w:val="00077F75"/>
    <w:rsid w:val="00081ED4"/>
    <w:rsid w:val="00084307"/>
    <w:rsid w:val="00086A91"/>
    <w:rsid w:val="00096BF0"/>
    <w:rsid w:val="000A00FD"/>
    <w:rsid w:val="000A02F5"/>
    <w:rsid w:val="000A0745"/>
    <w:rsid w:val="000A3B09"/>
    <w:rsid w:val="000A494B"/>
    <w:rsid w:val="000A56BA"/>
    <w:rsid w:val="000B1C2A"/>
    <w:rsid w:val="000B2200"/>
    <w:rsid w:val="000B61CF"/>
    <w:rsid w:val="000B7266"/>
    <w:rsid w:val="000C1C8F"/>
    <w:rsid w:val="000C57AF"/>
    <w:rsid w:val="000D148E"/>
    <w:rsid w:val="000D24C2"/>
    <w:rsid w:val="000D3625"/>
    <w:rsid w:val="000D6249"/>
    <w:rsid w:val="000D7DA0"/>
    <w:rsid w:val="000E28A5"/>
    <w:rsid w:val="000E51A7"/>
    <w:rsid w:val="000F0A40"/>
    <w:rsid w:val="000F16D3"/>
    <w:rsid w:val="000F234D"/>
    <w:rsid w:val="000F524E"/>
    <w:rsid w:val="00104224"/>
    <w:rsid w:val="00105502"/>
    <w:rsid w:val="00106A7B"/>
    <w:rsid w:val="0011187F"/>
    <w:rsid w:val="0012432C"/>
    <w:rsid w:val="00132AA3"/>
    <w:rsid w:val="00142ED6"/>
    <w:rsid w:val="001456B3"/>
    <w:rsid w:val="00147A40"/>
    <w:rsid w:val="001539EF"/>
    <w:rsid w:val="00156242"/>
    <w:rsid w:val="00160683"/>
    <w:rsid w:val="001616AE"/>
    <w:rsid w:val="00164239"/>
    <w:rsid w:val="0016639F"/>
    <w:rsid w:val="00166D35"/>
    <w:rsid w:val="00170FBD"/>
    <w:rsid w:val="001714EA"/>
    <w:rsid w:val="00171BC9"/>
    <w:rsid w:val="00171F63"/>
    <w:rsid w:val="00173201"/>
    <w:rsid w:val="00177115"/>
    <w:rsid w:val="0018698E"/>
    <w:rsid w:val="00197E52"/>
    <w:rsid w:val="001A0DA4"/>
    <w:rsid w:val="001A1E25"/>
    <w:rsid w:val="001A431F"/>
    <w:rsid w:val="001B448F"/>
    <w:rsid w:val="001B63DA"/>
    <w:rsid w:val="001B6B45"/>
    <w:rsid w:val="001C1395"/>
    <w:rsid w:val="001C2EFA"/>
    <w:rsid w:val="001C3130"/>
    <w:rsid w:val="001C42C8"/>
    <w:rsid w:val="001C55A8"/>
    <w:rsid w:val="001D341D"/>
    <w:rsid w:val="001E2747"/>
    <w:rsid w:val="001E2AAE"/>
    <w:rsid w:val="001E69A6"/>
    <w:rsid w:val="001E74B8"/>
    <w:rsid w:val="001F2E22"/>
    <w:rsid w:val="001F3232"/>
    <w:rsid w:val="001F5BE6"/>
    <w:rsid w:val="001F690C"/>
    <w:rsid w:val="00203575"/>
    <w:rsid w:val="002039C5"/>
    <w:rsid w:val="00207C8F"/>
    <w:rsid w:val="00210F33"/>
    <w:rsid w:val="00214D56"/>
    <w:rsid w:val="00216EB2"/>
    <w:rsid w:val="0022111E"/>
    <w:rsid w:val="00221685"/>
    <w:rsid w:val="00223DA5"/>
    <w:rsid w:val="00230A56"/>
    <w:rsid w:val="00233BD5"/>
    <w:rsid w:val="002349C1"/>
    <w:rsid w:val="002363ED"/>
    <w:rsid w:val="002375A4"/>
    <w:rsid w:val="00237D8A"/>
    <w:rsid w:val="00240161"/>
    <w:rsid w:val="0024102C"/>
    <w:rsid w:val="00243EEE"/>
    <w:rsid w:val="002461F4"/>
    <w:rsid w:val="0024741D"/>
    <w:rsid w:val="002524D4"/>
    <w:rsid w:val="00256456"/>
    <w:rsid w:val="002564E9"/>
    <w:rsid w:val="0027007E"/>
    <w:rsid w:val="002708A3"/>
    <w:rsid w:val="00270B2D"/>
    <w:rsid w:val="0027608B"/>
    <w:rsid w:val="00276D6C"/>
    <w:rsid w:val="0028111B"/>
    <w:rsid w:val="00282E6D"/>
    <w:rsid w:val="00282EC1"/>
    <w:rsid w:val="002855C6"/>
    <w:rsid w:val="0028635C"/>
    <w:rsid w:val="00286AD7"/>
    <w:rsid w:val="00286FBE"/>
    <w:rsid w:val="00290798"/>
    <w:rsid w:val="00291DAB"/>
    <w:rsid w:val="00296845"/>
    <w:rsid w:val="002B3591"/>
    <w:rsid w:val="002B3B56"/>
    <w:rsid w:val="002D35B8"/>
    <w:rsid w:val="002D5009"/>
    <w:rsid w:val="002E1A1C"/>
    <w:rsid w:val="002E6690"/>
    <w:rsid w:val="002F0CBF"/>
    <w:rsid w:val="002F3877"/>
    <w:rsid w:val="002F593C"/>
    <w:rsid w:val="002F7EE8"/>
    <w:rsid w:val="00300006"/>
    <w:rsid w:val="00300564"/>
    <w:rsid w:val="00302D61"/>
    <w:rsid w:val="003049D6"/>
    <w:rsid w:val="0030687C"/>
    <w:rsid w:val="00306B6E"/>
    <w:rsid w:val="00307BBA"/>
    <w:rsid w:val="003115EC"/>
    <w:rsid w:val="003119E4"/>
    <w:rsid w:val="00312B8B"/>
    <w:rsid w:val="0031471C"/>
    <w:rsid w:val="00322047"/>
    <w:rsid w:val="0032546C"/>
    <w:rsid w:val="00330E38"/>
    <w:rsid w:val="00332669"/>
    <w:rsid w:val="00332734"/>
    <w:rsid w:val="00334FD7"/>
    <w:rsid w:val="00337A13"/>
    <w:rsid w:val="0034372D"/>
    <w:rsid w:val="00346B37"/>
    <w:rsid w:val="00347660"/>
    <w:rsid w:val="003513EE"/>
    <w:rsid w:val="0035271E"/>
    <w:rsid w:val="0036130D"/>
    <w:rsid w:val="00362BA5"/>
    <w:rsid w:val="00370907"/>
    <w:rsid w:val="00387404"/>
    <w:rsid w:val="0039259C"/>
    <w:rsid w:val="003A00AB"/>
    <w:rsid w:val="003A012B"/>
    <w:rsid w:val="003A3320"/>
    <w:rsid w:val="003A5B4D"/>
    <w:rsid w:val="003A5C8A"/>
    <w:rsid w:val="003B1506"/>
    <w:rsid w:val="003B62FC"/>
    <w:rsid w:val="003B7817"/>
    <w:rsid w:val="003C1302"/>
    <w:rsid w:val="003C14AF"/>
    <w:rsid w:val="003C5DB0"/>
    <w:rsid w:val="003C6FB5"/>
    <w:rsid w:val="003C7E33"/>
    <w:rsid w:val="003D0ACF"/>
    <w:rsid w:val="003D0C2E"/>
    <w:rsid w:val="003D3DAB"/>
    <w:rsid w:val="003D61FC"/>
    <w:rsid w:val="003D7155"/>
    <w:rsid w:val="003D72E0"/>
    <w:rsid w:val="003E0F9E"/>
    <w:rsid w:val="003E2A0A"/>
    <w:rsid w:val="003F3940"/>
    <w:rsid w:val="003F4854"/>
    <w:rsid w:val="003F5856"/>
    <w:rsid w:val="003F745B"/>
    <w:rsid w:val="00407D8D"/>
    <w:rsid w:val="00407F52"/>
    <w:rsid w:val="00412321"/>
    <w:rsid w:val="00412557"/>
    <w:rsid w:val="004148CB"/>
    <w:rsid w:val="004159D2"/>
    <w:rsid w:val="00420D88"/>
    <w:rsid w:val="00426623"/>
    <w:rsid w:val="00431D15"/>
    <w:rsid w:val="0043336D"/>
    <w:rsid w:val="00440E6A"/>
    <w:rsid w:val="00443CD6"/>
    <w:rsid w:val="00444139"/>
    <w:rsid w:val="0045007B"/>
    <w:rsid w:val="004524E9"/>
    <w:rsid w:val="00454DAB"/>
    <w:rsid w:val="00456481"/>
    <w:rsid w:val="004565E4"/>
    <w:rsid w:val="0046662D"/>
    <w:rsid w:val="00475B37"/>
    <w:rsid w:val="00480509"/>
    <w:rsid w:val="00482EF3"/>
    <w:rsid w:val="00484F24"/>
    <w:rsid w:val="0048799E"/>
    <w:rsid w:val="00487C5F"/>
    <w:rsid w:val="004967BD"/>
    <w:rsid w:val="004A3FF0"/>
    <w:rsid w:val="004B37BA"/>
    <w:rsid w:val="004B48D5"/>
    <w:rsid w:val="004C25B5"/>
    <w:rsid w:val="004C362A"/>
    <w:rsid w:val="004C4659"/>
    <w:rsid w:val="004C7F45"/>
    <w:rsid w:val="004D00E2"/>
    <w:rsid w:val="004D3682"/>
    <w:rsid w:val="004D3C68"/>
    <w:rsid w:val="004D425C"/>
    <w:rsid w:val="004D6CD8"/>
    <w:rsid w:val="004D7F34"/>
    <w:rsid w:val="004E5547"/>
    <w:rsid w:val="004E6B44"/>
    <w:rsid w:val="004F7B42"/>
    <w:rsid w:val="00500CB1"/>
    <w:rsid w:val="00507E05"/>
    <w:rsid w:val="005116AE"/>
    <w:rsid w:val="005165A7"/>
    <w:rsid w:val="00517337"/>
    <w:rsid w:val="00517905"/>
    <w:rsid w:val="0052509E"/>
    <w:rsid w:val="00526699"/>
    <w:rsid w:val="00531887"/>
    <w:rsid w:val="00535151"/>
    <w:rsid w:val="005358E6"/>
    <w:rsid w:val="00537833"/>
    <w:rsid w:val="005415C9"/>
    <w:rsid w:val="005461A1"/>
    <w:rsid w:val="00547F3D"/>
    <w:rsid w:val="00551504"/>
    <w:rsid w:val="00554AA4"/>
    <w:rsid w:val="0057055D"/>
    <w:rsid w:val="00570A47"/>
    <w:rsid w:val="005733FB"/>
    <w:rsid w:val="005739BC"/>
    <w:rsid w:val="0057411E"/>
    <w:rsid w:val="00581CDA"/>
    <w:rsid w:val="00582769"/>
    <w:rsid w:val="00592DA7"/>
    <w:rsid w:val="005942A4"/>
    <w:rsid w:val="00595975"/>
    <w:rsid w:val="00596BD6"/>
    <w:rsid w:val="005A15F0"/>
    <w:rsid w:val="005A2E43"/>
    <w:rsid w:val="005A2F38"/>
    <w:rsid w:val="005A47BF"/>
    <w:rsid w:val="005A6ED3"/>
    <w:rsid w:val="005A77B2"/>
    <w:rsid w:val="005B1195"/>
    <w:rsid w:val="005B3EA6"/>
    <w:rsid w:val="005B5599"/>
    <w:rsid w:val="005B62CD"/>
    <w:rsid w:val="005C17DC"/>
    <w:rsid w:val="005D1817"/>
    <w:rsid w:val="005D1D1E"/>
    <w:rsid w:val="005D60C4"/>
    <w:rsid w:val="005E4916"/>
    <w:rsid w:val="005E5AD7"/>
    <w:rsid w:val="005E6966"/>
    <w:rsid w:val="005E6E58"/>
    <w:rsid w:val="005F0159"/>
    <w:rsid w:val="005F0FD7"/>
    <w:rsid w:val="005F3B80"/>
    <w:rsid w:val="005F50FC"/>
    <w:rsid w:val="005F567B"/>
    <w:rsid w:val="005F5D9C"/>
    <w:rsid w:val="00600DD7"/>
    <w:rsid w:val="00601046"/>
    <w:rsid w:val="00605B8A"/>
    <w:rsid w:val="00606AD7"/>
    <w:rsid w:val="00612EAE"/>
    <w:rsid w:val="006221F5"/>
    <w:rsid w:val="006343AD"/>
    <w:rsid w:val="00634796"/>
    <w:rsid w:val="006361F6"/>
    <w:rsid w:val="00636F0A"/>
    <w:rsid w:val="00642194"/>
    <w:rsid w:val="0064403E"/>
    <w:rsid w:val="00644FEC"/>
    <w:rsid w:val="00653D1D"/>
    <w:rsid w:val="00663485"/>
    <w:rsid w:val="0066442D"/>
    <w:rsid w:val="00667E34"/>
    <w:rsid w:val="00673842"/>
    <w:rsid w:val="00676D70"/>
    <w:rsid w:val="006776A3"/>
    <w:rsid w:val="00677FC9"/>
    <w:rsid w:val="00680E70"/>
    <w:rsid w:val="0068241A"/>
    <w:rsid w:val="00682792"/>
    <w:rsid w:val="0069091C"/>
    <w:rsid w:val="00690D50"/>
    <w:rsid w:val="00693B7C"/>
    <w:rsid w:val="006940B3"/>
    <w:rsid w:val="00696647"/>
    <w:rsid w:val="006A2FC4"/>
    <w:rsid w:val="006C5FA8"/>
    <w:rsid w:val="006D1051"/>
    <w:rsid w:val="006D10B4"/>
    <w:rsid w:val="006D211E"/>
    <w:rsid w:val="006D2E7B"/>
    <w:rsid w:val="006D5271"/>
    <w:rsid w:val="006D5283"/>
    <w:rsid w:val="006E6436"/>
    <w:rsid w:val="006E7B3B"/>
    <w:rsid w:val="006E7EE5"/>
    <w:rsid w:val="007019F0"/>
    <w:rsid w:val="007059E1"/>
    <w:rsid w:val="007072E4"/>
    <w:rsid w:val="00711D74"/>
    <w:rsid w:val="00713785"/>
    <w:rsid w:val="0071466B"/>
    <w:rsid w:val="00720A91"/>
    <w:rsid w:val="0072143F"/>
    <w:rsid w:val="00723235"/>
    <w:rsid w:val="007273D1"/>
    <w:rsid w:val="00734C7C"/>
    <w:rsid w:val="0074303A"/>
    <w:rsid w:val="0074567B"/>
    <w:rsid w:val="00747C54"/>
    <w:rsid w:val="00754D91"/>
    <w:rsid w:val="00755E60"/>
    <w:rsid w:val="007634F1"/>
    <w:rsid w:val="007678C2"/>
    <w:rsid w:val="00771A9C"/>
    <w:rsid w:val="00772234"/>
    <w:rsid w:val="007774B9"/>
    <w:rsid w:val="00783643"/>
    <w:rsid w:val="00792A9D"/>
    <w:rsid w:val="007A35FB"/>
    <w:rsid w:val="007A6739"/>
    <w:rsid w:val="007B2CED"/>
    <w:rsid w:val="007B3826"/>
    <w:rsid w:val="007B5DEA"/>
    <w:rsid w:val="007C1543"/>
    <w:rsid w:val="007C1BBC"/>
    <w:rsid w:val="007C1DA2"/>
    <w:rsid w:val="007C2534"/>
    <w:rsid w:val="007C2C98"/>
    <w:rsid w:val="007C347B"/>
    <w:rsid w:val="007C6ADB"/>
    <w:rsid w:val="007C7EE5"/>
    <w:rsid w:val="007C7F2A"/>
    <w:rsid w:val="007D23B6"/>
    <w:rsid w:val="007D4024"/>
    <w:rsid w:val="007D4EF8"/>
    <w:rsid w:val="007D57A0"/>
    <w:rsid w:val="007D59D8"/>
    <w:rsid w:val="007D5D3A"/>
    <w:rsid w:val="007D6574"/>
    <w:rsid w:val="007D6B89"/>
    <w:rsid w:val="007F1A16"/>
    <w:rsid w:val="007F31DF"/>
    <w:rsid w:val="007F474F"/>
    <w:rsid w:val="00801BF5"/>
    <w:rsid w:val="008069B5"/>
    <w:rsid w:val="00815D8F"/>
    <w:rsid w:val="00820E0D"/>
    <w:rsid w:val="0082436B"/>
    <w:rsid w:val="008243FE"/>
    <w:rsid w:val="0082750A"/>
    <w:rsid w:val="00827572"/>
    <w:rsid w:val="0083153C"/>
    <w:rsid w:val="008323B6"/>
    <w:rsid w:val="0084004E"/>
    <w:rsid w:val="00845C20"/>
    <w:rsid w:val="008476D0"/>
    <w:rsid w:val="00847A7C"/>
    <w:rsid w:val="008503CE"/>
    <w:rsid w:val="00851CA3"/>
    <w:rsid w:val="0085570B"/>
    <w:rsid w:val="00864A2D"/>
    <w:rsid w:val="00866E85"/>
    <w:rsid w:val="00867806"/>
    <w:rsid w:val="00867BFF"/>
    <w:rsid w:val="008719D5"/>
    <w:rsid w:val="00875132"/>
    <w:rsid w:val="008759AB"/>
    <w:rsid w:val="008761E5"/>
    <w:rsid w:val="0088256E"/>
    <w:rsid w:val="0088467E"/>
    <w:rsid w:val="00891DB6"/>
    <w:rsid w:val="008935E5"/>
    <w:rsid w:val="008A0379"/>
    <w:rsid w:val="008A285F"/>
    <w:rsid w:val="008A39A8"/>
    <w:rsid w:val="008A4BC1"/>
    <w:rsid w:val="008A4E29"/>
    <w:rsid w:val="008A65C7"/>
    <w:rsid w:val="008A6B1B"/>
    <w:rsid w:val="008A6E77"/>
    <w:rsid w:val="008B00EE"/>
    <w:rsid w:val="008B12BC"/>
    <w:rsid w:val="008C27BC"/>
    <w:rsid w:val="008C2CB2"/>
    <w:rsid w:val="008C3D8F"/>
    <w:rsid w:val="008D1091"/>
    <w:rsid w:val="008D1525"/>
    <w:rsid w:val="008D4A0E"/>
    <w:rsid w:val="008D6A8B"/>
    <w:rsid w:val="008D78CE"/>
    <w:rsid w:val="008F05D4"/>
    <w:rsid w:val="008F3716"/>
    <w:rsid w:val="008F40AE"/>
    <w:rsid w:val="008F52B1"/>
    <w:rsid w:val="009025BE"/>
    <w:rsid w:val="00912701"/>
    <w:rsid w:val="00920775"/>
    <w:rsid w:val="00921CAC"/>
    <w:rsid w:val="00933D0E"/>
    <w:rsid w:val="00942687"/>
    <w:rsid w:val="009441DE"/>
    <w:rsid w:val="00945C18"/>
    <w:rsid w:val="0094786A"/>
    <w:rsid w:val="00947CFE"/>
    <w:rsid w:val="00954D14"/>
    <w:rsid w:val="00963246"/>
    <w:rsid w:val="0096415D"/>
    <w:rsid w:val="009643DF"/>
    <w:rsid w:val="00970992"/>
    <w:rsid w:val="00971DE7"/>
    <w:rsid w:val="00972A0B"/>
    <w:rsid w:val="009740F1"/>
    <w:rsid w:val="00974915"/>
    <w:rsid w:val="00981FAA"/>
    <w:rsid w:val="00983C6D"/>
    <w:rsid w:val="00987B72"/>
    <w:rsid w:val="00993126"/>
    <w:rsid w:val="00993DE8"/>
    <w:rsid w:val="00996931"/>
    <w:rsid w:val="009A0811"/>
    <w:rsid w:val="009A0FF5"/>
    <w:rsid w:val="009A1BD6"/>
    <w:rsid w:val="009A29E9"/>
    <w:rsid w:val="009A31B7"/>
    <w:rsid w:val="009A4641"/>
    <w:rsid w:val="009A5FD9"/>
    <w:rsid w:val="009B04F5"/>
    <w:rsid w:val="009B1F18"/>
    <w:rsid w:val="009B6A73"/>
    <w:rsid w:val="009B799E"/>
    <w:rsid w:val="009C5847"/>
    <w:rsid w:val="009D171A"/>
    <w:rsid w:val="009D5C6C"/>
    <w:rsid w:val="009D62A5"/>
    <w:rsid w:val="009D74D9"/>
    <w:rsid w:val="009E04D8"/>
    <w:rsid w:val="009E182C"/>
    <w:rsid w:val="009E396A"/>
    <w:rsid w:val="009E7CB7"/>
    <w:rsid w:val="009F286C"/>
    <w:rsid w:val="009F797B"/>
    <w:rsid w:val="00A02664"/>
    <w:rsid w:val="00A10268"/>
    <w:rsid w:val="00A10E02"/>
    <w:rsid w:val="00A15DE1"/>
    <w:rsid w:val="00A17E6F"/>
    <w:rsid w:val="00A27BE8"/>
    <w:rsid w:val="00A365FB"/>
    <w:rsid w:val="00A40F1A"/>
    <w:rsid w:val="00A54050"/>
    <w:rsid w:val="00A54D08"/>
    <w:rsid w:val="00A562C9"/>
    <w:rsid w:val="00A57DA2"/>
    <w:rsid w:val="00A67897"/>
    <w:rsid w:val="00A70125"/>
    <w:rsid w:val="00A740E2"/>
    <w:rsid w:val="00A7676F"/>
    <w:rsid w:val="00A7700F"/>
    <w:rsid w:val="00A8605B"/>
    <w:rsid w:val="00A90DFA"/>
    <w:rsid w:val="00A9143B"/>
    <w:rsid w:val="00A92852"/>
    <w:rsid w:val="00A96B5C"/>
    <w:rsid w:val="00AA1509"/>
    <w:rsid w:val="00AA4944"/>
    <w:rsid w:val="00AA7E67"/>
    <w:rsid w:val="00AC2980"/>
    <w:rsid w:val="00AC3FEF"/>
    <w:rsid w:val="00AC40C8"/>
    <w:rsid w:val="00AC5BE8"/>
    <w:rsid w:val="00AC7925"/>
    <w:rsid w:val="00AD2D12"/>
    <w:rsid w:val="00AD3597"/>
    <w:rsid w:val="00AD4565"/>
    <w:rsid w:val="00AD5966"/>
    <w:rsid w:val="00AD777B"/>
    <w:rsid w:val="00AE140C"/>
    <w:rsid w:val="00AE2C53"/>
    <w:rsid w:val="00AE342D"/>
    <w:rsid w:val="00AE41C4"/>
    <w:rsid w:val="00AE7BE4"/>
    <w:rsid w:val="00AF01A1"/>
    <w:rsid w:val="00AF20AE"/>
    <w:rsid w:val="00AF4E2C"/>
    <w:rsid w:val="00AF5E3F"/>
    <w:rsid w:val="00B00369"/>
    <w:rsid w:val="00B01836"/>
    <w:rsid w:val="00B05993"/>
    <w:rsid w:val="00B059B2"/>
    <w:rsid w:val="00B06164"/>
    <w:rsid w:val="00B06CAF"/>
    <w:rsid w:val="00B07519"/>
    <w:rsid w:val="00B11A77"/>
    <w:rsid w:val="00B20919"/>
    <w:rsid w:val="00B20F64"/>
    <w:rsid w:val="00B24CBE"/>
    <w:rsid w:val="00B30FE0"/>
    <w:rsid w:val="00B335AE"/>
    <w:rsid w:val="00B34168"/>
    <w:rsid w:val="00B36E3E"/>
    <w:rsid w:val="00B40EB8"/>
    <w:rsid w:val="00B41546"/>
    <w:rsid w:val="00B43981"/>
    <w:rsid w:val="00B475D3"/>
    <w:rsid w:val="00B5155B"/>
    <w:rsid w:val="00B5306C"/>
    <w:rsid w:val="00B56C0A"/>
    <w:rsid w:val="00B5785D"/>
    <w:rsid w:val="00B62C20"/>
    <w:rsid w:val="00B65AB9"/>
    <w:rsid w:val="00B73553"/>
    <w:rsid w:val="00B73705"/>
    <w:rsid w:val="00B75A29"/>
    <w:rsid w:val="00B81BA8"/>
    <w:rsid w:val="00B81EEF"/>
    <w:rsid w:val="00B83259"/>
    <w:rsid w:val="00B862C9"/>
    <w:rsid w:val="00B8666B"/>
    <w:rsid w:val="00B90FA6"/>
    <w:rsid w:val="00B91045"/>
    <w:rsid w:val="00B93D91"/>
    <w:rsid w:val="00B93F21"/>
    <w:rsid w:val="00BA5B94"/>
    <w:rsid w:val="00BA64C0"/>
    <w:rsid w:val="00BB0252"/>
    <w:rsid w:val="00BB0B2D"/>
    <w:rsid w:val="00BB2182"/>
    <w:rsid w:val="00BB250A"/>
    <w:rsid w:val="00BB6164"/>
    <w:rsid w:val="00BC4D1D"/>
    <w:rsid w:val="00BC6037"/>
    <w:rsid w:val="00BC771F"/>
    <w:rsid w:val="00BD4B8D"/>
    <w:rsid w:val="00BD5C66"/>
    <w:rsid w:val="00BD78E1"/>
    <w:rsid w:val="00BE2A69"/>
    <w:rsid w:val="00BE4375"/>
    <w:rsid w:val="00BF179B"/>
    <w:rsid w:val="00BF655D"/>
    <w:rsid w:val="00C02A11"/>
    <w:rsid w:val="00C0325D"/>
    <w:rsid w:val="00C04A4E"/>
    <w:rsid w:val="00C06264"/>
    <w:rsid w:val="00C07E0D"/>
    <w:rsid w:val="00C11900"/>
    <w:rsid w:val="00C2371B"/>
    <w:rsid w:val="00C23D25"/>
    <w:rsid w:val="00C2536F"/>
    <w:rsid w:val="00C257E5"/>
    <w:rsid w:val="00C25889"/>
    <w:rsid w:val="00C279DC"/>
    <w:rsid w:val="00C3097D"/>
    <w:rsid w:val="00C33365"/>
    <w:rsid w:val="00C37C42"/>
    <w:rsid w:val="00C418E9"/>
    <w:rsid w:val="00C42328"/>
    <w:rsid w:val="00C469B9"/>
    <w:rsid w:val="00C50CAE"/>
    <w:rsid w:val="00C51307"/>
    <w:rsid w:val="00C532C9"/>
    <w:rsid w:val="00C540F5"/>
    <w:rsid w:val="00C56F9C"/>
    <w:rsid w:val="00C573D1"/>
    <w:rsid w:val="00C6582F"/>
    <w:rsid w:val="00C732DE"/>
    <w:rsid w:val="00C80BA0"/>
    <w:rsid w:val="00C82261"/>
    <w:rsid w:val="00C84498"/>
    <w:rsid w:val="00C9081D"/>
    <w:rsid w:val="00C9336B"/>
    <w:rsid w:val="00C946BD"/>
    <w:rsid w:val="00C96C93"/>
    <w:rsid w:val="00C97370"/>
    <w:rsid w:val="00CA290B"/>
    <w:rsid w:val="00CA320E"/>
    <w:rsid w:val="00CA3A99"/>
    <w:rsid w:val="00CA3E7E"/>
    <w:rsid w:val="00CA40DE"/>
    <w:rsid w:val="00CA4F76"/>
    <w:rsid w:val="00CC4CA2"/>
    <w:rsid w:val="00CC5F01"/>
    <w:rsid w:val="00CC6791"/>
    <w:rsid w:val="00CC7785"/>
    <w:rsid w:val="00CD0BD2"/>
    <w:rsid w:val="00CD0EA0"/>
    <w:rsid w:val="00CD12AB"/>
    <w:rsid w:val="00CD20FF"/>
    <w:rsid w:val="00CD5E1D"/>
    <w:rsid w:val="00CD7379"/>
    <w:rsid w:val="00CD7D3B"/>
    <w:rsid w:val="00CE0947"/>
    <w:rsid w:val="00CE1D15"/>
    <w:rsid w:val="00CE366E"/>
    <w:rsid w:val="00CF044F"/>
    <w:rsid w:val="00CF1AA9"/>
    <w:rsid w:val="00CF375A"/>
    <w:rsid w:val="00CF579D"/>
    <w:rsid w:val="00D00BC4"/>
    <w:rsid w:val="00D03511"/>
    <w:rsid w:val="00D12F98"/>
    <w:rsid w:val="00D15C94"/>
    <w:rsid w:val="00D261FC"/>
    <w:rsid w:val="00D27307"/>
    <w:rsid w:val="00D319A5"/>
    <w:rsid w:val="00D35183"/>
    <w:rsid w:val="00D36677"/>
    <w:rsid w:val="00D37E91"/>
    <w:rsid w:val="00D43AD5"/>
    <w:rsid w:val="00D44DB8"/>
    <w:rsid w:val="00D5432C"/>
    <w:rsid w:val="00D54EF9"/>
    <w:rsid w:val="00D61E54"/>
    <w:rsid w:val="00D6239F"/>
    <w:rsid w:val="00D66F33"/>
    <w:rsid w:val="00D707D5"/>
    <w:rsid w:val="00D77216"/>
    <w:rsid w:val="00D778A6"/>
    <w:rsid w:val="00D8339E"/>
    <w:rsid w:val="00D869AB"/>
    <w:rsid w:val="00D87329"/>
    <w:rsid w:val="00D91124"/>
    <w:rsid w:val="00D93CA3"/>
    <w:rsid w:val="00D976AD"/>
    <w:rsid w:val="00DA1039"/>
    <w:rsid w:val="00DA601F"/>
    <w:rsid w:val="00DA7DC9"/>
    <w:rsid w:val="00DB1EAD"/>
    <w:rsid w:val="00DB1F66"/>
    <w:rsid w:val="00DC7893"/>
    <w:rsid w:val="00DD0DA1"/>
    <w:rsid w:val="00DD1E57"/>
    <w:rsid w:val="00DE101D"/>
    <w:rsid w:val="00DE2F95"/>
    <w:rsid w:val="00DE63AD"/>
    <w:rsid w:val="00DE73DC"/>
    <w:rsid w:val="00DF4C66"/>
    <w:rsid w:val="00DF5A79"/>
    <w:rsid w:val="00DF7FB4"/>
    <w:rsid w:val="00E12B98"/>
    <w:rsid w:val="00E156E3"/>
    <w:rsid w:val="00E22954"/>
    <w:rsid w:val="00E26600"/>
    <w:rsid w:val="00E3151F"/>
    <w:rsid w:val="00E31563"/>
    <w:rsid w:val="00E31A7F"/>
    <w:rsid w:val="00E357C0"/>
    <w:rsid w:val="00E3633E"/>
    <w:rsid w:val="00E40BD9"/>
    <w:rsid w:val="00E41A40"/>
    <w:rsid w:val="00E44A37"/>
    <w:rsid w:val="00E45717"/>
    <w:rsid w:val="00E50F18"/>
    <w:rsid w:val="00E52B31"/>
    <w:rsid w:val="00E5640E"/>
    <w:rsid w:val="00E576D3"/>
    <w:rsid w:val="00E60552"/>
    <w:rsid w:val="00E60EFF"/>
    <w:rsid w:val="00E63E8A"/>
    <w:rsid w:val="00E66A6B"/>
    <w:rsid w:val="00E70C77"/>
    <w:rsid w:val="00E72895"/>
    <w:rsid w:val="00E803A1"/>
    <w:rsid w:val="00E83E7E"/>
    <w:rsid w:val="00E858F2"/>
    <w:rsid w:val="00E86AE2"/>
    <w:rsid w:val="00E906C6"/>
    <w:rsid w:val="00E93B28"/>
    <w:rsid w:val="00E97012"/>
    <w:rsid w:val="00EA22F5"/>
    <w:rsid w:val="00EA2783"/>
    <w:rsid w:val="00EB02A5"/>
    <w:rsid w:val="00EB1CD3"/>
    <w:rsid w:val="00EB5B05"/>
    <w:rsid w:val="00EB7421"/>
    <w:rsid w:val="00EC4167"/>
    <w:rsid w:val="00ED16F4"/>
    <w:rsid w:val="00ED2793"/>
    <w:rsid w:val="00ED2B14"/>
    <w:rsid w:val="00ED2EA7"/>
    <w:rsid w:val="00ED6F8A"/>
    <w:rsid w:val="00EE5898"/>
    <w:rsid w:val="00EF008A"/>
    <w:rsid w:val="00EF2C9F"/>
    <w:rsid w:val="00EF3ABD"/>
    <w:rsid w:val="00EF4E4D"/>
    <w:rsid w:val="00EF4FC5"/>
    <w:rsid w:val="00F16E5B"/>
    <w:rsid w:val="00F24454"/>
    <w:rsid w:val="00F2588A"/>
    <w:rsid w:val="00F310CD"/>
    <w:rsid w:val="00F32EEC"/>
    <w:rsid w:val="00F40717"/>
    <w:rsid w:val="00F50BD2"/>
    <w:rsid w:val="00F51265"/>
    <w:rsid w:val="00F51EA4"/>
    <w:rsid w:val="00F552C4"/>
    <w:rsid w:val="00F5733E"/>
    <w:rsid w:val="00F607E5"/>
    <w:rsid w:val="00F62501"/>
    <w:rsid w:val="00F6293B"/>
    <w:rsid w:val="00F7182A"/>
    <w:rsid w:val="00F81E75"/>
    <w:rsid w:val="00F8464A"/>
    <w:rsid w:val="00F909DE"/>
    <w:rsid w:val="00F935E4"/>
    <w:rsid w:val="00F94F64"/>
    <w:rsid w:val="00F968E0"/>
    <w:rsid w:val="00F97364"/>
    <w:rsid w:val="00FA0867"/>
    <w:rsid w:val="00FA147B"/>
    <w:rsid w:val="00FA1EB7"/>
    <w:rsid w:val="00FA42BC"/>
    <w:rsid w:val="00FA5383"/>
    <w:rsid w:val="00FB1DB4"/>
    <w:rsid w:val="00FB4A92"/>
    <w:rsid w:val="00FB7605"/>
    <w:rsid w:val="00FD2382"/>
    <w:rsid w:val="00FD6191"/>
    <w:rsid w:val="00FD7CFB"/>
    <w:rsid w:val="00FE051F"/>
    <w:rsid w:val="00FE1569"/>
    <w:rsid w:val="00FE5054"/>
    <w:rsid w:val="00FF2535"/>
    <w:rsid w:val="00FF2DB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A16F01"/>
  <w15:docId w15:val="{DC00A2B7-5FB4-4448-B62E-0AFF54E4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6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AD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1265"/>
  </w:style>
  <w:style w:type="paragraph" w:styleId="a6">
    <w:name w:val="head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8D1091"/>
    <w:rPr>
      <w:sz w:val="18"/>
      <w:szCs w:val="18"/>
    </w:rPr>
  </w:style>
  <w:style w:type="paragraph" w:styleId="a8">
    <w:name w:val="annotation text"/>
    <w:basedOn w:val="a"/>
    <w:semiHidden/>
    <w:rsid w:val="008D1091"/>
    <w:pPr>
      <w:jc w:val="left"/>
    </w:pPr>
  </w:style>
  <w:style w:type="paragraph" w:styleId="a9">
    <w:name w:val="annotation subject"/>
    <w:basedOn w:val="a8"/>
    <w:next w:val="a8"/>
    <w:semiHidden/>
    <w:rsid w:val="008D1091"/>
    <w:rPr>
      <w:b/>
      <w:bCs/>
    </w:rPr>
  </w:style>
  <w:style w:type="character" w:styleId="aa">
    <w:name w:val="Hyperlink"/>
    <w:basedOn w:val="a0"/>
    <w:rsid w:val="00B24CBE"/>
    <w:rPr>
      <w:color w:val="0000FF"/>
      <w:u w:val="single"/>
    </w:rPr>
  </w:style>
  <w:style w:type="table" w:styleId="ab">
    <w:name w:val="Table Grid"/>
    <w:basedOn w:val="a1"/>
    <w:uiPriority w:val="59"/>
    <w:rsid w:val="003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480509"/>
    <w:pPr>
      <w:jc w:val="center"/>
    </w:pPr>
    <w:rPr>
      <w:sz w:val="21"/>
      <w:szCs w:val="21"/>
    </w:rPr>
  </w:style>
  <w:style w:type="character" w:customStyle="1" w:styleId="ad">
    <w:name w:val="記 (文字)"/>
    <w:basedOn w:val="a0"/>
    <w:link w:val="ac"/>
    <w:rsid w:val="00480509"/>
    <w:rPr>
      <w:rFonts w:ascii="ＭＳ 明朝"/>
      <w:kern w:val="2"/>
      <w:sz w:val="21"/>
      <w:szCs w:val="21"/>
    </w:rPr>
  </w:style>
  <w:style w:type="paragraph" w:styleId="ae">
    <w:name w:val="Closing"/>
    <w:aliases w:val=" Char"/>
    <w:basedOn w:val="a"/>
    <w:link w:val="af"/>
    <w:rsid w:val="00480509"/>
    <w:pPr>
      <w:jc w:val="right"/>
    </w:pPr>
    <w:rPr>
      <w:sz w:val="21"/>
      <w:szCs w:val="21"/>
    </w:rPr>
  </w:style>
  <w:style w:type="character" w:customStyle="1" w:styleId="af">
    <w:name w:val="結語 (文字)"/>
    <w:aliases w:val=" Char (文字)1"/>
    <w:basedOn w:val="a0"/>
    <w:link w:val="ae"/>
    <w:rsid w:val="00480509"/>
    <w:rPr>
      <w:rFonts w:ascii="ＭＳ 明朝"/>
      <w:kern w:val="2"/>
      <w:sz w:val="21"/>
      <w:szCs w:val="21"/>
    </w:rPr>
  </w:style>
  <w:style w:type="paragraph" w:customStyle="1" w:styleId="num16">
    <w:name w:val="num16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E73DC"/>
  </w:style>
  <w:style w:type="character" w:customStyle="1" w:styleId="p20">
    <w:name w:val="p20"/>
    <w:basedOn w:val="a0"/>
    <w:rsid w:val="00DE73DC"/>
  </w:style>
  <w:style w:type="character" w:customStyle="1" w:styleId="num58">
    <w:name w:val="num58"/>
    <w:basedOn w:val="a0"/>
    <w:rsid w:val="00DE73DC"/>
  </w:style>
  <w:style w:type="character" w:customStyle="1" w:styleId="p21">
    <w:name w:val="p21"/>
    <w:basedOn w:val="a0"/>
    <w:rsid w:val="00DE73DC"/>
  </w:style>
  <w:style w:type="paragraph" w:styleId="af0">
    <w:name w:val="Subtitle"/>
    <w:aliases w:val=" Char"/>
    <w:basedOn w:val="a"/>
    <w:next w:val="a"/>
    <w:link w:val="af1"/>
    <w:uiPriority w:val="11"/>
    <w:qFormat/>
    <w:rsid w:val="00DE73D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1">
    <w:name w:val="副題 (文字)"/>
    <w:aliases w:val=" Char (文字)"/>
    <w:basedOn w:val="a0"/>
    <w:link w:val="af0"/>
    <w:uiPriority w:val="11"/>
    <w:rsid w:val="00DE73DC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p">
    <w:name w:val="p"/>
    <w:basedOn w:val="a"/>
    <w:rsid w:val="00306B6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06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06B6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306B6E"/>
  </w:style>
  <w:style w:type="character" w:customStyle="1" w:styleId="brackets-color1">
    <w:name w:val="brackets-color1"/>
    <w:basedOn w:val="a0"/>
    <w:rsid w:val="00F32EEC"/>
  </w:style>
  <w:style w:type="character" w:customStyle="1" w:styleId="hit-item1">
    <w:name w:val="hit-item1"/>
    <w:basedOn w:val="a0"/>
    <w:rsid w:val="00F32EEC"/>
  </w:style>
  <w:style w:type="paragraph" w:styleId="af2">
    <w:name w:val="List Paragraph"/>
    <w:basedOn w:val="a"/>
    <w:uiPriority w:val="34"/>
    <w:qFormat/>
    <w:rsid w:val="00993D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623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69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626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6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80">
              <w:marLeft w:val="58"/>
              <w:marRight w:val="58"/>
              <w:marTop w:val="58"/>
              <w:marBottom w:val="58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72046913">
                  <w:marLeft w:val="-4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904">
                      <w:marLeft w:val="410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743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18">
              <w:marLeft w:val="56"/>
              <w:marRight w:val="56"/>
              <w:marTop w:val="56"/>
              <w:marBottom w:val="56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078630931">
                  <w:marLeft w:val="-3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434">
                      <w:marLeft w:val="398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69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8B32-DFC2-4056-A38A-DCA9D5D0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1</TotalTime>
  <Pages>1</Pages>
  <Words>202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ishiokashi08014</dc:creator>
  <cp:lastModifiedBy>岩松香奈絵</cp:lastModifiedBy>
  <cp:revision>4</cp:revision>
  <cp:lastPrinted>2023-05-30T06:09:00Z</cp:lastPrinted>
  <dcterms:created xsi:type="dcterms:W3CDTF">2023-05-16T01:03:00Z</dcterms:created>
  <dcterms:modified xsi:type="dcterms:W3CDTF">2023-05-30T06:10:00Z</dcterms:modified>
</cp:coreProperties>
</file>