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2B3591">
      <w:pPr>
        <w:kinsoku w:val="0"/>
        <w:autoSpaceDE w:val="0"/>
        <w:autoSpaceDN w:val="0"/>
        <w:ind w:leftChars="-100" w:hangingChars="100" w:hanging="22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様式第７号（第11条関係）</w:t>
      </w:r>
    </w:p>
    <w:p w:rsidR="006E7B3B" w:rsidRPr="00F310CD" w:rsidRDefault="00CD20FF" w:rsidP="008C2CB2">
      <w:pPr>
        <w:kinsoku w:val="0"/>
        <w:wordWrap w:val="0"/>
        <w:autoSpaceDE w:val="0"/>
        <w:autoSpaceDN w:val="0"/>
        <w:ind w:right="4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令和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年　　月　　日</w:t>
      </w:r>
      <w:r w:rsidR="008C2CB2" w:rsidRPr="00F310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290798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石岡市長　宛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2B3591" w:rsidRPr="00F310CD" w:rsidRDefault="002B3591" w:rsidP="002B3591">
      <w:pPr>
        <w:kinsoku w:val="0"/>
        <w:autoSpaceDE w:val="0"/>
        <w:autoSpaceDN w:val="0"/>
        <w:ind w:right="1100" w:firstLineChars="1808" w:firstLine="3978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2B3591" w:rsidRPr="00F310CD" w:rsidRDefault="002B3591" w:rsidP="002B3591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代表者等住所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2B3591" w:rsidRPr="00F310CD" w:rsidRDefault="002B3591" w:rsidP="002B3591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代表者等氏名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2B3591" w:rsidRPr="00F310CD" w:rsidRDefault="00970992" w:rsidP="002B3591">
      <w:pPr>
        <w:autoSpaceDE w:val="0"/>
        <w:autoSpaceDN w:val="0"/>
        <w:adjustRightInd w:val="0"/>
        <w:ind w:firstLineChars="2300" w:firstLine="5060"/>
        <w:jc w:val="left"/>
      </w:pPr>
      <w:r w:rsidRPr="00F310CD">
        <w:rPr>
          <w:rFonts w:asciiTheme="minorEastAsia" w:eastAsiaTheme="minorEastAsia" w:hAnsiTheme="minorEastAsia" w:hint="eastAsia"/>
          <w:szCs w:val="22"/>
        </w:rPr>
        <w:t xml:space="preserve">電話番号　</w:t>
      </w:r>
    </w:p>
    <w:p w:rsidR="002B3591" w:rsidRPr="00F310CD" w:rsidRDefault="002B3591" w:rsidP="002B3591">
      <w:pPr>
        <w:autoSpaceDE w:val="0"/>
        <w:autoSpaceDN w:val="0"/>
        <w:adjustRightInd w:val="0"/>
        <w:ind w:firstLineChars="2300" w:firstLine="5060"/>
        <w:jc w:val="left"/>
      </w:pPr>
    </w:p>
    <w:p w:rsidR="002B3591" w:rsidRPr="00F310CD" w:rsidRDefault="002B3591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2B3591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地域協働支援金実績報告書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令和　　　</w:t>
      </w:r>
      <w:r w:rsidRPr="00F310CD">
        <w:rPr>
          <w:rFonts w:asciiTheme="minorEastAsia" w:eastAsiaTheme="minorEastAsia" w:hAnsiTheme="minorEastAsia" w:hint="eastAsia"/>
          <w:szCs w:val="22"/>
        </w:rPr>
        <w:t>年　　　月　　　日付けで交付決定のあった石岡市地域協働支援金の事業について，下記のとおり実施したので，令和</w:t>
      </w:r>
      <w:r w:rsidR="003513EE" w:rsidRPr="00F310CD">
        <w:rPr>
          <w:rFonts w:asciiTheme="minorEastAsia" w:eastAsiaTheme="minorEastAsia" w:hAnsiTheme="minorEastAsia" w:hint="eastAsia"/>
          <w:szCs w:val="22"/>
        </w:rPr>
        <w:t>５</w:t>
      </w:r>
      <w:r w:rsidRPr="00F310CD">
        <w:rPr>
          <w:rFonts w:asciiTheme="minorEastAsia" w:eastAsiaTheme="minorEastAsia" w:hAnsiTheme="minorEastAsia" w:hint="eastAsia"/>
          <w:szCs w:val="22"/>
        </w:rPr>
        <w:t>年度石岡市地域協働支援金交付要綱第11</w:t>
      </w:r>
      <w:r w:rsidR="00C732DE">
        <w:rPr>
          <w:rFonts w:asciiTheme="minorEastAsia" w:eastAsiaTheme="minorEastAsia" w:hAnsiTheme="minorEastAsia" w:hint="eastAsia"/>
          <w:szCs w:val="22"/>
        </w:rPr>
        <w:t>条の規定により，関係書面</w:t>
      </w:r>
      <w:r w:rsidRPr="00F310CD">
        <w:rPr>
          <w:rFonts w:asciiTheme="minorEastAsia" w:eastAsiaTheme="minorEastAsia" w:hAnsiTheme="minorEastAsia" w:hint="eastAsia"/>
          <w:szCs w:val="22"/>
        </w:rPr>
        <w:t>を添えて</w:t>
      </w:r>
      <w:r w:rsidR="00C732DE">
        <w:rPr>
          <w:rFonts w:asciiTheme="minorEastAsia" w:eastAsiaTheme="minorEastAsia" w:hAnsiTheme="minorEastAsia" w:hint="eastAsia"/>
          <w:szCs w:val="22"/>
        </w:rPr>
        <w:t>，</w:t>
      </w:r>
      <w:r w:rsidRPr="00F310CD">
        <w:rPr>
          <w:rFonts w:asciiTheme="minorEastAsia" w:eastAsiaTheme="minorEastAsia" w:hAnsiTheme="minorEastAsia" w:hint="eastAsia"/>
          <w:szCs w:val="22"/>
        </w:rPr>
        <w:t>報告します。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記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１　交付決定額　　　金　　　　　　　　円（うち概算交付済額　金　　　　　　　円）</w:t>
      </w:r>
    </w:p>
    <w:p w:rsidR="006E7B3B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２　実績の概要（内容，効果等）</w:t>
      </w:r>
    </w:p>
    <w:p w:rsidR="00CD20FF" w:rsidRDefault="00CD20FF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CD20FF" w:rsidRDefault="00CD20FF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CD20FF" w:rsidRPr="00F310CD" w:rsidRDefault="00CD20FF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３  </w:t>
      </w:r>
      <w:r w:rsidR="00C732DE">
        <w:rPr>
          <w:rFonts w:asciiTheme="minorEastAsia" w:eastAsiaTheme="minorEastAsia" w:hAnsiTheme="minorEastAsia" w:hint="eastAsia"/>
          <w:szCs w:val="22"/>
        </w:rPr>
        <w:t>添付書面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(1)　事業実績書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(2)　収支決算（見込）書　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(3)　補助対象経費に係る領収書</w:t>
      </w:r>
      <w:r w:rsidR="00A90DFA" w:rsidRPr="00F310CD">
        <w:rPr>
          <w:rFonts w:asciiTheme="minorEastAsia" w:eastAsiaTheme="minorEastAsia" w:hAnsiTheme="minorEastAsia" w:hint="eastAsia"/>
          <w:szCs w:val="22"/>
        </w:rPr>
        <w:t>（写し）</w:t>
      </w:r>
    </w:p>
    <w:p w:rsidR="006E7B3B" w:rsidRPr="00F310CD" w:rsidRDefault="006E7B3B" w:rsidP="00902E1E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 w:hint="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(4)　その他必要な書類</w:t>
      </w:r>
      <w:bookmarkStart w:id="0" w:name="_GoBack"/>
      <w:bookmarkEnd w:id="0"/>
    </w:p>
    <w:sectPr w:rsidR="006E7B3B" w:rsidRPr="00F310CD" w:rsidSect="00902E1E">
      <w:pgSz w:w="11906" w:h="16838" w:code="9"/>
      <w:pgMar w:top="1588" w:right="1531" w:bottom="1361" w:left="1531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E" w:rsidRDefault="00F5733E">
      <w:r>
        <w:separator/>
      </w:r>
    </w:p>
  </w:endnote>
  <w:endnote w:type="continuationSeparator" w:id="0">
    <w:p w:rsidR="00F5733E" w:rsidRDefault="00F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E" w:rsidRDefault="00F5733E">
      <w:r>
        <w:separator/>
      </w:r>
    </w:p>
  </w:footnote>
  <w:footnote w:type="continuationSeparator" w:id="0">
    <w:p w:rsidR="00F5733E" w:rsidRDefault="00F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74B8"/>
    <w:rsid w:val="001F2E22"/>
    <w:rsid w:val="001F3232"/>
    <w:rsid w:val="001F5BE6"/>
    <w:rsid w:val="001F67FE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0BEB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D7EDB"/>
    <w:rsid w:val="008F05D4"/>
    <w:rsid w:val="008F3716"/>
    <w:rsid w:val="008F40AE"/>
    <w:rsid w:val="008F52B1"/>
    <w:rsid w:val="009025BE"/>
    <w:rsid w:val="00902E1E"/>
    <w:rsid w:val="00912701"/>
    <w:rsid w:val="00920775"/>
    <w:rsid w:val="00921CAC"/>
    <w:rsid w:val="00933D0E"/>
    <w:rsid w:val="00942687"/>
    <w:rsid w:val="009441DE"/>
    <w:rsid w:val="00945C18"/>
    <w:rsid w:val="0094786A"/>
    <w:rsid w:val="00947CFE"/>
    <w:rsid w:val="00954D14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B7E70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0C0D"/>
    <w:rsid w:val="00FA147B"/>
    <w:rsid w:val="00FA1EB7"/>
    <w:rsid w:val="00FA42BC"/>
    <w:rsid w:val="00FA5383"/>
    <w:rsid w:val="00FB1DB4"/>
    <w:rsid w:val="00FB4A92"/>
    <w:rsid w:val="00FB5574"/>
    <w:rsid w:val="00FD2382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1730BB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0865-AF1D-484F-8FC6-044298D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230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岩松香奈絵</cp:lastModifiedBy>
  <cp:revision>3</cp:revision>
  <cp:lastPrinted>2023-03-27T04:01:00Z</cp:lastPrinted>
  <dcterms:created xsi:type="dcterms:W3CDTF">2023-05-16T01:05:00Z</dcterms:created>
  <dcterms:modified xsi:type="dcterms:W3CDTF">2023-05-16T01:13:00Z</dcterms:modified>
</cp:coreProperties>
</file>