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B" w:rsidRPr="00F310CD" w:rsidRDefault="006E7B3B" w:rsidP="007C1DA2">
      <w:pPr>
        <w:kinsoku w:val="0"/>
        <w:autoSpaceDE w:val="0"/>
        <w:autoSpaceDN w:val="0"/>
        <w:ind w:leftChars="-100" w:left="-221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様式第９号（第13条関係）</w:t>
      </w:r>
    </w:p>
    <w:p w:rsidR="006E7B3B" w:rsidRPr="00F310CD" w:rsidRDefault="00CD20FF" w:rsidP="008C2CB2">
      <w:pPr>
        <w:kinsoku w:val="0"/>
        <w:wordWrap w:val="0"/>
        <w:autoSpaceDE w:val="0"/>
        <w:autoSpaceDN w:val="0"/>
        <w:ind w:firstLineChars="2400" w:firstLine="5306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令和　　</w:t>
      </w:r>
      <w:r w:rsidR="006E7B3B" w:rsidRPr="00F310CD">
        <w:rPr>
          <w:rFonts w:asciiTheme="minorEastAsia" w:eastAsiaTheme="minorEastAsia" w:hAnsiTheme="minorEastAsia" w:hint="eastAsia"/>
          <w:szCs w:val="22"/>
        </w:rPr>
        <w:t>年　　月　　日</w:t>
      </w:r>
      <w:r w:rsidR="008C2CB2" w:rsidRPr="00F310CD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石岡市長　宛</w:t>
      </w:r>
    </w:p>
    <w:p w:rsidR="006E7B3B" w:rsidRPr="00F310CD" w:rsidRDefault="006E7B3B" w:rsidP="008C2CB2">
      <w:pPr>
        <w:kinsoku w:val="0"/>
        <w:autoSpaceDE w:val="0"/>
        <w:autoSpaceDN w:val="0"/>
        <w:ind w:right="990" w:firstLineChars="2200" w:firstLine="4864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自治会等の名称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754D91" w:rsidRPr="00F310CD" w:rsidRDefault="006E7B3B" w:rsidP="00754D91">
      <w:pPr>
        <w:kinsoku w:val="0"/>
        <w:autoSpaceDE w:val="0"/>
        <w:autoSpaceDN w:val="0"/>
        <w:ind w:right="1764" w:firstLineChars="2200" w:firstLine="4864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</w:t>
      </w:r>
      <w:r w:rsidR="008A0379" w:rsidRPr="00F310CD">
        <w:rPr>
          <w:rFonts w:asciiTheme="minorEastAsia" w:eastAsiaTheme="minorEastAsia" w:hAnsiTheme="minorEastAsia" w:hint="eastAsia"/>
          <w:szCs w:val="22"/>
        </w:rPr>
        <w:t>等</w:t>
      </w:r>
      <w:r w:rsidRPr="00F310CD">
        <w:rPr>
          <w:rFonts w:asciiTheme="minorEastAsia" w:eastAsiaTheme="minorEastAsia" w:hAnsiTheme="minorEastAsia" w:hint="eastAsia"/>
          <w:szCs w:val="22"/>
        </w:rPr>
        <w:t>住所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6E7B3B" w:rsidP="00754D91">
      <w:pPr>
        <w:kinsoku w:val="0"/>
        <w:autoSpaceDE w:val="0"/>
        <w:autoSpaceDN w:val="0"/>
        <w:ind w:right="1764" w:firstLineChars="2200" w:firstLine="4864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代表者</w:t>
      </w:r>
      <w:r w:rsidR="008A0379" w:rsidRPr="00F310CD">
        <w:rPr>
          <w:rFonts w:asciiTheme="minorEastAsia" w:eastAsiaTheme="minorEastAsia" w:hAnsiTheme="minorEastAsia" w:hint="eastAsia"/>
          <w:szCs w:val="22"/>
        </w:rPr>
        <w:t>等</w:t>
      </w:r>
      <w:r w:rsidR="00754D91" w:rsidRPr="00F310CD">
        <w:rPr>
          <w:rFonts w:asciiTheme="minorEastAsia" w:eastAsiaTheme="minorEastAsia" w:hAnsiTheme="minorEastAsia" w:hint="eastAsia"/>
          <w:szCs w:val="22"/>
        </w:rPr>
        <w:t>氏名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6E7B3B" w:rsidRPr="00F310CD" w:rsidRDefault="00970992" w:rsidP="008C2CB2">
      <w:pPr>
        <w:kinsoku w:val="0"/>
        <w:autoSpaceDE w:val="0"/>
        <w:autoSpaceDN w:val="0"/>
        <w:ind w:right="1547" w:firstLineChars="2200" w:firstLine="4864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電話番号</w:t>
      </w:r>
      <w:r w:rsidR="00CD20FF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62501" w:rsidRPr="00F310CD" w:rsidRDefault="00F62501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Default="006E7B3B" w:rsidP="00561FD0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地域協働支援金交付請求書</w:t>
      </w:r>
    </w:p>
    <w:p w:rsidR="00561FD0" w:rsidRPr="00561FD0" w:rsidRDefault="00561FD0" w:rsidP="00561FD0">
      <w:pPr>
        <w:kinsoku w:val="0"/>
        <w:autoSpaceDE w:val="0"/>
        <w:autoSpaceDN w:val="0"/>
        <w:jc w:val="center"/>
        <w:rPr>
          <w:rFonts w:asciiTheme="minorEastAsia" w:eastAsiaTheme="minorEastAsia" w:hAnsiTheme="minorEastAsia" w:hint="eastAsia"/>
          <w:sz w:val="16"/>
          <w:szCs w:val="16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 xml:space="preserve">　</w:t>
      </w:r>
      <w:r w:rsidR="00CD20FF">
        <w:rPr>
          <w:rFonts w:asciiTheme="minorEastAsia" w:eastAsiaTheme="minorEastAsia" w:hAnsiTheme="minorEastAsia" w:hint="eastAsia"/>
          <w:szCs w:val="22"/>
        </w:rPr>
        <w:t xml:space="preserve">令和　　</w:t>
      </w:r>
      <w:r w:rsidRPr="00F310CD">
        <w:rPr>
          <w:rFonts w:asciiTheme="minorEastAsia" w:eastAsiaTheme="minorEastAsia" w:hAnsiTheme="minorEastAsia" w:hint="eastAsia"/>
          <w:szCs w:val="22"/>
        </w:rPr>
        <w:t>年　　月　　日付けで（交付決定）確定通知のあった支援金について，令和</w:t>
      </w:r>
      <w:r w:rsidR="003513EE" w:rsidRPr="00F310CD">
        <w:rPr>
          <w:rFonts w:asciiTheme="minorEastAsia" w:eastAsiaTheme="minorEastAsia" w:hAnsiTheme="minorEastAsia" w:hint="eastAsia"/>
          <w:szCs w:val="22"/>
        </w:rPr>
        <w:t>５</w:t>
      </w:r>
      <w:r w:rsidRPr="00F310CD">
        <w:rPr>
          <w:rFonts w:asciiTheme="minorEastAsia" w:eastAsiaTheme="minorEastAsia" w:hAnsiTheme="minorEastAsia" w:hint="eastAsia"/>
          <w:szCs w:val="22"/>
        </w:rPr>
        <w:t>年度石岡市地域協働支援金交付要綱第13条の規定により，下記のとおり請求します。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E7B3B" w:rsidRDefault="006E7B3B" w:rsidP="00561FD0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16"/>
          <w:szCs w:val="16"/>
        </w:rPr>
      </w:pPr>
      <w:r w:rsidRPr="00F310CD">
        <w:rPr>
          <w:rFonts w:asciiTheme="minorEastAsia" w:eastAsiaTheme="minorEastAsia" w:hAnsiTheme="minorEastAsia" w:hint="eastAsia"/>
          <w:szCs w:val="22"/>
        </w:rPr>
        <w:t>記</w:t>
      </w:r>
    </w:p>
    <w:p w:rsidR="00561FD0" w:rsidRPr="00561FD0" w:rsidRDefault="00561FD0" w:rsidP="00561FD0">
      <w:pPr>
        <w:kinsoku w:val="0"/>
        <w:autoSpaceDE w:val="0"/>
        <w:autoSpaceDN w:val="0"/>
        <w:jc w:val="center"/>
        <w:rPr>
          <w:rFonts w:asciiTheme="minorEastAsia" w:eastAsiaTheme="minorEastAsia" w:hAnsiTheme="minorEastAsia" w:hint="eastAsia"/>
          <w:sz w:val="16"/>
          <w:szCs w:val="16"/>
        </w:rPr>
      </w:pP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F310CD">
        <w:rPr>
          <w:rFonts w:asciiTheme="minorEastAsia" w:eastAsiaTheme="minorEastAsia" w:hAnsiTheme="minorEastAsia" w:hint="eastAsia"/>
          <w:szCs w:val="22"/>
        </w:rPr>
        <w:t>１　請求額　　　　　　金　　　　　　　　　　円</w:t>
      </w:r>
    </w:p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 w:cs="Arial"/>
          <w:szCs w:val="22"/>
        </w:rPr>
      </w:pPr>
      <w:r w:rsidRPr="00F310CD">
        <w:rPr>
          <w:rFonts w:asciiTheme="minorEastAsia" w:eastAsiaTheme="minorEastAsia" w:hAnsiTheme="minorEastAsia" w:cs="Arial" w:hint="eastAsia"/>
          <w:szCs w:val="22"/>
        </w:rPr>
        <w:t>２　請求額の内容</w:t>
      </w:r>
    </w:p>
    <w:tbl>
      <w:tblPr>
        <w:tblW w:w="8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6401"/>
      </w:tblGrid>
      <w:tr w:rsidR="00F310CD" w:rsidRPr="00F310CD" w:rsidTr="00F62501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8A0379" w:rsidP="008A0379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>支援金</w:t>
            </w:r>
            <w:r w:rsidR="006E7B3B" w:rsidRPr="00F310CD">
              <w:rPr>
                <w:rFonts w:asciiTheme="minorEastAsia" w:eastAsiaTheme="minorEastAsia" w:hAnsiTheme="minorEastAsia" w:cs="Arial" w:hint="eastAsia"/>
                <w:szCs w:val="22"/>
              </w:rPr>
              <w:t>の名称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3B" w:rsidRPr="00F310CD" w:rsidRDefault="00CD20FF" w:rsidP="00561FD0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令和５年度 </w:t>
            </w:r>
            <w:r w:rsidRPr="00F310CD">
              <w:rPr>
                <w:rFonts w:asciiTheme="minorEastAsia" w:eastAsiaTheme="minorEastAsia" w:hAnsiTheme="minorEastAsia" w:hint="eastAsia"/>
                <w:szCs w:val="22"/>
              </w:rPr>
              <w:t>地域協働支援金</w:t>
            </w:r>
          </w:p>
        </w:tc>
      </w:tr>
      <w:tr w:rsidR="00F310CD" w:rsidRPr="00F310CD" w:rsidTr="00F62501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6361F6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>交付決定通知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1E6E8A" w:rsidRDefault="00CD20FF" w:rsidP="00CD20FF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E6E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令和　　</w:t>
            </w:r>
            <w:r w:rsidR="006E7B3B" w:rsidRPr="001E6E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年　　月　　日付け通知（</w:t>
            </w:r>
            <w:r w:rsidRPr="001E6E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石岡市指令生</w:t>
            </w:r>
            <w:r w:rsidR="006E7B3B" w:rsidRPr="001E6E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第　　　号）</w:t>
            </w:r>
          </w:p>
        </w:tc>
      </w:tr>
      <w:tr w:rsidR="00F310CD" w:rsidRPr="00F310CD" w:rsidTr="00F62501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6361F6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>支援金交付決定額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7C1DA2">
            <w:pPr>
              <w:kinsoku w:val="0"/>
              <w:autoSpaceDE w:val="0"/>
              <w:autoSpaceDN w:val="0"/>
              <w:ind w:firstLine="360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 xml:space="preserve">　　　　　　　　　　　　　　円</w:t>
            </w:r>
          </w:p>
        </w:tc>
      </w:tr>
      <w:tr w:rsidR="00F310CD" w:rsidRPr="00F310CD" w:rsidTr="00CD20FF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6361F6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>確定通知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3B" w:rsidRPr="001E6E8A" w:rsidRDefault="00CD20FF" w:rsidP="00CD20FF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1E6E8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令和　　年　　月　　日付け通知（石岡市指令生第　　　号）</w:t>
            </w:r>
          </w:p>
        </w:tc>
      </w:tr>
      <w:tr w:rsidR="00F310CD" w:rsidRPr="00F310CD" w:rsidTr="00F62501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6361F6">
            <w:pPr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>支援金確定通知額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7C1DA2">
            <w:pPr>
              <w:kinsoku w:val="0"/>
              <w:autoSpaceDE w:val="0"/>
              <w:autoSpaceDN w:val="0"/>
              <w:ind w:firstLine="360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 xml:space="preserve">　　　　　　　　　　　　　　円</w:t>
            </w:r>
          </w:p>
        </w:tc>
      </w:tr>
      <w:tr w:rsidR="00F310CD" w:rsidRPr="00F310CD" w:rsidTr="00922199">
        <w:trPr>
          <w:trHeight w:val="4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F62501">
            <w:pPr>
              <w:kinsoku w:val="0"/>
              <w:autoSpaceDE w:val="0"/>
              <w:autoSpaceDN w:val="0"/>
              <w:ind w:firstLine="8"/>
              <w:jc w:val="center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>内訳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F62501">
            <w:pPr>
              <w:kinsoku w:val="0"/>
              <w:autoSpaceDE w:val="0"/>
              <w:autoSpaceDN w:val="0"/>
              <w:ind w:firstLine="33"/>
              <w:jc w:val="center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>既受領額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7C1DA2">
            <w:pPr>
              <w:kinsoku w:val="0"/>
              <w:autoSpaceDE w:val="0"/>
              <w:autoSpaceDN w:val="0"/>
              <w:ind w:firstLine="360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 xml:space="preserve">　　　　　　　　　　　　　　円</w:t>
            </w:r>
          </w:p>
        </w:tc>
      </w:tr>
      <w:tr w:rsidR="00F310CD" w:rsidRPr="00F310CD" w:rsidTr="00922199">
        <w:trPr>
          <w:trHeight w:val="4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F62501">
            <w:pPr>
              <w:widowControl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F62501">
            <w:pPr>
              <w:kinsoku w:val="0"/>
              <w:autoSpaceDE w:val="0"/>
              <w:autoSpaceDN w:val="0"/>
              <w:ind w:firstLine="33"/>
              <w:jc w:val="center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>今回請求額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7C1DA2">
            <w:pPr>
              <w:kinsoku w:val="0"/>
              <w:autoSpaceDE w:val="0"/>
              <w:autoSpaceDN w:val="0"/>
              <w:ind w:firstLine="360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 xml:space="preserve">　　　　　　　　　　　　　　円</w:t>
            </w:r>
          </w:p>
        </w:tc>
      </w:tr>
      <w:tr w:rsidR="00F310CD" w:rsidRPr="00F310CD" w:rsidTr="00922199">
        <w:trPr>
          <w:trHeight w:val="4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F62501">
            <w:pPr>
              <w:widowControl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F62501">
            <w:pPr>
              <w:kinsoku w:val="0"/>
              <w:autoSpaceDE w:val="0"/>
              <w:autoSpaceDN w:val="0"/>
              <w:ind w:firstLine="33"/>
              <w:jc w:val="center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>残額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7C1DA2">
            <w:pPr>
              <w:kinsoku w:val="0"/>
              <w:autoSpaceDE w:val="0"/>
              <w:autoSpaceDN w:val="0"/>
              <w:ind w:firstLine="360"/>
              <w:rPr>
                <w:rFonts w:asciiTheme="minorEastAsia" w:eastAsiaTheme="minorEastAsia" w:hAnsiTheme="minorEastAsia" w:cs="Arial"/>
                <w:szCs w:val="22"/>
              </w:rPr>
            </w:pPr>
            <w:r w:rsidRPr="00F310CD">
              <w:rPr>
                <w:rFonts w:asciiTheme="minorEastAsia" w:eastAsiaTheme="minorEastAsia" w:hAnsiTheme="minorEastAsia" w:cs="Arial" w:hint="eastAsia"/>
                <w:szCs w:val="22"/>
              </w:rPr>
              <w:t xml:space="preserve">　　　　　　　　　　　　　　円</w:t>
            </w:r>
          </w:p>
        </w:tc>
      </w:tr>
    </w:tbl>
    <w:p w:rsidR="006E7B3B" w:rsidRPr="00F310CD" w:rsidRDefault="006E7B3B" w:rsidP="007C1DA2">
      <w:pPr>
        <w:kinsoku w:val="0"/>
        <w:autoSpaceDE w:val="0"/>
        <w:autoSpaceDN w:val="0"/>
        <w:rPr>
          <w:rFonts w:asciiTheme="minorEastAsia" w:eastAsiaTheme="minorEastAsia" w:hAnsiTheme="minorEastAsia" w:cs="Arial"/>
          <w:szCs w:val="22"/>
        </w:rPr>
      </w:pPr>
      <w:r w:rsidRPr="00F310CD">
        <w:rPr>
          <w:rFonts w:asciiTheme="minorEastAsia" w:eastAsiaTheme="minorEastAsia" w:hAnsiTheme="minorEastAsia" w:cs="Arial" w:hint="eastAsia"/>
          <w:szCs w:val="22"/>
        </w:rPr>
        <w:t xml:space="preserve">３　振込先　</w:t>
      </w:r>
    </w:p>
    <w:tbl>
      <w:tblPr>
        <w:tblW w:w="895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4685"/>
        <w:gridCol w:w="2571"/>
      </w:tblGrid>
      <w:tr w:rsidR="00F310CD" w:rsidRPr="00F310CD" w:rsidTr="00561FD0">
        <w:trPr>
          <w:trHeight w:val="6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3B" w:rsidRPr="00F310CD" w:rsidRDefault="006E7B3B" w:rsidP="00F62501">
            <w:pPr>
              <w:widowControl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>振込口座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7B3B" w:rsidRPr="00F310CD" w:rsidRDefault="006E7B3B" w:rsidP="007C1DA2">
            <w:pPr>
              <w:widowControl/>
              <w:kinsoku w:val="0"/>
              <w:autoSpaceDE w:val="0"/>
              <w:autoSpaceDN w:val="0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　</w:t>
            </w:r>
            <w:bookmarkStart w:id="0" w:name="_GoBack"/>
            <w:bookmarkEnd w:id="0"/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  <w:r w:rsidR="00F62501"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銀行/</w:t>
            </w:r>
            <w:r w:rsidR="00F62501"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>信金　　　　　支店</w:t>
            </w: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普通</w:t>
            </w:r>
          </w:p>
          <w:p w:rsidR="006E7B3B" w:rsidRPr="00F310CD" w:rsidRDefault="006E7B3B" w:rsidP="00F62501">
            <w:pPr>
              <w:widowControl/>
              <w:kinsoku w:val="0"/>
              <w:autoSpaceDE w:val="0"/>
              <w:autoSpaceDN w:val="0"/>
              <w:ind w:firstLineChars="500" w:firstLine="1105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>信組/</w:t>
            </w:r>
            <w:r w:rsidR="00F62501"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>農協　　　　　支所</w:t>
            </w: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当座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3B" w:rsidRPr="00F310CD" w:rsidRDefault="006E7B3B" w:rsidP="007C1DA2">
            <w:pPr>
              <w:widowControl/>
              <w:kinsoku w:val="0"/>
              <w:autoSpaceDE w:val="0"/>
              <w:autoSpaceDN w:val="0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第　　</w:t>
            </w:r>
            <w:r w:rsidR="00F62501"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　</w:t>
            </w: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　　　号</w:t>
            </w:r>
          </w:p>
        </w:tc>
      </w:tr>
      <w:tr w:rsidR="00F310CD" w:rsidRPr="00F310CD" w:rsidTr="00922199">
        <w:trPr>
          <w:trHeight w:val="709"/>
        </w:trPr>
        <w:tc>
          <w:tcPr>
            <w:tcW w:w="170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3B" w:rsidRPr="00F310CD" w:rsidRDefault="006E7B3B" w:rsidP="00F62501">
            <w:pPr>
              <w:widowControl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>フ リ ガ ナ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E7B3B" w:rsidRPr="00F310CD" w:rsidRDefault="006E7B3B" w:rsidP="007C1DA2">
            <w:pPr>
              <w:widowControl/>
              <w:kinsoku w:val="0"/>
              <w:autoSpaceDE w:val="0"/>
              <w:autoSpaceDN w:val="0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  <w:tr w:rsidR="00F310CD" w:rsidRPr="00F310CD" w:rsidTr="00922199">
        <w:trPr>
          <w:trHeight w:val="70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3B" w:rsidRPr="00F310CD" w:rsidRDefault="006E7B3B" w:rsidP="00F62501">
            <w:pPr>
              <w:widowControl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>口座の名義</w:t>
            </w:r>
          </w:p>
        </w:tc>
        <w:tc>
          <w:tcPr>
            <w:tcW w:w="7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B3B" w:rsidRPr="00F310CD" w:rsidRDefault="006E7B3B" w:rsidP="007C1DA2">
            <w:pPr>
              <w:widowControl/>
              <w:kinsoku w:val="0"/>
              <w:autoSpaceDE w:val="0"/>
              <w:autoSpaceDN w:val="0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F310CD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</w:tbl>
    <w:p w:rsidR="006E7B3B" w:rsidRPr="00561FD0" w:rsidRDefault="006E7B3B" w:rsidP="00922199">
      <w:pPr>
        <w:kinsoku w:val="0"/>
        <w:autoSpaceDE w:val="0"/>
        <w:autoSpaceDN w:val="0"/>
        <w:rPr>
          <w:rFonts w:asciiTheme="minorEastAsia" w:eastAsiaTheme="minorEastAsia" w:hAnsiTheme="minorEastAsia" w:hint="eastAsia"/>
          <w:sz w:val="16"/>
          <w:szCs w:val="16"/>
        </w:rPr>
      </w:pPr>
    </w:p>
    <w:sectPr w:rsidR="006E7B3B" w:rsidRPr="00561FD0" w:rsidSect="00922199">
      <w:pgSz w:w="11906" w:h="16838" w:code="9"/>
      <w:pgMar w:top="1134" w:right="1531" w:bottom="1134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3E" w:rsidRDefault="00F5733E">
      <w:r>
        <w:separator/>
      </w:r>
    </w:p>
  </w:endnote>
  <w:endnote w:type="continuationSeparator" w:id="0">
    <w:p w:rsidR="00F5733E" w:rsidRDefault="00F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3E" w:rsidRDefault="00F5733E">
      <w:r>
        <w:separator/>
      </w:r>
    </w:p>
  </w:footnote>
  <w:footnote w:type="continuationSeparator" w:id="0">
    <w:p w:rsidR="00F5733E" w:rsidRDefault="00F5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 w15:restartNumberingAfterBreak="0">
    <w:nsid w:val="2740002D"/>
    <w:multiLevelType w:val="hybridMultilevel"/>
    <w:tmpl w:val="5030D96A"/>
    <w:lvl w:ilvl="0" w:tplc="509CD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94FEC"/>
    <w:multiLevelType w:val="hybridMultilevel"/>
    <w:tmpl w:val="5CDE3ED4"/>
    <w:lvl w:ilvl="0" w:tplc="62A01308">
      <w:start w:val="1"/>
      <w:numFmt w:val="decimal"/>
      <w:lvlText w:val="(%1)"/>
      <w:lvlJc w:val="left"/>
      <w:pPr>
        <w:ind w:left="68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7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1745C1"/>
    <w:multiLevelType w:val="hybridMultilevel"/>
    <w:tmpl w:val="47AE6AC4"/>
    <w:lvl w:ilvl="0" w:tplc="E25A2D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3BE5EE5"/>
    <w:multiLevelType w:val="hybridMultilevel"/>
    <w:tmpl w:val="F762083A"/>
    <w:lvl w:ilvl="0" w:tplc="5952F782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1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3" w15:restartNumberingAfterBreak="0">
    <w:nsid w:val="6E4A5C6D"/>
    <w:multiLevelType w:val="hybridMultilevel"/>
    <w:tmpl w:val="488ED6C6"/>
    <w:lvl w:ilvl="0" w:tplc="4E5C9308">
      <w:start w:val="4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4" w15:restartNumberingAfterBreak="0">
    <w:nsid w:val="714241D5"/>
    <w:multiLevelType w:val="hybridMultilevel"/>
    <w:tmpl w:val="DB1EAA06"/>
    <w:lvl w:ilvl="0" w:tplc="C55E1BFC">
      <w:start w:val="1"/>
      <w:numFmt w:val="decimal"/>
      <w:lvlText w:val="(%1)"/>
      <w:lvlJc w:val="left"/>
      <w:pPr>
        <w:ind w:left="6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5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6" w15:restartNumberingAfterBreak="0">
    <w:nsid w:val="790A4D3F"/>
    <w:multiLevelType w:val="hybridMultilevel"/>
    <w:tmpl w:val="54ACBBF6"/>
    <w:lvl w:ilvl="0" w:tplc="8AAC6A7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7"/>
  </w:num>
  <w:num w:numId="7">
    <w:abstractNumId w:val="15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07C7"/>
    <w:rsid w:val="00003EE6"/>
    <w:rsid w:val="0000467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302B"/>
    <w:rsid w:val="00054DDE"/>
    <w:rsid w:val="0006078A"/>
    <w:rsid w:val="00062BD0"/>
    <w:rsid w:val="00063AD7"/>
    <w:rsid w:val="0006614E"/>
    <w:rsid w:val="00066423"/>
    <w:rsid w:val="00067C47"/>
    <w:rsid w:val="00070A76"/>
    <w:rsid w:val="000712BA"/>
    <w:rsid w:val="000726AC"/>
    <w:rsid w:val="00077F75"/>
    <w:rsid w:val="00081ED4"/>
    <w:rsid w:val="00084307"/>
    <w:rsid w:val="00086A91"/>
    <w:rsid w:val="00096BF0"/>
    <w:rsid w:val="000A00FD"/>
    <w:rsid w:val="000A02F5"/>
    <w:rsid w:val="000A0745"/>
    <w:rsid w:val="000A3B09"/>
    <w:rsid w:val="000A494B"/>
    <w:rsid w:val="000A56BA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06A7B"/>
    <w:rsid w:val="0011187F"/>
    <w:rsid w:val="0012432C"/>
    <w:rsid w:val="00132AA3"/>
    <w:rsid w:val="001456B3"/>
    <w:rsid w:val="00147A40"/>
    <w:rsid w:val="001539EF"/>
    <w:rsid w:val="00156242"/>
    <w:rsid w:val="00160683"/>
    <w:rsid w:val="001616AE"/>
    <w:rsid w:val="00164239"/>
    <w:rsid w:val="0016639F"/>
    <w:rsid w:val="00166D35"/>
    <w:rsid w:val="00170FBD"/>
    <w:rsid w:val="001714EA"/>
    <w:rsid w:val="00171BC9"/>
    <w:rsid w:val="00171F63"/>
    <w:rsid w:val="00173201"/>
    <w:rsid w:val="00177115"/>
    <w:rsid w:val="0018698E"/>
    <w:rsid w:val="00197E52"/>
    <w:rsid w:val="001A0DA4"/>
    <w:rsid w:val="001A1E25"/>
    <w:rsid w:val="001A431F"/>
    <w:rsid w:val="001B448F"/>
    <w:rsid w:val="001B63DA"/>
    <w:rsid w:val="001B6B45"/>
    <w:rsid w:val="001C1395"/>
    <w:rsid w:val="001C2EFA"/>
    <w:rsid w:val="001C3130"/>
    <w:rsid w:val="001C42C8"/>
    <w:rsid w:val="001C55A8"/>
    <w:rsid w:val="001D341D"/>
    <w:rsid w:val="001E2747"/>
    <w:rsid w:val="001E2AAE"/>
    <w:rsid w:val="001E69A6"/>
    <w:rsid w:val="001E6E8A"/>
    <w:rsid w:val="001E74B8"/>
    <w:rsid w:val="001F2E22"/>
    <w:rsid w:val="001F3232"/>
    <w:rsid w:val="001F5BE6"/>
    <w:rsid w:val="001F67FE"/>
    <w:rsid w:val="001F690C"/>
    <w:rsid w:val="00203575"/>
    <w:rsid w:val="002039C5"/>
    <w:rsid w:val="00207C8F"/>
    <w:rsid w:val="00210F33"/>
    <w:rsid w:val="00214D56"/>
    <w:rsid w:val="00216EB2"/>
    <w:rsid w:val="0022111E"/>
    <w:rsid w:val="00221685"/>
    <w:rsid w:val="00223DA5"/>
    <w:rsid w:val="00230A56"/>
    <w:rsid w:val="00230BEB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07E"/>
    <w:rsid w:val="002708A3"/>
    <w:rsid w:val="00270B2D"/>
    <w:rsid w:val="0027608B"/>
    <w:rsid w:val="00276D6C"/>
    <w:rsid w:val="0028111B"/>
    <w:rsid w:val="00282E6D"/>
    <w:rsid w:val="00282EC1"/>
    <w:rsid w:val="002855C6"/>
    <w:rsid w:val="0028635C"/>
    <w:rsid w:val="00286AD7"/>
    <w:rsid w:val="00286FBE"/>
    <w:rsid w:val="00290798"/>
    <w:rsid w:val="00291DAB"/>
    <w:rsid w:val="00296845"/>
    <w:rsid w:val="002B3591"/>
    <w:rsid w:val="002B3B56"/>
    <w:rsid w:val="002D35B8"/>
    <w:rsid w:val="002D5009"/>
    <w:rsid w:val="002E1A1C"/>
    <w:rsid w:val="002E6690"/>
    <w:rsid w:val="002F0CBF"/>
    <w:rsid w:val="002F3877"/>
    <w:rsid w:val="002F593C"/>
    <w:rsid w:val="002F7EE8"/>
    <w:rsid w:val="00300006"/>
    <w:rsid w:val="00300564"/>
    <w:rsid w:val="00302D61"/>
    <w:rsid w:val="003049D6"/>
    <w:rsid w:val="0030687C"/>
    <w:rsid w:val="00306B6E"/>
    <w:rsid w:val="00307BBA"/>
    <w:rsid w:val="003115EC"/>
    <w:rsid w:val="003119E4"/>
    <w:rsid w:val="00312B8B"/>
    <w:rsid w:val="0031471C"/>
    <w:rsid w:val="00322047"/>
    <w:rsid w:val="0032546C"/>
    <w:rsid w:val="00330E38"/>
    <w:rsid w:val="00332669"/>
    <w:rsid w:val="00332734"/>
    <w:rsid w:val="00334FD7"/>
    <w:rsid w:val="00337A13"/>
    <w:rsid w:val="0034372D"/>
    <w:rsid w:val="00346B37"/>
    <w:rsid w:val="00347660"/>
    <w:rsid w:val="003513EE"/>
    <w:rsid w:val="0035271E"/>
    <w:rsid w:val="0036130D"/>
    <w:rsid w:val="00362BA5"/>
    <w:rsid w:val="00370907"/>
    <w:rsid w:val="00387404"/>
    <w:rsid w:val="0039259C"/>
    <w:rsid w:val="003A00AB"/>
    <w:rsid w:val="003A012B"/>
    <w:rsid w:val="003A3320"/>
    <w:rsid w:val="003A5B4D"/>
    <w:rsid w:val="003A5C8A"/>
    <w:rsid w:val="003B1506"/>
    <w:rsid w:val="003B62FC"/>
    <w:rsid w:val="003B7817"/>
    <w:rsid w:val="003C1302"/>
    <w:rsid w:val="003C14AF"/>
    <w:rsid w:val="003C5DB0"/>
    <w:rsid w:val="003C6FB5"/>
    <w:rsid w:val="003C7E33"/>
    <w:rsid w:val="003D0ACF"/>
    <w:rsid w:val="003D0C2E"/>
    <w:rsid w:val="003D3DAB"/>
    <w:rsid w:val="003D61FC"/>
    <w:rsid w:val="003D7155"/>
    <w:rsid w:val="003D72E0"/>
    <w:rsid w:val="003E0F9E"/>
    <w:rsid w:val="003E2A0A"/>
    <w:rsid w:val="003F3940"/>
    <w:rsid w:val="003F4854"/>
    <w:rsid w:val="003F5856"/>
    <w:rsid w:val="003F745B"/>
    <w:rsid w:val="00407D8D"/>
    <w:rsid w:val="00407F52"/>
    <w:rsid w:val="00412321"/>
    <w:rsid w:val="00412557"/>
    <w:rsid w:val="004148CB"/>
    <w:rsid w:val="004159D2"/>
    <w:rsid w:val="00420D88"/>
    <w:rsid w:val="00426623"/>
    <w:rsid w:val="00431D15"/>
    <w:rsid w:val="0043336D"/>
    <w:rsid w:val="00440E6A"/>
    <w:rsid w:val="00443CD6"/>
    <w:rsid w:val="00444139"/>
    <w:rsid w:val="0045007B"/>
    <w:rsid w:val="004524E9"/>
    <w:rsid w:val="00454DAB"/>
    <w:rsid w:val="00456481"/>
    <w:rsid w:val="004565E4"/>
    <w:rsid w:val="0046662D"/>
    <w:rsid w:val="00475B37"/>
    <w:rsid w:val="00480509"/>
    <w:rsid w:val="00482EF3"/>
    <w:rsid w:val="00484F24"/>
    <w:rsid w:val="0048799E"/>
    <w:rsid w:val="00487C5F"/>
    <w:rsid w:val="004967BD"/>
    <w:rsid w:val="004A3FF0"/>
    <w:rsid w:val="004B37BA"/>
    <w:rsid w:val="004B4166"/>
    <w:rsid w:val="004B48D5"/>
    <w:rsid w:val="004C25B5"/>
    <w:rsid w:val="004C362A"/>
    <w:rsid w:val="004C4659"/>
    <w:rsid w:val="004C7F45"/>
    <w:rsid w:val="004D00E2"/>
    <w:rsid w:val="004D3682"/>
    <w:rsid w:val="004D3C68"/>
    <w:rsid w:val="004D425C"/>
    <w:rsid w:val="004D6CD8"/>
    <w:rsid w:val="004D7F34"/>
    <w:rsid w:val="004E5547"/>
    <w:rsid w:val="004E6B44"/>
    <w:rsid w:val="004F7B42"/>
    <w:rsid w:val="00500CB1"/>
    <w:rsid w:val="00507E05"/>
    <w:rsid w:val="005116AE"/>
    <w:rsid w:val="005165A7"/>
    <w:rsid w:val="00517337"/>
    <w:rsid w:val="00517905"/>
    <w:rsid w:val="0052509E"/>
    <w:rsid w:val="00526699"/>
    <w:rsid w:val="00531887"/>
    <w:rsid w:val="00535151"/>
    <w:rsid w:val="005358E6"/>
    <w:rsid w:val="00537833"/>
    <w:rsid w:val="005415C9"/>
    <w:rsid w:val="005461A1"/>
    <w:rsid w:val="00547F3D"/>
    <w:rsid w:val="00551504"/>
    <w:rsid w:val="00554AA4"/>
    <w:rsid w:val="00561FD0"/>
    <w:rsid w:val="0057055D"/>
    <w:rsid w:val="00570A47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47BF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4916"/>
    <w:rsid w:val="005E5AD7"/>
    <w:rsid w:val="005E6966"/>
    <w:rsid w:val="005E6E58"/>
    <w:rsid w:val="005F0159"/>
    <w:rsid w:val="005F0FD7"/>
    <w:rsid w:val="005F3B80"/>
    <w:rsid w:val="005F50FC"/>
    <w:rsid w:val="005F567B"/>
    <w:rsid w:val="005F5D9C"/>
    <w:rsid w:val="00600DD7"/>
    <w:rsid w:val="00601046"/>
    <w:rsid w:val="00605B8A"/>
    <w:rsid w:val="00606AD7"/>
    <w:rsid w:val="00612EAE"/>
    <w:rsid w:val="006221F5"/>
    <w:rsid w:val="006343AD"/>
    <w:rsid w:val="00634796"/>
    <w:rsid w:val="006361F6"/>
    <w:rsid w:val="00636F0A"/>
    <w:rsid w:val="00642194"/>
    <w:rsid w:val="0064403E"/>
    <w:rsid w:val="00644FEC"/>
    <w:rsid w:val="00653D1D"/>
    <w:rsid w:val="00663485"/>
    <w:rsid w:val="0066442D"/>
    <w:rsid w:val="00667E34"/>
    <w:rsid w:val="00673842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FC4"/>
    <w:rsid w:val="006C5FA8"/>
    <w:rsid w:val="006D1051"/>
    <w:rsid w:val="006D10B4"/>
    <w:rsid w:val="006D211E"/>
    <w:rsid w:val="006D2E7B"/>
    <w:rsid w:val="006D5271"/>
    <w:rsid w:val="006D5283"/>
    <w:rsid w:val="006E6436"/>
    <w:rsid w:val="006E7B3B"/>
    <w:rsid w:val="006E7EE5"/>
    <w:rsid w:val="006F5873"/>
    <w:rsid w:val="007019F0"/>
    <w:rsid w:val="007059E1"/>
    <w:rsid w:val="007072E4"/>
    <w:rsid w:val="00711D74"/>
    <w:rsid w:val="00713785"/>
    <w:rsid w:val="0071466B"/>
    <w:rsid w:val="00720A91"/>
    <w:rsid w:val="0072143F"/>
    <w:rsid w:val="00723235"/>
    <w:rsid w:val="007273D1"/>
    <w:rsid w:val="00734C7C"/>
    <w:rsid w:val="0074303A"/>
    <w:rsid w:val="0074567B"/>
    <w:rsid w:val="00747C54"/>
    <w:rsid w:val="00754D91"/>
    <w:rsid w:val="00755E60"/>
    <w:rsid w:val="007634F1"/>
    <w:rsid w:val="007678C2"/>
    <w:rsid w:val="00771A9C"/>
    <w:rsid w:val="00772234"/>
    <w:rsid w:val="007774B9"/>
    <w:rsid w:val="00783643"/>
    <w:rsid w:val="00792A9D"/>
    <w:rsid w:val="007A35FB"/>
    <w:rsid w:val="007A6739"/>
    <w:rsid w:val="007B2CED"/>
    <w:rsid w:val="007B3826"/>
    <w:rsid w:val="007B5DEA"/>
    <w:rsid w:val="007C1543"/>
    <w:rsid w:val="007C1BBC"/>
    <w:rsid w:val="007C1DA2"/>
    <w:rsid w:val="007C2534"/>
    <w:rsid w:val="007C2C98"/>
    <w:rsid w:val="007C347B"/>
    <w:rsid w:val="007C6ADB"/>
    <w:rsid w:val="007C7EE5"/>
    <w:rsid w:val="007C7F2A"/>
    <w:rsid w:val="007D23B6"/>
    <w:rsid w:val="007D4024"/>
    <w:rsid w:val="007D4EF8"/>
    <w:rsid w:val="007D57A0"/>
    <w:rsid w:val="007D59D8"/>
    <w:rsid w:val="007D5D3A"/>
    <w:rsid w:val="007D6574"/>
    <w:rsid w:val="007D6B89"/>
    <w:rsid w:val="007F1A16"/>
    <w:rsid w:val="007F31DF"/>
    <w:rsid w:val="007F474F"/>
    <w:rsid w:val="00801BF5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1CA3"/>
    <w:rsid w:val="0085570B"/>
    <w:rsid w:val="00864A2D"/>
    <w:rsid w:val="00866E85"/>
    <w:rsid w:val="00867806"/>
    <w:rsid w:val="00867BFF"/>
    <w:rsid w:val="008719D5"/>
    <w:rsid w:val="00875132"/>
    <w:rsid w:val="008759AB"/>
    <w:rsid w:val="008761E5"/>
    <w:rsid w:val="0088256E"/>
    <w:rsid w:val="0088467E"/>
    <w:rsid w:val="00891DB6"/>
    <w:rsid w:val="008935E5"/>
    <w:rsid w:val="008A0379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2CB2"/>
    <w:rsid w:val="008C3D8F"/>
    <w:rsid w:val="008D1091"/>
    <w:rsid w:val="008D1525"/>
    <w:rsid w:val="008D4A0E"/>
    <w:rsid w:val="008D6A8B"/>
    <w:rsid w:val="008D78CE"/>
    <w:rsid w:val="008D7EDB"/>
    <w:rsid w:val="008F05D4"/>
    <w:rsid w:val="008F3716"/>
    <w:rsid w:val="008F40AE"/>
    <w:rsid w:val="008F52B1"/>
    <w:rsid w:val="009025BE"/>
    <w:rsid w:val="00912701"/>
    <w:rsid w:val="00920775"/>
    <w:rsid w:val="00921CAC"/>
    <w:rsid w:val="00922199"/>
    <w:rsid w:val="00933D0E"/>
    <w:rsid w:val="00942687"/>
    <w:rsid w:val="009441DE"/>
    <w:rsid w:val="00945C18"/>
    <w:rsid w:val="0094786A"/>
    <w:rsid w:val="00947CFE"/>
    <w:rsid w:val="00954D14"/>
    <w:rsid w:val="00955C4D"/>
    <w:rsid w:val="00963246"/>
    <w:rsid w:val="0096415D"/>
    <w:rsid w:val="009643DF"/>
    <w:rsid w:val="00970992"/>
    <w:rsid w:val="00971DE7"/>
    <w:rsid w:val="00972A0B"/>
    <w:rsid w:val="009740F1"/>
    <w:rsid w:val="00974915"/>
    <w:rsid w:val="00981FAA"/>
    <w:rsid w:val="00983C6D"/>
    <w:rsid w:val="00987B72"/>
    <w:rsid w:val="00993126"/>
    <w:rsid w:val="00993DE8"/>
    <w:rsid w:val="00996931"/>
    <w:rsid w:val="009A0811"/>
    <w:rsid w:val="009A0FF5"/>
    <w:rsid w:val="009A1BD6"/>
    <w:rsid w:val="009A29E9"/>
    <w:rsid w:val="009A31B7"/>
    <w:rsid w:val="009A4641"/>
    <w:rsid w:val="009A5FD9"/>
    <w:rsid w:val="009B04F5"/>
    <w:rsid w:val="009B1F18"/>
    <w:rsid w:val="009B6A73"/>
    <w:rsid w:val="009B799E"/>
    <w:rsid w:val="009B7E70"/>
    <w:rsid w:val="009C5847"/>
    <w:rsid w:val="009D171A"/>
    <w:rsid w:val="009D5C6C"/>
    <w:rsid w:val="009D62A5"/>
    <w:rsid w:val="009D74D9"/>
    <w:rsid w:val="009E04D8"/>
    <w:rsid w:val="009E182C"/>
    <w:rsid w:val="009E396A"/>
    <w:rsid w:val="009E7CB7"/>
    <w:rsid w:val="009F286C"/>
    <w:rsid w:val="009F797B"/>
    <w:rsid w:val="00A02664"/>
    <w:rsid w:val="00A10268"/>
    <w:rsid w:val="00A10E02"/>
    <w:rsid w:val="00A15DE1"/>
    <w:rsid w:val="00A17E6F"/>
    <w:rsid w:val="00A27BE8"/>
    <w:rsid w:val="00A365FB"/>
    <w:rsid w:val="00A40F1A"/>
    <w:rsid w:val="00A54050"/>
    <w:rsid w:val="00A54D08"/>
    <w:rsid w:val="00A562C9"/>
    <w:rsid w:val="00A57DA2"/>
    <w:rsid w:val="00A67897"/>
    <w:rsid w:val="00A70125"/>
    <w:rsid w:val="00A740E2"/>
    <w:rsid w:val="00A7676F"/>
    <w:rsid w:val="00A7700F"/>
    <w:rsid w:val="00A8605B"/>
    <w:rsid w:val="00A90DFA"/>
    <w:rsid w:val="00A9143B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2D12"/>
    <w:rsid w:val="00AD3597"/>
    <w:rsid w:val="00AD4565"/>
    <w:rsid w:val="00AD5966"/>
    <w:rsid w:val="00AD777B"/>
    <w:rsid w:val="00AE140C"/>
    <w:rsid w:val="00AE2C53"/>
    <w:rsid w:val="00AE342D"/>
    <w:rsid w:val="00AE41C4"/>
    <w:rsid w:val="00AE7BE4"/>
    <w:rsid w:val="00AF01A1"/>
    <w:rsid w:val="00AF20AE"/>
    <w:rsid w:val="00AF4E2C"/>
    <w:rsid w:val="00AF5E3F"/>
    <w:rsid w:val="00B00369"/>
    <w:rsid w:val="00B01836"/>
    <w:rsid w:val="00B05993"/>
    <w:rsid w:val="00B059B2"/>
    <w:rsid w:val="00B06164"/>
    <w:rsid w:val="00B06CAF"/>
    <w:rsid w:val="00B07519"/>
    <w:rsid w:val="00B11A77"/>
    <w:rsid w:val="00B20919"/>
    <w:rsid w:val="00B20F64"/>
    <w:rsid w:val="00B24CBE"/>
    <w:rsid w:val="00B30FE0"/>
    <w:rsid w:val="00B335AE"/>
    <w:rsid w:val="00B34168"/>
    <w:rsid w:val="00B36E3E"/>
    <w:rsid w:val="00B40EB8"/>
    <w:rsid w:val="00B41546"/>
    <w:rsid w:val="00B43981"/>
    <w:rsid w:val="00B475D3"/>
    <w:rsid w:val="00B5155B"/>
    <w:rsid w:val="00B5306C"/>
    <w:rsid w:val="00B56C0A"/>
    <w:rsid w:val="00B5785D"/>
    <w:rsid w:val="00B62C20"/>
    <w:rsid w:val="00B65AB9"/>
    <w:rsid w:val="00B73553"/>
    <w:rsid w:val="00B73705"/>
    <w:rsid w:val="00B75A29"/>
    <w:rsid w:val="00B81BA8"/>
    <w:rsid w:val="00B81EEF"/>
    <w:rsid w:val="00B83259"/>
    <w:rsid w:val="00B862C9"/>
    <w:rsid w:val="00B8666B"/>
    <w:rsid w:val="00B90FA6"/>
    <w:rsid w:val="00B91045"/>
    <w:rsid w:val="00B93D91"/>
    <w:rsid w:val="00B93F21"/>
    <w:rsid w:val="00BA5B94"/>
    <w:rsid w:val="00BA64C0"/>
    <w:rsid w:val="00BB0252"/>
    <w:rsid w:val="00BB0B2D"/>
    <w:rsid w:val="00BB2182"/>
    <w:rsid w:val="00BB250A"/>
    <w:rsid w:val="00BB6164"/>
    <w:rsid w:val="00BC4D1D"/>
    <w:rsid w:val="00BC6037"/>
    <w:rsid w:val="00BC771F"/>
    <w:rsid w:val="00BD4B8D"/>
    <w:rsid w:val="00BD5C66"/>
    <w:rsid w:val="00BD78E1"/>
    <w:rsid w:val="00BE2A69"/>
    <w:rsid w:val="00BE4375"/>
    <w:rsid w:val="00BF179B"/>
    <w:rsid w:val="00BF655D"/>
    <w:rsid w:val="00C02A11"/>
    <w:rsid w:val="00C0325D"/>
    <w:rsid w:val="00C04A4E"/>
    <w:rsid w:val="00C06264"/>
    <w:rsid w:val="00C07E0D"/>
    <w:rsid w:val="00C11900"/>
    <w:rsid w:val="00C2371B"/>
    <w:rsid w:val="00C23D25"/>
    <w:rsid w:val="00C2536F"/>
    <w:rsid w:val="00C257E5"/>
    <w:rsid w:val="00C25889"/>
    <w:rsid w:val="00C279DC"/>
    <w:rsid w:val="00C3097D"/>
    <w:rsid w:val="00C33365"/>
    <w:rsid w:val="00C37C42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32DE"/>
    <w:rsid w:val="00C80BA0"/>
    <w:rsid w:val="00C82261"/>
    <w:rsid w:val="00C84498"/>
    <w:rsid w:val="00C9081D"/>
    <w:rsid w:val="00C9336B"/>
    <w:rsid w:val="00C946BD"/>
    <w:rsid w:val="00C96C93"/>
    <w:rsid w:val="00C97370"/>
    <w:rsid w:val="00CA290B"/>
    <w:rsid w:val="00CA320E"/>
    <w:rsid w:val="00CA3A99"/>
    <w:rsid w:val="00CA3E7E"/>
    <w:rsid w:val="00CA40DE"/>
    <w:rsid w:val="00CA4F76"/>
    <w:rsid w:val="00CC4CA2"/>
    <w:rsid w:val="00CC5F01"/>
    <w:rsid w:val="00CC6791"/>
    <w:rsid w:val="00CC7785"/>
    <w:rsid w:val="00CD0BD2"/>
    <w:rsid w:val="00CD0EA0"/>
    <w:rsid w:val="00CD12AB"/>
    <w:rsid w:val="00CD20FF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CF579D"/>
    <w:rsid w:val="00D00BC4"/>
    <w:rsid w:val="00D03511"/>
    <w:rsid w:val="00D12F98"/>
    <w:rsid w:val="00D15C94"/>
    <w:rsid w:val="00D261FC"/>
    <w:rsid w:val="00D27307"/>
    <w:rsid w:val="00D319A5"/>
    <w:rsid w:val="00D35183"/>
    <w:rsid w:val="00D36677"/>
    <w:rsid w:val="00D37E91"/>
    <w:rsid w:val="00D43AD5"/>
    <w:rsid w:val="00D44DB8"/>
    <w:rsid w:val="00D5432C"/>
    <w:rsid w:val="00D54EF9"/>
    <w:rsid w:val="00D61E54"/>
    <w:rsid w:val="00D6239F"/>
    <w:rsid w:val="00D66F33"/>
    <w:rsid w:val="00D707D5"/>
    <w:rsid w:val="00D77216"/>
    <w:rsid w:val="00D778A6"/>
    <w:rsid w:val="00D8339E"/>
    <w:rsid w:val="00D869AB"/>
    <w:rsid w:val="00D87329"/>
    <w:rsid w:val="00D91124"/>
    <w:rsid w:val="00D93CA3"/>
    <w:rsid w:val="00D976AD"/>
    <w:rsid w:val="00DA1039"/>
    <w:rsid w:val="00DA601F"/>
    <w:rsid w:val="00DA7DC9"/>
    <w:rsid w:val="00DB1EAD"/>
    <w:rsid w:val="00DB1F66"/>
    <w:rsid w:val="00DC7893"/>
    <w:rsid w:val="00DD0DA1"/>
    <w:rsid w:val="00DD1E57"/>
    <w:rsid w:val="00DE101D"/>
    <w:rsid w:val="00DE2F95"/>
    <w:rsid w:val="00DE63AD"/>
    <w:rsid w:val="00DE73DC"/>
    <w:rsid w:val="00DF4C66"/>
    <w:rsid w:val="00DF5A79"/>
    <w:rsid w:val="00DF7FB4"/>
    <w:rsid w:val="00E12B98"/>
    <w:rsid w:val="00E156E3"/>
    <w:rsid w:val="00E22954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45717"/>
    <w:rsid w:val="00E50F18"/>
    <w:rsid w:val="00E52B31"/>
    <w:rsid w:val="00E5640E"/>
    <w:rsid w:val="00E576D3"/>
    <w:rsid w:val="00E60552"/>
    <w:rsid w:val="00E60EFF"/>
    <w:rsid w:val="00E63E8A"/>
    <w:rsid w:val="00E66A6B"/>
    <w:rsid w:val="00E70C77"/>
    <w:rsid w:val="00E72895"/>
    <w:rsid w:val="00E803A1"/>
    <w:rsid w:val="00E83E7E"/>
    <w:rsid w:val="00E858F2"/>
    <w:rsid w:val="00E86AE2"/>
    <w:rsid w:val="00E906C6"/>
    <w:rsid w:val="00E93B28"/>
    <w:rsid w:val="00E97012"/>
    <w:rsid w:val="00EA22F5"/>
    <w:rsid w:val="00EA2783"/>
    <w:rsid w:val="00EB02A5"/>
    <w:rsid w:val="00EB1CD3"/>
    <w:rsid w:val="00EB5B05"/>
    <w:rsid w:val="00EB7421"/>
    <w:rsid w:val="00EC4167"/>
    <w:rsid w:val="00ED16F4"/>
    <w:rsid w:val="00ED2793"/>
    <w:rsid w:val="00ED2B14"/>
    <w:rsid w:val="00ED2EA7"/>
    <w:rsid w:val="00ED6F8A"/>
    <w:rsid w:val="00EE5898"/>
    <w:rsid w:val="00EF008A"/>
    <w:rsid w:val="00EF2C9F"/>
    <w:rsid w:val="00EF3ABD"/>
    <w:rsid w:val="00EF4E4D"/>
    <w:rsid w:val="00EF4FC5"/>
    <w:rsid w:val="00F16E5B"/>
    <w:rsid w:val="00F24454"/>
    <w:rsid w:val="00F2588A"/>
    <w:rsid w:val="00F310CD"/>
    <w:rsid w:val="00F32EEC"/>
    <w:rsid w:val="00F40717"/>
    <w:rsid w:val="00F50BD2"/>
    <w:rsid w:val="00F51265"/>
    <w:rsid w:val="00F51EA4"/>
    <w:rsid w:val="00F552C4"/>
    <w:rsid w:val="00F5733E"/>
    <w:rsid w:val="00F607E5"/>
    <w:rsid w:val="00F62501"/>
    <w:rsid w:val="00F6293B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0C0D"/>
    <w:rsid w:val="00FA147B"/>
    <w:rsid w:val="00FA1EB7"/>
    <w:rsid w:val="00FA42BC"/>
    <w:rsid w:val="00FA5383"/>
    <w:rsid w:val="00FB1DB4"/>
    <w:rsid w:val="00FB4A92"/>
    <w:rsid w:val="00FB5574"/>
    <w:rsid w:val="00FD2382"/>
    <w:rsid w:val="00FD6191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9C5958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993D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C00E-90FC-435C-A9F1-10420F60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25</TotalTime>
  <Pages>1</Pages>
  <Words>279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岩松香奈絵</cp:lastModifiedBy>
  <cp:revision>6</cp:revision>
  <cp:lastPrinted>2023-03-27T04:01:00Z</cp:lastPrinted>
  <dcterms:created xsi:type="dcterms:W3CDTF">2023-05-16T01:08:00Z</dcterms:created>
  <dcterms:modified xsi:type="dcterms:W3CDTF">2023-05-16T01:38:00Z</dcterms:modified>
</cp:coreProperties>
</file>