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B" w:rsidRPr="00F310CD" w:rsidRDefault="006E7B3B" w:rsidP="007C1DA2">
      <w:pPr>
        <w:kinsoku w:val="0"/>
        <w:autoSpaceDE w:val="0"/>
        <w:autoSpaceDN w:val="0"/>
        <w:ind w:leftChars="-100" w:left="-221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様式第10号（第14条関係）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8C2CB2" w:rsidP="008C2CB2">
      <w:pPr>
        <w:kinsoku w:val="0"/>
        <w:wordWrap w:val="0"/>
        <w:autoSpaceDE w:val="0"/>
        <w:autoSpaceDN w:val="0"/>
        <w:ind w:firstLineChars="2400" w:firstLine="5306"/>
        <w:jc w:val="right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 xml:space="preserve">　</w:t>
      </w:r>
      <w:r w:rsidR="00500CB1">
        <w:rPr>
          <w:rFonts w:asciiTheme="minorEastAsia" w:eastAsiaTheme="minorEastAsia" w:hAnsiTheme="minorEastAsia" w:hint="eastAsia"/>
          <w:szCs w:val="22"/>
        </w:rPr>
        <w:t xml:space="preserve">令和　　</w:t>
      </w:r>
      <w:r w:rsidR="006E7B3B" w:rsidRPr="00F310CD">
        <w:rPr>
          <w:rFonts w:asciiTheme="minorEastAsia" w:eastAsiaTheme="minorEastAsia" w:hAnsiTheme="minorEastAsia" w:hint="eastAsia"/>
          <w:szCs w:val="22"/>
        </w:rPr>
        <w:t>年　　月　　日</w:t>
      </w:r>
      <w:r w:rsidRPr="00F310CD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6E7B3B" w:rsidP="00290798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石岡市長　宛</w:t>
      </w:r>
    </w:p>
    <w:p w:rsidR="008C2CB2" w:rsidRPr="00F310CD" w:rsidRDefault="008C2CB2" w:rsidP="008C2CB2">
      <w:pPr>
        <w:kinsoku w:val="0"/>
        <w:autoSpaceDE w:val="0"/>
        <w:autoSpaceDN w:val="0"/>
        <w:ind w:right="990" w:firstLineChars="2200" w:firstLine="4864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自治会等の名称</w:t>
      </w:r>
      <w:r w:rsidR="00500CB1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8C2CB2" w:rsidRPr="00F310CD" w:rsidRDefault="008C2CB2" w:rsidP="008C2CB2">
      <w:pPr>
        <w:kinsoku w:val="0"/>
        <w:autoSpaceDE w:val="0"/>
        <w:autoSpaceDN w:val="0"/>
        <w:ind w:right="1764" w:firstLineChars="2200" w:firstLine="4864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代表者等住所</w:t>
      </w:r>
      <w:r w:rsidR="00500CB1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8C2CB2" w:rsidRPr="00F310CD" w:rsidRDefault="008C2CB2" w:rsidP="00500CB1">
      <w:pPr>
        <w:kinsoku w:val="0"/>
        <w:autoSpaceDE w:val="0"/>
        <w:autoSpaceDN w:val="0"/>
        <w:ind w:right="55"/>
        <w:jc w:val="left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 xml:space="preserve">　　　　　　　　</w:t>
      </w:r>
      <w:r w:rsidR="00500CB1">
        <w:rPr>
          <w:rFonts w:asciiTheme="minorEastAsia" w:eastAsiaTheme="minorEastAsia" w:hAnsiTheme="minorEastAsia" w:hint="eastAsia"/>
          <w:szCs w:val="22"/>
        </w:rPr>
        <w:t xml:space="preserve">　　　　　　　　　　　　　　</w:t>
      </w:r>
      <w:r w:rsidRPr="00F310CD">
        <w:rPr>
          <w:rFonts w:asciiTheme="minorEastAsia" w:eastAsiaTheme="minorEastAsia" w:hAnsiTheme="minorEastAsia" w:hint="eastAsia"/>
          <w:szCs w:val="22"/>
        </w:rPr>
        <w:t>代表者等氏名</w:t>
      </w:r>
      <w:r w:rsidR="00500CB1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8C2CB2" w:rsidRPr="00F310CD" w:rsidRDefault="008C2CB2" w:rsidP="008C2CB2">
      <w:pPr>
        <w:kinsoku w:val="0"/>
        <w:autoSpaceDE w:val="0"/>
        <w:autoSpaceDN w:val="0"/>
        <w:ind w:right="1547" w:firstLineChars="2200" w:firstLine="4864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電話番号</w:t>
      </w:r>
      <w:r w:rsidR="00500CB1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6E7B3B" w:rsidP="007C1DA2">
      <w:pPr>
        <w:kinsoku w:val="0"/>
        <w:autoSpaceDE w:val="0"/>
        <w:autoSpaceDN w:val="0"/>
        <w:ind w:leftChars="2000" w:left="4422" w:rightChars="100" w:right="221" w:firstLineChars="100" w:firstLine="221"/>
        <w:jc w:val="right"/>
        <w:rPr>
          <w:rFonts w:asciiTheme="minorEastAsia" w:eastAsiaTheme="minorEastAsia" w:hAnsiTheme="minorEastAsia"/>
          <w:szCs w:val="22"/>
        </w:rPr>
      </w:pPr>
    </w:p>
    <w:p w:rsidR="00F62501" w:rsidRPr="00F310CD" w:rsidRDefault="00F62501" w:rsidP="007C1DA2">
      <w:pPr>
        <w:kinsoku w:val="0"/>
        <w:autoSpaceDE w:val="0"/>
        <w:autoSpaceDN w:val="0"/>
        <w:ind w:leftChars="2000" w:left="4422" w:rightChars="100" w:right="221" w:firstLineChars="100" w:firstLine="221"/>
        <w:jc w:val="right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C1DA2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地域協働支援金精算書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 xml:space="preserve">　概算払により交付のあった支援金について，令和</w:t>
      </w:r>
      <w:r w:rsidR="003513EE" w:rsidRPr="00F310CD">
        <w:rPr>
          <w:rFonts w:asciiTheme="minorEastAsia" w:eastAsiaTheme="minorEastAsia" w:hAnsiTheme="minorEastAsia" w:hint="eastAsia"/>
          <w:szCs w:val="22"/>
        </w:rPr>
        <w:t>５</w:t>
      </w:r>
      <w:r w:rsidRPr="00F310CD">
        <w:rPr>
          <w:rFonts w:asciiTheme="minorEastAsia" w:eastAsiaTheme="minorEastAsia" w:hAnsiTheme="minorEastAsia" w:hint="eastAsia"/>
          <w:szCs w:val="22"/>
        </w:rPr>
        <w:t>年度石岡市地域協働支援金交付要綱第14条第３項の規定により，下記のとおり精算します。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C1DA2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記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１　精算の内容</w:t>
      </w:r>
    </w:p>
    <w:p w:rsidR="006E7B3B" w:rsidRPr="00F310CD" w:rsidRDefault="006E7B3B" w:rsidP="007C1DA2">
      <w:pPr>
        <w:kinsoku w:val="0"/>
        <w:autoSpaceDE w:val="0"/>
        <w:autoSpaceDN w:val="0"/>
        <w:ind w:firstLineChars="49" w:firstLine="108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(1)　概算払額　　　　　　金　　　　　　　　　　　円</w:t>
      </w:r>
    </w:p>
    <w:p w:rsidR="006E7B3B" w:rsidRPr="00F310CD" w:rsidRDefault="006E7B3B" w:rsidP="007C1DA2">
      <w:pPr>
        <w:kinsoku w:val="0"/>
        <w:autoSpaceDE w:val="0"/>
        <w:autoSpaceDN w:val="0"/>
        <w:ind w:firstLineChars="49" w:firstLine="108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(2)　交付確定額　　　　　金　　　　　　　　　　　円</w:t>
      </w:r>
    </w:p>
    <w:p w:rsidR="006E7B3B" w:rsidRPr="00F310CD" w:rsidRDefault="006E7B3B" w:rsidP="007C1DA2">
      <w:pPr>
        <w:kinsoku w:val="0"/>
        <w:autoSpaceDE w:val="0"/>
        <w:autoSpaceDN w:val="0"/>
        <w:ind w:firstLineChars="49" w:firstLine="108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(3)　精算額　　　　　　　金　　　　　　　　　　　円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1B15DC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sectPr w:rsidR="006E7B3B" w:rsidRPr="00F310CD" w:rsidSect="008A6E77">
      <w:pgSz w:w="11906" w:h="16838" w:code="9"/>
      <w:pgMar w:top="1588" w:right="1531" w:bottom="1361" w:left="1531" w:header="720" w:footer="720" w:gutter="0"/>
      <w:pgNumType w:start="1"/>
      <w:cols w:space="720"/>
      <w:noEndnote/>
      <w:titlePg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3E" w:rsidRDefault="00F5733E">
      <w:r>
        <w:separator/>
      </w:r>
    </w:p>
  </w:endnote>
  <w:endnote w:type="continuationSeparator" w:id="0">
    <w:p w:rsidR="00F5733E" w:rsidRDefault="00F5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3E" w:rsidRDefault="00F5733E">
      <w:r>
        <w:separator/>
      </w:r>
    </w:p>
  </w:footnote>
  <w:footnote w:type="continuationSeparator" w:id="0">
    <w:p w:rsidR="00F5733E" w:rsidRDefault="00F5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13543094"/>
    <w:multiLevelType w:val="hybridMultilevel"/>
    <w:tmpl w:val="2D0ED36A"/>
    <w:lvl w:ilvl="0" w:tplc="A5DC6D1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51F7112"/>
    <w:multiLevelType w:val="hybridMultilevel"/>
    <w:tmpl w:val="CC58FB06"/>
    <w:lvl w:ilvl="0" w:tplc="C1B0377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4283C04">
      <w:start w:val="1"/>
      <w:numFmt w:val="decimalEnclosedCircle"/>
      <w:lvlText w:val="%2"/>
      <w:lvlJc w:val="left"/>
      <w:pPr>
        <w:ind w:left="10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4" w15:restartNumberingAfterBreak="0">
    <w:nsid w:val="2740002D"/>
    <w:multiLevelType w:val="hybridMultilevel"/>
    <w:tmpl w:val="5030D96A"/>
    <w:lvl w:ilvl="0" w:tplc="509CDA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E7429F"/>
    <w:multiLevelType w:val="hybridMultilevel"/>
    <w:tmpl w:val="19BC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94FEC"/>
    <w:multiLevelType w:val="hybridMultilevel"/>
    <w:tmpl w:val="5CDE3ED4"/>
    <w:lvl w:ilvl="0" w:tplc="62A01308">
      <w:start w:val="1"/>
      <w:numFmt w:val="decimal"/>
      <w:lvlText w:val="(%1)"/>
      <w:lvlJc w:val="left"/>
      <w:pPr>
        <w:ind w:left="681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7" w15:restartNumberingAfterBreak="0">
    <w:nsid w:val="3C170CC5"/>
    <w:multiLevelType w:val="hybridMultilevel"/>
    <w:tmpl w:val="0550299E"/>
    <w:lvl w:ilvl="0" w:tplc="76DAF2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1745C1"/>
    <w:multiLevelType w:val="hybridMultilevel"/>
    <w:tmpl w:val="47AE6AC4"/>
    <w:lvl w:ilvl="0" w:tplc="E25A2D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3BE5EE5"/>
    <w:multiLevelType w:val="hybridMultilevel"/>
    <w:tmpl w:val="F762083A"/>
    <w:lvl w:ilvl="0" w:tplc="5952F782">
      <w:start w:val="4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1" w15:restartNumberingAfterBreak="0">
    <w:nsid w:val="61AC564A"/>
    <w:multiLevelType w:val="hybridMultilevel"/>
    <w:tmpl w:val="01E8916C"/>
    <w:lvl w:ilvl="0" w:tplc="F07ECD78">
      <w:start w:val="1"/>
      <w:numFmt w:val="decimal"/>
      <w:lvlText w:val="(%1)"/>
      <w:lvlJc w:val="left"/>
      <w:pPr>
        <w:ind w:left="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3" w15:restartNumberingAfterBreak="0">
    <w:nsid w:val="6E4A5C6D"/>
    <w:multiLevelType w:val="hybridMultilevel"/>
    <w:tmpl w:val="488ED6C6"/>
    <w:lvl w:ilvl="0" w:tplc="4E5C9308">
      <w:start w:val="4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714241D5"/>
    <w:multiLevelType w:val="hybridMultilevel"/>
    <w:tmpl w:val="DB1EAA06"/>
    <w:lvl w:ilvl="0" w:tplc="C55E1BFC">
      <w:start w:val="1"/>
      <w:numFmt w:val="decimal"/>
      <w:lvlText w:val="(%1)"/>
      <w:lvlJc w:val="left"/>
      <w:pPr>
        <w:ind w:left="60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5" w15:restartNumberingAfterBreak="0">
    <w:nsid w:val="779C6A4C"/>
    <w:multiLevelType w:val="hybridMultilevel"/>
    <w:tmpl w:val="45949C12"/>
    <w:lvl w:ilvl="0" w:tplc="1A162B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6" w15:restartNumberingAfterBreak="0">
    <w:nsid w:val="790A4D3F"/>
    <w:multiLevelType w:val="hybridMultilevel"/>
    <w:tmpl w:val="54ACBBF6"/>
    <w:lvl w:ilvl="0" w:tplc="8AAC6A7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7" w15:restartNumberingAfterBreak="0">
    <w:nsid w:val="7E8B633E"/>
    <w:multiLevelType w:val="hybridMultilevel"/>
    <w:tmpl w:val="7922A47A"/>
    <w:lvl w:ilvl="0" w:tplc="7102EE46">
      <w:start w:val="1"/>
      <w:numFmt w:val="decimal"/>
      <w:lvlText w:val="%1"/>
      <w:lvlJc w:val="left"/>
      <w:pPr>
        <w:ind w:left="1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17"/>
  </w:num>
  <w:num w:numId="7">
    <w:abstractNumId w:val="15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007C7"/>
    <w:rsid w:val="00003EE6"/>
    <w:rsid w:val="00004671"/>
    <w:rsid w:val="00007F50"/>
    <w:rsid w:val="000123D9"/>
    <w:rsid w:val="00016DF9"/>
    <w:rsid w:val="000237E7"/>
    <w:rsid w:val="00026C04"/>
    <w:rsid w:val="000417D6"/>
    <w:rsid w:val="00042078"/>
    <w:rsid w:val="00042534"/>
    <w:rsid w:val="00044227"/>
    <w:rsid w:val="00044F5E"/>
    <w:rsid w:val="0005302B"/>
    <w:rsid w:val="00054DDE"/>
    <w:rsid w:val="0006078A"/>
    <w:rsid w:val="00062BD0"/>
    <w:rsid w:val="00063AD7"/>
    <w:rsid w:val="0006614E"/>
    <w:rsid w:val="00066423"/>
    <w:rsid w:val="00067C47"/>
    <w:rsid w:val="00070A76"/>
    <w:rsid w:val="000712BA"/>
    <w:rsid w:val="000726AC"/>
    <w:rsid w:val="00077F75"/>
    <w:rsid w:val="00081ED4"/>
    <w:rsid w:val="00084307"/>
    <w:rsid w:val="00086A91"/>
    <w:rsid w:val="00096BF0"/>
    <w:rsid w:val="000A00FD"/>
    <w:rsid w:val="000A02F5"/>
    <w:rsid w:val="000A0745"/>
    <w:rsid w:val="000A3B09"/>
    <w:rsid w:val="000A494B"/>
    <w:rsid w:val="000A56BA"/>
    <w:rsid w:val="000B1C2A"/>
    <w:rsid w:val="000B2200"/>
    <w:rsid w:val="000B61CF"/>
    <w:rsid w:val="000B7266"/>
    <w:rsid w:val="000C1C8F"/>
    <w:rsid w:val="000C57AF"/>
    <w:rsid w:val="000D148E"/>
    <w:rsid w:val="000D24C2"/>
    <w:rsid w:val="000D3625"/>
    <w:rsid w:val="000D6249"/>
    <w:rsid w:val="000D7DA0"/>
    <w:rsid w:val="000E28A5"/>
    <w:rsid w:val="000E51A7"/>
    <w:rsid w:val="000F0A40"/>
    <w:rsid w:val="000F16D3"/>
    <w:rsid w:val="000F234D"/>
    <w:rsid w:val="000F524E"/>
    <w:rsid w:val="00104224"/>
    <w:rsid w:val="00105502"/>
    <w:rsid w:val="00106A7B"/>
    <w:rsid w:val="0011187F"/>
    <w:rsid w:val="0012432C"/>
    <w:rsid w:val="00132AA3"/>
    <w:rsid w:val="001456B3"/>
    <w:rsid w:val="00147A40"/>
    <w:rsid w:val="001539EF"/>
    <w:rsid w:val="00156242"/>
    <w:rsid w:val="00160683"/>
    <w:rsid w:val="001616AE"/>
    <w:rsid w:val="00164239"/>
    <w:rsid w:val="0016639F"/>
    <w:rsid w:val="00166D35"/>
    <w:rsid w:val="00170FBD"/>
    <w:rsid w:val="001714EA"/>
    <w:rsid w:val="00171BC9"/>
    <w:rsid w:val="00171F63"/>
    <w:rsid w:val="00173201"/>
    <w:rsid w:val="00177115"/>
    <w:rsid w:val="0018698E"/>
    <w:rsid w:val="00197E52"/>
    <w:rsid w:val="001A0DA4"/>
    <w:rsid w:val="001A1E25"/>
    <w:rsid w:val="001A431F"/>
    <w:rsid w:val="001B15DC"/>
    <w:rsid w:val="001B448F"/>
    <w:rsid w:val="001B63DA"/>
    <w:rsid w:val="001B6B45"/>
    <w:rsid w:val="001C1395"/>
    <w:rsid w:val="001C2EFA"/>
    <w:rsid w:val="001C3130"/>
    <w:rsid w:val="001C42C8"/>
    <w:rsid w:val="001C55A8"/>
    <w:rsid w:val="001D341D"/>
    <w:rsid w:val="001E2747"/>
    <w:rsid w:val="001E2AAE"/>
    <w:rsid w:val="001E69A6"/>
    <w:rsid w:val="001E74B8"/>
    <w:rsid w:val="001F2E22"/>
    <w:rsid w:val="001F3232"/>
    <w:rsid w:val="001F5BE6"/>
    <w:rsid w:val="001F67FE"/>
    <w:rsid w:val="001F690C"/>
    <w:rsid w:val="00203575"/>
    <w:rsid w:val="002039C5"/>
    <w:rsid w:val="00207C8F"/>
    <w:rsid w:val="00210F33"/>
    <w:rsid w:val="00214D56"/>
    <w:rsid w:val="00216EB2"/>
    <w:rsid w:val="0022111E"/>
    <w:rsid w:val="00221685"/>
    <w:rsid w:val="00223DA5"/>
    <w:rsid w:val="00230A56"/>
    <w:rsid w:val="00230BEB"/>
    <w:rsid w:val="00233BD5"/>
    <w:rsid w:val="002349C1"/>
    <w:rsid w:val="002363ED"/>
    <w:rsid w:val="002375A4"/>
    <w:rsid w:val="00237D8A"/>
    <w:rsid w:val="00240161"/>
    <w:rsid w:val="0024102C"/>
    <w:rsid w:val="00243EEE"/>
    <w:rsid w:val="002461F4"/>
    <w:rsid w:val="0024741D"/>
    <w:rsid w:val="002524D4"/>
    <w:rsid w:val="00256456"/>
    <w:rsid w:val="002564E9"/>
    <w:rsid w:val="0027007E"/>
    <w:rsid w:val="002708A3"/>
    <w:rsid w:val="00270B2D"/>
    <w:rsid w:val="0027608B"/>
    <w:rsid w:val="00276D6C"/>
    <w:rsid w:val="0028111B"/>
    <w:rsid w:val="00282E6D"/>
    <w:rsid w:val="00282EC1"/>
    <w:rsid w:val="002855C6"/>
    <w:rsid w:val="0028635C"/>
    <w:rsid w:val="00286AD7"/>
    <w:rsid w:val="00286FBE"/>
    <w:rsid w:val="00290798"/>
    <w:rsid w:val="00291DAB"/>
    <w:rsid w:val="00296845"/>
    <w:rsid w:val="002B3591"/>
    <w:rsid w:val="002B3B56"/>
    <w:rsid w:val="002D35B8"/>
    <w:rsid w:val="002D5009"/>
    <w:rsid w:val="002E1A1C"/>
    <w:rsid w:val="002E6690"/>
    <w:rsid w:val="002F0CBF"/>
    <w:rsid w:val="002F3877"/>
    <w:rsid w:val="002F593C"/>
    <w:rsid w:val="002F7EE8"/>
    <w:rsid w:val="00300006"/>
    <w:rsid w:val="00300564"/>
    <w:rsid w:val="00302D61"/>
    <w:rsid w:val="003049D6"/>
    <w:rsid w:val="0030687C"/>
    <w:rsid w:val="00306B6E"/>
    <w:rsid w:val="00307BBA"/>
    <w:rsid w:val="003115EC"/>
    <w:rsid w:val="003119E4"/>
    <w:rsid w:val="00312B8B"/>
    <w:rsid w:val="0031471C"/>
    <w:rsid w:val="00322047"/>
    <w:rsid w:val="0032546C"/>
    <w:rsid w:val="00330E38"/>
    <w:rsid w:val="00332669"/>
    <w:rsid w:val="00332734"/>
    <w:rsid w:val="00334FD7"/>
    <w:rsid w:val="00337A13"/>
    <w:rsid w:val="0034372D"/>
    <w:rsid w:val="00346B37"/>
    <w:rsid w:val="00347660"/>
    <w:rsid w:val="003513EE"/>
    <w:rsid w:val="0035271E"/>
    <w:rsid w:val="0036130D"/>
    <w:rsid w:val="00362BA5"/>
    <w:rsid w:val="00370907"/>
    <w:rsid w:val="00387404"/>
    <w:rsid w:val="0039259C"/>
    <w:rsid w:val="003A00AB"/>
    <w:rsid w:val="003A012B"/>
    <w:rsid w:val="003A3320"/>
    <w:rsid w:val="003A5B4D"/>
    <w:rsid w:val="003A5C8A"/>
    <w:rsid w:val="003B1506"/>
    <w:rsid w:val="003B62FC"/>
    <w:rsid w:val="003B7817"/>
    <w:rsid w:val="003C1302"/>
    <w:rsid w:val="003C14AF"/>
    <w:rsid w:val="003C5DB0"/>
    <w:rsid w:val="003C6FB5"/>
    <w:rsid w:val="003C7E33"/>
    <w:rsid w:val="003D0ACF"/>
    <w:rsid w:val="003D0C2E"/>
    <w:rsid w:val="003D3DAB"/>
    <w:rsid w:val="003D61FC"/>
    <w:rsid w:val="003D7155"/>
    <w:rsid w:val="003D72E0"/>
    <w:rsid w:val="003E0F9E"/>
    <w:rsid w:val="003E2A0A"/>
    <w:rsid w:val="003F3940"/>
    <w:rsid w:val="003F4854"/>
    <w:rsid w:val="003F5856"/>
    <w:rsid w:val="003F745B"/>
    <w:rsid w:val="00407D8D"/>
    <w:rsid w:val="00407F52"/>
    <w:rsid w:val="00412321"/>
    <w:rsid w:val="00412557"/>
    <w:rsid w:val="004148CB"/>
    <w:rsid w:val="004159D2"/>
    <w:rsid w:val="00420D88"/>
    <w:rsid w:val="00426623"/>
    <w:rsid w:val="00431D15"/>
    <w:rsid w:val="0043336D"/>
    <w:rsid w:val="00440E6A"/>
    <w:rsid w:val="00443CD6"/>
    <w:rsid w:val="00444139"/>
    <w:rsid w:val="0045007B"/>
    <w:rsid w:val="004524E9"/>
    <w:rsid w:val="00454DAB"/>
    <w:rsid w:val="00456481"/>
    <w:rsid w:val="004565E4"/>
    <w:rsid w:val="0046662D"/>
    <w:rsid w:val="00475B37"/>
    <w:rsid w:val="00480509"/>
    <w:rsid w:val="00482EF3"/>
    <w:rsid w:val="00484F24"/>
    <w:rsid w:val="0048799E"/>
    <w:rsid w:val="00487C5F"/>
    <w:rsid w:val="004967BD"/>
    <w:rsid w:val="004A3FF0"/>
    <w:rsid w:val="004B37BA"/>
    <w:rsid w:val="004B4166"/>
    <w:rsid w:val="004B48D5"/>
    <w:rsid w:val="004C25B5"/>
    <w:rsid w:val="004C362A"/>
    <w:rsid w:val="004C4659"/>
    <w:rsid w:val="004C7F45"/>
    <w:rsid w:val="004D00E2"/>
    <w:rsid w:val="004D3682"/>
    <w:rsid w:val="004D3C68"/>
    <w:rsid w:val="004D425C"/>
    <w:rsid w:val="004D6CD8"/>
    <w:rsid w:val="004D7F34"/>
    <w:rsid w:val="004E5547"/>
    <w:rsid w:val="004E6B44"/>
    <w:rsid w:val="004F7B42"/>
    <w:rsid w:val="00500CB1"/>
    <w:rsid w:val="00507E05"/>
    <w:rsid w:val="005116AE"/>
    <w:rsid w:val="005165A7"/>
    <w:rsid w:val="00517337"/>
    <w:rsid w:val="00517905"/>
    <w:rsid w:val="0052509E"/>
    <w:rsid w:val="00526699"/>
    <w:rsid w:val="00531887"/>
    <w:rsid w:val="00535151"/>
    <w:rsid w:val="005358E6"/>
    <w:rsid w:val="00537833"/>
    <w:rsid w:val="005415C9"/>
    <w:rsid w:val="005461A1"/>
    <w:rsid w:val="00547F3D"/>
    <w:rsid w:val="00551504"/>
    <w:rsid w:val="00554AA4"/>
    <w:rsid w:val="0057055D"/>
    <w:rsid w:val="00570A47"/>
    <w:rsid w:val="005733FB"/>
    <w:rsid w:val="005739BC"/>
    <w:rsid w:val="0057411E"/>
    <w:rsid w:val="00581CDA"/>
    <w:rsid w:val="00582769"/>
    <w:rsid w:val="00592DA7"/>
    <w:rsid w:val="005942A4"/>
    <w:rsid w:val="00595975"/>
    <w:rsid w:val="00596BD6"/>
    <w:rsid w:val="005A15F0"/>
    <w:rsid w:val="005A2E43"/>
    <w:rsid w:val="005A2F38"/>
    <w:rsid w:val="005A47BF"/>
    <w:rsid w:val="005A6ED3"/>
    <w:rsid w:val="005A77B2"/>
    <w:rsid w:val="005B1195"/>
    <w:rsid w:val="005B3EA6"/>
    <w:rsid w:val="005B5599"/>
    <w:rsid w:val="005B62CD"/>
    <w:rsid w:val="005C17DC"/>
    <w:rsid w:val="005D1817"/>
    <w:rsid w:val="005D1D1E"/>
    <w:rsid w:val="005D60C4"/>
    <w:rsid w:val="005E4916"/>
    <w:rsid w:val="005E5AD7"/>
    <w:rsid w:val="005E6966"/>
    <w:rsid w:val="005E6E58"/>
    <w:rsid w:val="005F0159"/>
    <w:rsid w:val="005F0FD7"/>
    <w:rsid w:val="005F3B80"/>
    <w:rsid w:val="005F50FC"/>
    <w:rsid w:val="005F567B"/>
    <w:rsid w:val="005F5D9C"/>
    <w:rsid w:val="00600DD7"/>
    <w:rsid w:val="00601046"/>
    <w:rsid w:val="00605B8A"/>
    <w:rsid w:val="00606AD7"/>
    <w:rsid w:val="00612EAE"/>
    <w:rsid w:val="006221F5"/>
    <w:rsid w:val="006343AD"/>
    <w:rsid w:val="00634796"/>
    <w:rsid w:val="006361F6"/>
    <w:rsid w:val="00636F0A"/>
    <w:rsid w:val="00642194"/>
    <w:rsid w:val="0064403E"/>
    <w:rsid w:val="00644FEC"/>
    <w:rsid w:val="00653D1D"/>
    <w:rsid w:val="00663485"/>
    <w:rsid w:val="0066442D"/>
    <w:rsid w:val="00667E34"/>
    <w:rsid w:val="00673842"/>
    <w:rsid w:val="00676D70"/>
    <w:rsid w:val="006776A3"/>
    <w:rsid w:val="00677FC9"/>
    <w:rsid w:val="00680E70"/>
    <w:rsid w:val="0068241A"/>
    <w:rsid w:val="00682792"/>
    <w:rsid w:val="0069091C"/>
    <w:rsid w:val="00690D50"/>
    <w:rsid w:val="00693B7C"/>
    <w:rsid w:val="006940B3"/>
    <w:rsid w:val="00696647"/>
    <w:rsid w:val="006A2FC4"/>
    <w:rsid w:val="006C5FA8"/>
    <w:rsid w:val="006D1051"/>
    <w:rsid w:val="006D10B4"/>
    <w:rsid w:val="006D211E"/>
    <w:rsid w:val="006D2E7B"/>
    <w:rsid w:val="006D5271"/>
    <w:rsid w:val="006D5283"/>
    <w:rsid w:val="006E6436"/>
    <w:rsid w:val="006E7B3B"/>
    <w:rsid w:val="006E7EE5"/>
    <w:rsid w:val="006F5873"/>
    <w:rsid w:val="007019F0"/>
    <w:rsid w:val="007059E1"/>
    <w:rsid w:val="007072E4"/>
    <w:rsid w:val="00711D74"/>
    <w:rsid w:val="00713785"/>
    <w:rsid w:val="0071466B"/>
    <w:rsid w:val="00720A91"/>
    <w:rsid w:val="0072143F"/>
    <w:rsid w:val="00723235"/>
    <w:rsid w:val="007273D1"/>
    <w:rsid w:val="00734C7C"/>
    <w:rsid w:val="0074303A"/>
    <w:rsid w:val="0074567B"/>
    <w:rsid w:val="00747C54"/>
    <w:rsid w:val="00754D91"/>
    <w:rsid w:val="00755E60"/>
    <w:rsid w:val="007634F1"/>
    <w:rsid w:val="007678C2"/>
    <w:rsid w:val="00771A9C"/>
    <w:rsid w:val="00772234"/>
    <w:rsid w:val="007774B9"/>
    <w:rsid w:val="00783643"/>
    <w:rsid w:val="00792A9D"/>
    <w:rsid w:val="007A35FB"/>
    <w:rsid w:val="007A6739"/>
    <w:rsid w:val="007B2CED"/>
    <w:rsid w:val="007B3826"/>
    <w:rsid w:val="007B5DEA"/>
    <w:rsid w:val="007C1543"/>
    <w:rsid w:val="007C1BBC"/>
    <w:rsid w:val="007C1DA2"/>
    <w:rsid w:val="007C2534"/>
    <w:rsid w:val="007C2C98"/>
    <w:rsid w:val="007C347B"/>
    <w:rsid w:val="007C6ADB"/>
    <w:rsid w:val="007C7EE5"/>
    <w:rsid w:val="007C7F2A"/>
    <w:rsid w:val="007D23B6"/>
    <w:rsid w:val="007D4024"/>
    <w:rsid w:val="007D4EF8"/>
    <w:rsid w:val="007D57A0"/>
    <w:rsid w:val="007D59D8"/>
    <w:rsid w:val="007D5D3A"/>
    <w:rsid w:val="007D6574"/>
    <w:rsid w:val="007D6B89"/>
    <w:rsid w:val="007F1A16"/>
    <w:rsid w:val="007F31DF"/>
    <w:rsid w:val="007F474F"/>
    <w:rsid w:val="00801BF5"/>
    <w:rsid w:val="008069B5"/>
    <w:rsid w:val="00815D8F"/>
    <w:rsid w:val="00820E0D"/>
    <w:rsid w:val="0082436B"/>
    <w:rsid w:val="008243FE"/>
    <w:rsid w:val="0082750A"/>
    <w:rsid w:val="00827572"/>
    <w:rsid w:val="0083153C"/>
    <w:rsid w:val="008323B6"/>
    <w:rsid w:val="0084004E"/>
    <w:rsid w:val="00845C20"/>
    <w:rsid w:val="008476D0"/>
    <w:rsid w:val="00847A7C"/>
    <w:rsid w:val="008503CE"/>
    <w:rsid w:val="00851CA3"/>
    <w:rsid w:val="0085570B"/>
    <w:rsid w:val="00864A2D"/>
    <w:rsid w:val="00866E85"/>
    <w:rsid w:val="00867806"/>
    <w:rsid w:val="00867BFF"/>
    <w:rsid w:val="008719D5"/>
    <w:rsid w:val="00875132"/>
    <w:rsid w:val="008759AB"/>
    <w:rsid w:val="008761E5"/>
    <w:rsid w:val="0088256E"/>
    <w:rsid w:val="0088467E"/>
    <w:rsid w:val="00891DB6"/>
    <w:rsid w:val="008935E5"/>
    <w:rsid w:val="008A0379"/>
    <w:rsid w:val="008A285F"/>
    <w:rsid w:val="008A39A8"/>
    <w:rsid w:val="008A4BC1"/>
    <w:rsid w:val="008A4E29"/>
    <w:rsid w:val="008A65C7"/>
    <w:rsid w:val="008A6B1B"/>
    <w:rsid w:val="008A6E77"/>
    <w:rsid w:val="008B00EE"/>
    <w:rsid w:val="008B12BC"/>
    <w:rsid w:val="008C27BC"/>
    <w:rsid w:val="008C2CB2"/>
    <w:rsid w:val="008C3D8F"/>
    <w:rsid w:val="008D1091"/>
    <w:rsid w:val="008D1525"/>
    <w:rsid w:val="008D4A0E"/>
    <w:rsid w:val="008D6A8B"/>
    <w:rsid w:val="008D78CE"/>
    <w:rsid w:val="008D7EDB"/>
    <w:rsid w:val="008F05D4"/>
    <w:rsid w:val="008F3716"/>
    <w:rsid w:val="008F40AE"/>
    <w:rsid w:val="008F52B1"/>
    <w:rsid w:val="009025BE"/>
    <w:rsid w:val="00912701"/>
    <w:rsid w:val="00920775"/>
    <w:rsid w:val="00921CAC"/>
    <w:rsid w:val="00933D0E"/>
    <w:rsid w:val="00942687"/>
    <w:rsid w:val="009441DE"/>
    <w:rsid w:val="00945C18"/>
    <w:rsid w:val="0094786A"/>
    <w:rsid w:val="00947CFE"/>
    <w:rsid w:val="00954D14"/>
    <w:rsid w:val="00963246"/>
    <w:rsid w:val="0096415D"/>
    <w:rsid w:val="009643DF"/>
    <w:rsid w:val="00970992"/>
    <w:rsid w:val="00971DE7"/>
    <w:rsid w:val="00972A0B"/>
    <w:rsid w:val="009740F1"/>
    <w:rsid w:val="00974915"/>
    <w:rsid w:val="00981FAA"/>
    <w:rsid w:val="00983C6D"/>
    <w:rsid w:val="00987B72"/>
    <w:rsid w:val="00993126"/>
    <w:rsid w:val="00993DE8"/>
    <w:rsid w:val="00996931"/>
    <w:rsid w:val="009A0811"/>
    <w:rsid w:val="009A0FF5"/>
    <w:rsid w:val="009A1BD6"/>
    <w:rsid w:val="009A29E9"/>
    <w:rsid w:val="009A31B7"/>
    <w:rsid w:val="009A4641"/>
    <w:rsid w:val="009A5FD9"/>
    <w:rsid w:val="009B04F5"/>
    <w:rsid w:val="009B1F18"/>
    <w:rsid w:val="009B6A73"/>
    <w:rsid w:val="009B799E"/>
    <w:rsid w:val="009B7E70"/>
    <w:rsid w:val="009C5847"/>
    <w:rsid w:val="009D171A"/>
    <w:rsid w:val="009D5C6C"/>
    <w:rsid w:val="009D62A5"/>
    <w:rsid w:val="009D74D9"/>
    <w:rsid w:val="009E04D8"/>
    <w:rsid w:val="009E182C"/>
    <w:rsid w:val="009E396A"/>
    <w:rsid w:val="009E7CB7"/>
    <w:rsid w:val="009F286C"/>
    <w:rsid w:val="009F797B"/>
    <w:rsid w:val="00A00A4B"/>
    <w:rsid w:val="00A02664"/>
    <w:rsid w:val="00A10268"/>
    <w:rsid w:val="00A10E02"/>
    <w:rsid w:val="00A15DE1"/>
    <w:rsid w:val="00A17E6F"/>
    <w:rsid w:val="00A27BE8"/>
    <w:rsid w:val="00A365FB"/>
    <w:rsid w:val="00A40F1A"/>
    <w:rsid w:val="00A54050"/>
    <w:rsid w:val="00A54D08"/>
    <w:rsid w:val="00A562C9"/>
    <w:rsid w:val="00A57DA2"/>
    <w:rsid w:val="00A67897"/>
    <w:rsid w:val="00A70125"/>
    <w:rsid w:val="00A740E2"/>
    <w:rsid w:val="00A7676F"/>
    <w:rsid w:val="00A7700F"/>
    <w:rsid w:val="00A8605B"/>
    <w:rsid w:val="00A90DFA"/>
    <w:rsid w:val="00A9143B"/>
    <w:rsid w:val="00A92852"/>
    <w:rsid w:val="00A96B5C"/>
    <w:rsid w:val="00AA1509"/>
    <w:rsid w:val="00AA4944"/>
    <w:rsid w:val="00AA7E67"/>
    <w:rsid w:val="00AC2980"/>
    <w:rsid w:val="00AC3FEF"/>
    <w:rsid w:val="00AC40C8"/>
    <w:rsid w:val="00AC5BE8"/>
    <w:rsid w:val="00AC7925"/>
    <w:rsid w:val="00AD2D12"/>
    <w:rsid w:val="00AD3597"/>
    <w:rsid w:val="00AD4565"/>
    <w:rsid w:val="00AD5966"/>
    <w:rsid w:val="00AD777B"/>
    <w:rsid w:val="00AE140C"/>
    <w:rsid w:val="00AE2C53"/>
    <w:rsid w:val="00AE342D"/>
    <w:rsid w:val="00AE41C4"/>
    <w:rsid w:val="00AE7BE4"/>
    <w:rsid w:val="00AF01A1"/>
    <w:rsid w:val="00AF20AE"/>
    <w:rsid w:val="00AF4E2C"/>
    <w:rsid w:val="00AF5E3F"/>
    <w:rsid w:val="00B00369"/>
    <w:rsid w:val="00B01836"/>
    <w:rsid w:val="00B05993"/>
    <w:rsid w:val="00B059B2"/>
    <w:rsid w:val="00B06164"/>
    <w:rsid w:val="00B06CAF"/>
    <w:rsid w:val="00B07519"/>
    <w:rsid w:val="00B11A77"/>
    <w:rsid w:val="00B20919"/>
    <w:rsid w:val="00B20F64"/>
    <w:rsid w:val="00B24CBE"/>
    <w:rsid w:val="00B30FE0"/>
    <w:rsid w:val="00B335AE"/>
    <w:rsid w:val="00B34168"/>
    <w:rsid w:val="00B36E3E"/>
    <w:rsid w:val="00B40EB8"/>
    <w:rsid w:val="00B41546"/>
    <w:rsid w:val="00B43981"/>
    <w:rsid w:val="00B475D3"/>
    <w:rsid w:val="00B5155B"/>
    <w:rsid w:val="00B5306C"/>
    <w:rsid w:val="00B56C0A"/>
    <w:rsid w:val="00B5785D"/>
    <w:rsid w:val="00B62C20"/>
    <w:rsid w:val="00B65AB9"/>
    <w:rsid w:val="00B73553"/>
    <w:rsid w:val="00B73705"/>
    <w:rsid w:val="00B75A29"/>
    <w:rsid w:val="00B81BA8"/>
    <w:rsid w:val="00B81EEF"/>
    <w:rsid w:val="00B83259"/>
    <w:rsid w:val="00B862C9"/>
    <w:rsid w:val="00B8666B"/>
    <w:rsid w:val="00B90FA6"/>
    <w:rsid w:val="00B91045"/>
    <w:rsid w:val="00B93D91"/>
    <w:rsid w:val="00B93F21"/>
    <w:rsid w:val="00BA5B94"/>
    <w:rsid w:val="00BA64C0"/>
    <w:rsid w:val="00BB0252"/>
    <w:rsid w:val="00BB0B2D"/>
    <w:rsid w:val="00BB2182"/>
    <w:rsid w:val="00BB250A"/>
    <w:rsid w:val="00BB6164"/>
    <w:rsid w:val="00BC4D1D"/>
    <w:rsid w:val="00BC6037"/>
    <w:rsid w:val="00BC771F"/>
    <w:rsid w:val="00BD4B8D"/>
    <w:rsid w:val="00BD5C66"/>
    <w:rsid w:val="00BD78E1"/>
    <w:rsid w:val="00BE2A69"/>
    <w:rsid w:val="00BE4375"/>
    <w:rsid w:val="00BF179B"/>
    <w:rsid w:val="00BF655D"/>
    <w:rsid w:val="00C02A11"/>
    <w:rsid w:val="00C0325D"/>
    <w:rsid w:val="00C04A4E"/>
    <w:rsid w:val="00C06264"/>
    <w:rsid w:val="00C07E0D"/>
    <w:rsid w:val="00C11900"/>
    <w:rsid w:val="00C2371B"/>
    <w:rsid w:val="00C23D25"/>
    <w:rsid w:val="00C2536F"/>
    <w:rsid w:val="00C257E5"/>
    <w:rsid w:val="00C25889"/>
    <w:rsid w:val="00C279DC"/>
    <w:rsid w:val="00C3097D"/>
    <w:rsid w:val="00C33365"/>
    <w:rsid w:val="00C37C42"/>
    <w:rsid w:val="00C418E9"/>
    <w:rsid w:val="00C42328"/>
    <w:rsid w:val="00C469B9"/>
    <w:rsid w:val="00C50CAE"/>
    <w:rsid w:val="00C51307"/>
    <w:rsid w:val="00C532C9"/>
    <w:rsid w:val="00C540F5"/>
    <w:rsid w:val="00C56F9C"/>
    <w:rsid w:val="00C573D1"/>
    <w:rsid w:val="00C6582F"/>
    <w:rsid w:val="00C732DE"/>
    <w:rsid w:val="00C80BA0"/>
    <w:rsid w:val="00C82261"/>
    <w:rsid w:val="00C84498"/>
    <w:rsid w:val="00C9081D"/>
    <w:rsid w:val="00C9336B"/>
    <w:rsid w:val="00C946BD"/>
    <w:rsid w:val="00C96C93"/>
    <w:rsid w:val="00C97370"/>
    <w:rsid w:val="00CA290B"/>
    <w:rsid w:val="00CA320E"/>
    <w:rsid w:val="00CA3A99"/>
    <w:rsid w:val="00CA3E7E"/>
    <w:rsid w:val="00CA40DE"/>
    <w:rsid w:val="00CA4F76"/>
    <w:rsid w:val="00CC4CA2"/>
    <w:rsid w:val="00CC5F01"/>
    <w:rsid w:val="00CC6791"/>
    <w:rsid w:val="00CC7785"/>
    <w:rsid w:val="00CD0BD2"/>
    <w:rsid w:val="00CD0EA0"/>
    <w:rsid w:val="00CD12AB"/>
    <w:rsid w:val="00CD20FF"/>
    <w:rsid w:val="00CD5E1D"/>
    <w:rsid w:val="00CD7379"/>
    <w:rsid w:val="00CD7D3B"/>
    <w:rsid w:val="00CE0947"/>
    <w:rsid w:val="00CE1D15"/>
    <w:rsid w:val="00CE366E"/>
    <w:rsid w:val="00CF044F"/>
    <w:rsid w:val="00CF1AA9"/>
    <w:rsid w:val="00CF375A"/>
    <w:rsid w:val="00CF579D"/>
    <w:rsid w:val="00D00BC4"/>
    <w:rsid w:val="00D03511"/>
    <w:rsid w:val="00D12F98"/>
    <w:rsid w:val="00D15C94"/>
    <w:rsid w:val="00D261FC"/>
    <w:rsid w:val="00D27307"/>
    <w:rsid w:val="00D319A5"/>
    <w:rsid w:val="00D35183"/>
    <w:rsid w:val="00D36677"/>
    <w:rsid w:val="00D37E91"/>
    <w:rsid w:val="00D43AD5"/>
    <w:rsid w:val="00D44DB8"/>
    <w:rsid w:val="00D5432C"/>
    <w:rsid w:val="00D54EF9"/>
    <w:rsid w:val="00D61E54"/>
    <w:rsid w:val="00D6239F"/>
    <w:rsid w:val="00D66F33"/>
    <w:rsid w:val="00D707D5"/>
    <w:rsid w:val="00D77216"/>
    <w:rsid w:val="00D778A6"/>
    <w:rsid w:val="00D8339E"/>
    <w:rsid w:val="00D869AB"/>
    <w:rsid w:val="00D87329"/>
    <w:rsid w:val="00D91124"/>
    <w:rsid w:val="00D93CA3"/>
    <w:rsid w:val="00D976AD"/>
    <w:rsid w:val="00DA1039"/>
    <w:rsid w:val="00DA601F"/>
    <w:rsid w:val="00DA7DC9"/>
    <w:rsid w:val="00DB1EAD"/>
    <w:rsid w:val="00DB1F66"/>
    <w:rsid w:val="00DC7893"/>
    <w:rsid w:val="00DD0DA1"/>
    <w:rsid w:val="00DD1E57"/>
    <w:rsid w:val="00DE101D"/>
    <w:rsid w:val="00DE2F95"/>
    <w:rsid w:val="00DE63AD"/>
    <w:rsid w:val="00DE73DC"/>
    <w:rsid w:val="00DF4C66"/>
    <w:rsid w:val="00DF5A79"/>
    <w:rsid w:val="00DF7FB4"/>
    <w:rsid w:val="00E12B98"/>
    <w:rsid w:val="00E156E3"/>
    <w:rsid w:val="00E22954"/>
    <w:rsid w:val="00E26600"/>
    <w:rsid w:val="00E3151F"/>
    <w:rsid w:val="00E31563"/>
    <w:rsid w:val="00E31A7F"/>
    <w:rsid w:val="00E357C0"/>
    <w:rsid w:val="00E3633E"/>
    <w:rsid w:val="00E40BD9"/>
    <w:rsid w:val="00E41A40"/>
    <w:rsid w:val="00E44A37"/>
    <w:rsid w:val="00E45717"/>
    <w:rsid w:val="00E50F18"/>
    <w:rsid w:val="00E52B31"/>
    <w:rsid w:val="00E5640E"/>
    <w:rsid w:val="00E576D3"/>
    <w:rsid w:val="00E60552"/>
    <w:rsid w:val="00E60EFF"/>
    <w:rsid w:val="00E63E8A"/>
    <w:rsid w:val="00E66A6B"/>
    <w:rsid w:val="00E70C77"/>
    <w:rsid w:val="00E72895"/>
    <w:rsid w:val="00E803A1"/>
    <w:rsid w:val="00E83E7E"/>
    <w:rsid w:val="00E858F2"/>
    <w:rsid w:val="00E86AE2"/>
    <w:rsid w:val="00E906C6"/>
    <w:rsid w:val="00E93B28"/>
    <w:rsid w:val="00E97012"/>
    <w:rsid w:val="00EA22F5"/>
    <w:rsid w:val="00EA2783"/>
    <w:rsid w:val="00EB02A5"/>
    <w:rsid w:val="00EB1CD3"/>
    <w:rsid w:val="00EB5B05"/>
    <w:rsid w:val="00EB7421"/>
    <w:rsid w:val="00EC4167"/>
    <w:rsid w:val="00ED16F4"/>
    <w:rsid w:val="00ED2793"/>
    <w:rsid w:val="00ED2B14"/>
    <w:rsid w:val="00ED2EA7"/>
    <w:rsid w:val="00ED6F8A"/>
    <w:rsid w:val="00EE5898"/>
    <w:rsid w:val="00EF008A"/>
    <w:rsid w:val="00EF2C9F"/>
    <w:rsid w:val="00EF3ABD"/>
    <w:rsid w:val="00EF4E4D"/>
    <w:rsid w:val="00EF4FC5"/>
    <w:rsid w:val="00F16E5B"/>
    <w:rsid w:val="00F24454"/>
    <w:rsid w:val="00F2588A"/>
    <w:rsid w:val="00F310CD"/>
    <w:rsid w:val="00F32EEC"/>
    <w:rsid w:val="00F40717"/>
    <w:rsid w:val="00F50BD2"/>
    <w:rsid w:val="00F51265"/>
    <w:rsid w:val="00F51EA4"/>
    <w:rsid w:val="00F552C4"/>
    <w:rsid w:val="00F5733E"/>
    <w:rsid w:val="00F607E5"/>
    <w:rsid w:val="00F62501"/>
    <w:rsid w:val="00F6293B"/>
    <w:rsid w:val="00F7182A"/>
    <w:rsid w:val="00F81E75"/>
    <w:rsid w:val="00F8464A"/>
    <w:rsid w:val="00F909DE"/>
    <w:rsid w:val="00F935E4"/>
    <w:rsid w:val="00F94F64"/>
    <w:rsid w:val="00F968E0"/>
    <w:rsid w:val="00F97364"/>
    <w:rsid w:val="00FA0867"/>
    <w:rsid w:val="00FA0C0D"/>
    <w:rsid w:val="00FA147B"/>
    <w:rsid w:val="00FA1EB7"/>
    <w:rsid w:val="00FA42BC"/>
    <w:rsid w:val="00FA5383"/>
    <w:rsid w:val="00FB1DB4"/>
    <w:rsid w:val="00FB4A92"/>
    <w:rsid w:val="00FB5574"/>
    <w:rsid w:val="00FD2382"/>
    <w:rsid w:val="00FD6191"/>
    <w:rsid w:val="00FD7CFB"/>
    <w:rsid w:val="00FE051F"/>
    <w:rsid w:val="00FE1569"/>
    <w:rsid w:val="00FE5054"/>
    <w:rsid w:val="00FF2535"/>
    <w:rsid w:val="00FF2DB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2AF3AA"/>
  <w15:docId w15:val="{DC00A2B7-5FB4-4448-B62E-0AFF54E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1265"/>
  </w:style>
  <w:style w:type="paragraph" w:styleId="a6">
    <w:name w:val="head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8D1091"/>
    <w:rPr>
      <w:sz w:val="18"/>
      <w:szCs w:val="18"/>
    </w:rPr>
  </w:style>
  <w:style w:type="paragraph" w:styleId="a8">
    <w:name w:val="annotation text"/>
    <w:basedOn w:val="a"/>
    <w:semiHidden/>
    <w:rsid w:val="008D1091"/>
    <w:pPr>
      <w:jc w:val="left"/>
    </w:pPr>
  </w:style>
  <w:style w:type="paragraph" w:styleId="a9">
    <w:name w:val="annotation subject"/>
    <w:basedOn w:val="a8"/>
    <w:next w:val="a8"/>
    <w:semiHidden/>
    <w:rsid w:val="008D1091"/>
    <w:rPr>
      <w:b/>
      <w:bCs/>
    </w:rPr>
  </w:style>
  <w:style w:type="character" w:styleId="aa">
    <w:name w:val="Hyperlink"/>
    <w:basedOn w:val="a0"/>
    <w:rsid w:val="00B24CBE"/>
    <w:rPr>
      <w:color w:val="0000FF"/>
      <w:u w:val="single"/>
    </w:rPr>
  </w:style>
  <w:style w:type="table" w:styleId="ab">
    <w:name w:val="Table Grid"/>
    <w:basedOn w:val="a1"/>
    <w:uiPriority w:val="59"/>
    <w:rsid w:val="003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480509"/>
    <w:pPr>
      <w:jc w:val="center"/>
    </w:pPr>
    <w:rPr>
      <w:sz w:val="21"/>
      <w:szCs w:val="21"/>
    </w:rPr>
  </w:style>
  <w:style w:type="character" w:customStyle="1" w:styleId="ad">
    <w:name w:val="記 (文字)"/>
    <w:basedOn w:val="a0"/>
    <w:link w:val="ac"/>
    <w:rsid w:val="00480509"/>
    <w:rPr>
      <w:rFonts w:ascii="ＭＳ 明朝"/>
      <w:kern w:val="2"/>
      <w:sz w:val="21"/>
      <w:szCs w:val="21"/>
    </w:rPr>
  </w:style>
  <w:style w:type="paragraph" w:styleId="ae">
    <w:name w:val="Closing"/>
    <w:aliases w:val=" Char"/>
    <w:basedOn w:val="a"/>
    <w:link w:val="af"/>
    <w:rsid w:val="00480509"/>
    <w:pPr>
      <w:jc w:val="right"/>
    </w:pPr>
    <w:rPr>
      <w:sz w:val="21"/>
      <w:szCs w:val="21"/>
    </w:rPr>
  </w:style>
  <w:style w:type="character" w:customStyle="1" w:styleId="af">
    <w:name w:val="結語 (文字)"/>
    <w:aliases w:val=" Char (文字)1"/>
    <w:basedOn w:val="a0"/>
    <w:link w:val="ae"/>
    <w:rsid w:val="00480509"/>
    <w:rPr>
      <w:rFonts w:ascii="ＭＳ 明朝"/>
      <w:kern w:val="2"/>
      <w:sz w:val="21"/>
      <w:szCs w:val="21"/>
    </w:rPr>
  </w:style>
  <w:style w:type="paragraph" w:customStyle="1" w:styleId="num16">
    <w:name w:val="num16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E73DC"/>
  </w:style>
  <w:style w:type="character" w:customStyle="1" w:styleId="p20">
    <w:name w:val="p20"/>
    <w:basedOn w:val="a0"/>
    <w:rsid w:val="00DE73DC"/>
  </w:style>
  <w:style w:type="character" w:customStyle="1" w:styleId="num58">
    <w:name w:val="num58"/>
    <w:basedOn w:val="a0"/>
    <w:rsid w:val="00DE73DC"/>
  </w:style>
  <w:style w:type="character" w:customStyle="1" w:styleId="p21">
    <w:name w:val="p21"/>
    <w:basedOn w:val="a0"/>
    <w:rsid w:val="00DE73DC"/>
  </w:style>
  <w:style w:type="paragraph" w:styleId="af0">
    <w:name w:val="Subtitle"/>
    <w:aliases w:val=" Char"/>
    <w:basedOn w:val="a"/>
    <w:next w:val="a"/>
    <w:link w:val="af1"/>
    <w:uiPriority w:val="11"/>
    <w:qFormat/>
    <w:rsid w:val="00DE73D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1">
    <w:name w:val="副題 (文字)"/>
    <w:aliases w:val=" Char (文字)"/>
    <w:basedOn w:val="a0"/>
    <w:link w:val="af0"/>
    <w:uiPriority w:val="11"/>
    <w:rsid w:val="00DE73DC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p">
    <w:name w:val="p"/>
    <w:basedOn w:val="a"/>
    <w:rsid w:val="00306B6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06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06B6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306B6E"/>
  </w:style>
  <w:style w:type="character" w:customStyle="1" w:styleId="brackets-color1">
    <w:name w:val="brackets-color1"/>
    <w:basedOn w:val="a0"/>
    <w:rsid w:val="00F32EEC"/>
  </w:style>
  <w:style w:type="character" w:customStyle="1" w:styleId="hit-item1">
    <w:name w:val="hit-item1"/>
    <w:basedOn w:val="a0"/>
    <w:rsid w:val="00F32EEC"/>
  </w:style>
  <w:style w:type="paragraph" w:styleId="af2">
    <w:name w:val="List Paragraph"/>
    <w:basedOn w:val="a"/>
    <w:uiPriority w:val="34"/>
    <w:qFormat/>
    <w:rsid w:val="00993D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623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9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26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6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58"/>
              <w:marRight w:val="58"/>
              <w:marTop w:val="58"/>
              <w:marBottom w:val="58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72046913">
                  <w:marLeft w:val="-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904">
                      <w:marLeft w:val="410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743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8">
              <w:marLeft w:val="56"/>
              <w:marRight w:val="56"/>
              <w:marTop w:val="56"/>
              <w:marBottom w:val="56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78630931">
                  <w:marLeft w:val="-3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434">
                      <w:marLeft w:val="398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69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B6795-F60D-4BD4-A902-8711DB06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1</TotalTime>
  <Pages>1</Pages>
  <Words>147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ishiokashi08014</dc:creator>
  <cp:lastModifiedBy>岩松香奈絵</cp:lastModifiedBy>
  <cp:revision>3</cp:revision>
  <cp:lastPrinted>2023-03-27T04:01:00Z</cp:lastPrinted>
  <dcterms:created xsi:type="dcterms:W3CDTF">2023-05-16T01:09:00Z</dcterms:created>
  <dcterms:modified xsi:type="dcterms:W3CDTF">2023-05-16T01:14:00Z</dcterms:modified>
</cp:coreProperties>
</file>