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2A" w:rsidRPr="00ED0192" w:rsidRDefault="0061172A" w:rsidP="0061172A">
      <w:pPr>
        <w:wordWrap w:val="0"/>
      </w:pPr>
      <w:bookmarkStart w:id="0" w:name="_GoBack"/>
      <w:bookmarkEnd w:id="0"/>
      <w:r w:rsidRPr="00ED0192">
        <w:rPr>
          <w:rFonts w:hint="eastAsia"/>
        </w:rPr>
        <w:t>別記様式</w:t>
      </w:r>
      <w:r w:rsidR="00007039">
        <w:t>(</w:t>
      </w:r>
      <w:r w:rsidRPr="00ED0192">
        <w:rPr>
          <w:rFonts w:hint="eastAsia"/>
        </w:rPr>
        <w:t>第２条関係</w:t>
      </w:r>
      <w:r w:rsidR="00007039">
        <w:t>)</w:t>
      </w:r>
    </w:p>
    <w:p w:rsidR="0061172A" w:rsidRPr="00ED0192" w:rsidRDefault="0061172A" w:rsidP="0061172A">
      <w:pPr>
        <w:jc w:val="center"/>
        <w:rPr>
          <w:szCs w:val="22"/>
        </w:rPr>
      </w:pPr>
      <w:r w:rsidRPr="0071704B">
        <w:rPr>
          <w:rFonts w:hint="eastAsia"/>
          <w:szCs w:val="22"/>
        </w:rPr>
        <w:t>再就職者から依頼等を受けた場合の届出書</w:t>
      </w:r>
    </w:p>
    <w:p w:rsidR="0061172A" w:rsidRPr="00ED0192" w:rsidRDefault="0061172A" w:rsidP="0061172A">
      <w:pPr>
        <w:jc w:val="right"/>
        <w:rPr>
          <w:szCs w:val="22"/>
        </w:rPr>
      </w:pPr>
      <w:r w:rsidRPr="0071704B">
        <w:rPr>
          <w:rFonts w:hint="eastAsia"/>
          <w:szCs w:val="22"/>
        </w:rPr>
        <w:t>年　　月　　日</w:t>
      </w:r>
    </w:p>
    <w:p w:rsidR="0061172A" w:rsidRPr="00ED0192" w:rsidRDefault="0061172A" w:rsidP="0061172A">
      <w:pPr>
        <w:rPr>
          <w:szCs w:val="22"/>
        </w:rPr>
      </w:pPr>
      <w:r>
        <w:rPr>
          <w:rFonts w:hint="eastAsia"/>
          <w:szCs w:val="22"/>
        </w:rPr>
        <w:t>石岡市</w:t>
      </w:r>
      <w:r w:rsidRPr="0071704B">
        <w:rPr>
          <w:rFonts w:hint="eastAsia"/>
          <w:szCs w:val="22"/>
        </w:rPr>
        <w:t>公平委員会委員長</w:t>
      </w:r>
      <w:r>
        <w:rPr>
          <w:rFonts w:hint="eastAsia"/>
          <w:szCs w:val="22"/>
        </w:rPr>
        <w:t xml:space="preserve">　あて</w:t>
      </w:r>
    </w:p>
    <w:p w:rsidR="0061172A" w:rsidRPr="00ED0192" w:rsidRDefault="0061172A" w:rsidP="0061172A">
      <w:pPr>
        <w:rPr>
          <w:szCs w:val="22"/>
        </w:rPr>
      </w:pPr>
    </w:p>
    <w:p w:rsidR="0061172A" w:rsidRPr="00ED0192" w:rsidRDefault="0061172A" w:rsidP="0061172A">
      <w:pPr>
        <w:rPr>
          <w:szCs w:val="22"/>
        </w:rPr>
      </w:pPr>
      <w:r w:rsidRPr="0071704B">
        <w:rPr>
          <w:rFonts w:hint="eastAsia"/>
          <w:color w:val="FF0000"/>
          <w:szCs w:val="22"/>
        </w:rPr>
        <w:t xml:space="preserve">　　</w:t>
      </w:r>
      <w:r w:rsidRPr="0071704B">
        <w:rPr>
          <w:rFonts w:hint="eastAsia"/>
          <w:szCs w:val="22"/>
        </w:rPr>
        <w:t>地方公務員法</w:t>
      </w:r>
      <w:r w:rsidR="00007039">
        <w:rPr>
          <w:szCs w:val="22"/>
        </w:rPr>
        <w:t>(</w:t>
      </w:r>
      <w:r w:rsidRPr="0071704B">
        <w:rPr>
          <w:rFonts w:hint="eastAsia"/>
          <w:szCs w:val="22"/>
        </w:rPr>
        <w:t>昭和</w:t>
      </w:r>
      <w:r w:rsidR="00007039">
        <w:rPr>
          <w:szCs w:val="22"/>
        </w:rPr>
        <w:t>25</w:t>
      </w:r>
      <w:r w:rsidRPr="0071704B">
        <w:rPr>
          <w:rFonts w:hint="eastAsia"/>
          <w:szCs w:val="22"/>
        </w:rPr>
        <w:t>年法律第</w:t>
      </w:r>
      <w:r w:rsidR="00007039">
        <w:rPr>
          <w:szCs w:val="22"/>
        </w:rPr>
        <w:t>261</w:t>
      </w:r>
      <w:r w:rsidRPr="0071704B">
        <w:rPr>
          <w:rFonts w:hint="eastAsia"/>
          <w:szCs w:val="22"/>
        </w:rPr>
        <w:t>号</w:t>
      </w:r>
      <w:r w:rsidR="00007039">
        <w:rPr>
          <w:szCs w:val="22"/>
        </w:rPr>
        <w:t>)</w:t>
      </w:r>
      <w:r w:rsidRPr="0071704B">
        <w:rPr>
          <w:rFonts w:hint="eastAsia"/>
          <w:szCs w:val="22"/>
        </w:rPr>
        <w:t>第</w:t>
      </w:r>
      <w:r w:rsidR="00007039">
        <w:rPr>
          <w:szCs w:val="22"/>
        </w:rPr>
        <w:t>38</w:t>
      </w:r>
      <w:r w:rsidRPr="0071704B">
        <w:rPr>
          <w:rFonts w:hint="eastAsia"/>
          <w:szCs w:val="22"/>
        </w:rPr>
        <w:t>条の</w:t>
      </w:r>
      <w:r>
        <w:rPr>
          <w:rFonts w:hint="eastAsia"/>
          <w:szCs w:val="22"/>
        </w:rPr>
        <w:t>２</w:t>
      </w:r>
      <w:r w:rsidRPr="0071704B">
        <w:rPr>
          <w:rFonts w:hint="eastAsia"/>
          <w:szCs w:val="22"/>
        </w:rPr>
        <w:t>第</w:t>
      </w:r>
      <w:r>
        <w:rPr>
          <w:rFonts w:hint="eastAsia"/>
          <w:szCs w:val="22"/>
        </w:rPr>
        <w:t>７</w:t>
      </w:r>
      <w:r w:rsidRPr="0071704B">
        <w:rPr>
          <w:rFonts w:hint="eastAsia"/>
          <w:szCs w:val="22"/>
        </w:rPr>
        <w:t>項の規定に基づき、下記のとおり届出をします。この届出書の記載事項は、事実に相違ありません。</w:t>
      </w:r>
    </w:p>
    <w:p w:rsidR="0061172A" w:rsidRPr="00ED0192" w:rsidRDefault="0061172A" w:rsidP="0061172A">
      <w:pPr>
        <w:rPr>
          <w:szCs w:val="22"/>
        </w:rPr>
      </w:pPr>
    </w:p>
    <w:p w:rsidR="0061172A" w:rsidRPr="00ED0192" w:rsidRDefault="0061172A" w:rsidP="0061172A">
      <w:pPr>
        <w:rPr>
          <w:szCs w:val="22"/>
        </w:rPr>
      </w:pPr>
      <w:r>
        <w:rPr>
          <w:rFonts w:hint="eastAsia"/>
          <w:szCs w:val="22"/>
        </w:rPr>
        <w:t>１</w:t>
      </w:r>
      <w:r w:rsidRPr="0071704B">
        <w:rPr>
          <w:rFonts w:hint="eastAsia"/>
          <w:szCs w:val="22"/>
        </w:rPr>
        <w:t xml:space="preserve">　申請者</w:t>
      </w:r>
    </w:p>
    <w:tbl>
      <w:tblPr>
        <w:tblW w:w="8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09"/>
      </w:tblGrid>
      <w:tr w:rsidR="0061172A" w:rsidRPr="008213D6" w:rsidTr="0061172A">
        <w:tc>
          <w:tcPr>
            <w:tcW w:w="4395" w:type="dxa"/>
          </w:tcPr>
          <w:p w:rsidR="0061172A" w:rsidRPr="00ED0192" w:rsidRDefault="0061172A" w:rsidP="00007039">
            <w:pPr>
              <w:ind w:rightChars="-41" w:right="-105"/>
              <w:jc w:val="left"/>
              <w:rPr>
                <w:sz w:val="22"/>
                <w:szCs w:val="22"/>
              </w:rPr>
            </w:pPr>
            <w:r w:rsidRPr="0061172A">
              <w:rPr>
                <w:sz w:val="22"/>
                <w:szCs w:val="22"/>
              </w:rPr>
              <w:t>(</w:t>
            </w:r>
            <w:r w:rsidRPr="0061172A">
              <w:rPr>
                <w:rFonts w:hint="eastAsia"/>
                <w:sz w:val="22"/>
                <w:szCs w:val="22"/>
              </w:rPr>
              <w:t>ふりがな</w:t>
            </w:r>
            <w:r w:rsidRPr="0061172A">
              <w:rPr>
                <w:sz w:val="22"/>
                <w:szCs w:val="22"/>
              </w:rPr>
              <w:t>)</w:t>
            </w:r>
            <w:r w:rsidR="00007039">
              <w:rPr>
                <w:sz w:val="22"/>
                <w:szCs w:val="22"/>
              </w:rPr>
              <w:t>(</w:t>
            </w:r>
            <w:r w:rsidRPr="0061172A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007039">
              <w:rPr>
                <w:sz w:val="22"/>
                <w:szCs w:val="22"/>
              </w:rPr>
              <w:t>)</w:t>
            </w:r>
          </w:p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 xml:space="preserve">氏名　　　　　　　　　　　　　　　　</w:t>
            </w:r>
          </w:p>
        </w:tc>
        <w:tc>
          <w:tcPr>
            <w:tcW w:w="4309" w:type="dxa"/>
          </w:tcPr>
          <w:p w:rsidR="0061172A" w:rsidRPr="00ED0192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生年月日</w:t>
            </w:r>
            <w:r w:rsidR="00007039">
              <w:rPr>
                <w:sz w:val="22"/>
                <w:szCs w:val="22"/>
              </w:rPr>
              <w:t>(</w:t>
            </w:r>
            <w:r w:rsidRPr="0061172A">
              <w:rPr>
                <w:rFonts w:hint="eastAsia"/>
                <w:sz w:val="22"/>
                <w:szCs w:val="22"/>
              </w:rPr>
              <w:t>年齢</w:t>
            </w:r>
            <w:r w:rsidR="00007039">
              <w:rPr>
                <w:sz w:val="22"/>
                <w:szCs w:val="22"/>
              </w:rPr>
              <w:t>)</w:t>
            </w:r>
          </w:p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 xml:space="preserve">　　　年　　月　　日　生</w:t>
            </w:r>
            <w:r w:rsidR="00007039">
              <w:rPr>
                <w:sz w:val="22"/>
                <w:szCs w:val="22"/>
              </w:rPr>
              <w:t>(</w:t>
            </w:r>
            <w:r w:rsidRPr="0061172A">
              <w:rPr>
                <w:rFonts w:hint="eastAsia"/>
                <w:sz w:val="22"/>
                <w:szCs w:val="22"/>
              </w:rPr>
              <w:t xml:space="preserve">　　歳</w:t>
            </w:r>
            <w:r w:rsidR="00007039">
              <w:rPr>
                <w:sz w:val="22"/>
                <w:szCs w:val="22"/>
              </w:rPr>
              <w:t>)</w:t>
            </w:r>
          </w:p>
        </w:tc>
      </w:tr>
      <w:tr w:rsidR="0061172A" w:rsidRPr="008213D6" w:rsidTr="0061172A">
        <w:trPr>
          <w:trHeight w:val="578"/>
        </w:trPr>
        <w:tc>
          <w:tcPr>
            <w:tcW w:w="4395" w:type="dxa"/>
            <w:vAlign w:val="center"/>
          </w:tcPr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4309" w:type="dxa"/>
            <w:vAlign w:val="center"/>
          </w:tcPr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職</w:t>
            </w:r>
          </w:p>
        </w:tc>
      </w:tr>
    </w:tbl>
    <w:p w:rsidR="0061172A" w:rsidRPr="00ED0192" w:rsidRDefault="0061172A" w:rsidP="0061172A">
      <w:pPr>
        <w:rPr>
          <w:szCs w:val="22"/>
        </w:rPr>
      </w:pPr>
      <w:r>
        <w:rPr>
          <w:rFonts w:hint="eastAsia"/>
          <w:szCs w:val="22"/>
        </w:rPr>
        <w:t>２</w:t>
      </w:r>
      <w:r w:rsidRPr="0071704B">
        <w:rPr>
          <w:rFonts w:hint="eastAsia"/>
          <w:szCs w:val="22"/>
        </w:rPr>
        <w:t xml:space="preserve">　要求又は依頼をした再就職者の氏名等</w:t>
      </w:r>
    </w:p>
    <w:tbl>
      <w:tblPr>
        <w:tblW w:w="8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309"/>
      </w:tblGrid>
      <w:tr w:rsidR="0061172A" w:rsidRPr="008213D6" w:rsidTr="0061172A">
        <w:trPr>
          <w:trHeight w:val="806"/>
        </w:trPr>
        <w:tc>
          <w:tcPr>
            <w:tcW w:w="4395" w:type="dxa"/>
            <w:vAlign w:val="center"/>
          </w:tcPr>
          <w:p w:rsidR="0061172A" w:rsidRPr="00ED0192" w:rsidRDefault="0061172A" w:rsidP="0061172A">
            <w:pPr>
              <w:jc w:val="left"/>
              <w:rPr>
                <w:sz w:val="22"/>
                <w:szCs w:val="22"/>
              </w:rPr>
            </w:pPr>
            <w:r w:rsidRPr="0061172A">
              <w:rPr>
                <w:sz w:val="22"/>
                <w:szCs w:val="22"/>
              </w:rPr>
              <w:t>(</w:t>
            </w:r>
            <w:r w:rsidRPr="0061172A">
              <w:rPr>
                <w:rFonts w:hint="eastAsia"/>
                <w:sz w:val="22"/>
                <w:szCs w:val="22"/>
              </w:rPr>
              <w:t>ふりがな</w:t>
            </w:r>
            <w:r w:rsidRPr="0061172A">
              <w:rPr>
                <w:sz w:val="22"/>
                <w:szCs w:val="22"/>
              </w:rPr>
              <w:t>)</w:t>
            </w:r>
            <w:r w:rsidR="00007039">
              <w:rPr>
                <w:sz w:val="22"/>
                <w:szCs w:val="22"/>
              </w:rPr>
              <w:t>(</w:t>
            </w:r>
            <w:r w:rsidRPr="0061172A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007039">
              <w:rPr>
                <w:sz w:val="22"/>
                <w:szCs w:val="22"/>
              </w:rPr>
              <w:t>)</w:t>
            </w:r>
          </w:p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309" w:type="dxa"/>
            <w:vAlign w:val="center"/>
          </w:tcPr>
          <w:p w:rsidR="0061172A" w:rsidRPr="00ED0192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要求又は依頼が行われた日時</w:t>
            </w:r>
          </w:p>
          <w:p w:rsidR="0061172A" w:rsidRPr="0061172A" w:rsidRDefault="0061172A" w:rsidP="0061172A">
            <w:pPr>
              <w:jc w:val="right"/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 xml:space="preserve">　　　年　　　月　　　日　　　時</w:t>
            </w:r>
          </w:p>
        </w:tc>
      </w:tr>
      <w:tr w:rsidR="0061172A" w:rsidRPr="008213D6" w:rsidTr="0061172A">
        <w:trPr>
          <w:trHeight w:val="806"/>
        </w:trPr>
        <w:tc>
          <w:tcPr>
            <w:tcW w:w="4395" w:type="dxa"/>
          </w:tcPr>
          <w:p w:rsidR="0061172A" w:rsidRPr="00ED0192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再就職者が勤務する営利企業等の名称</w:t>
            </w:r>
          </w:p>
          <w:p w:rsidR="0061172A" w:rsidRPr="0061172A" w:rsidRDefault="0061172A" w:rsidP="00422FCE">
            <w:pPr>
              <w:rPr>
                <w:sz w:val="22"/>
                <w:szCs w:val="22"/>
              </w:rPr>
            </w:pPr>
          </w:p>
        </w:tc>
        <w:tc>
          <w:tcPr>
            <w:tcW w:w="4309" w:type="dxa"/>
          </w:tcPr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営利企業等における再就職者の地位</w:t>
            </w:r>
            <w:r w:rsidR="00007039">
              <w:rPr>
                <w:sz w:val="22"/>
                <w:szCs w:val="22"/>
              </w:rPr>
              <w:t>(</w:t>
            </w:r>
            <w:r w:rsidRPr="0061172A">
              <w:rPr>
                <w:rFonts w:hint="eastAsia"/>
                <w:sz w:val="22"/>
                <w:szCs w:val="22"/>
              </w:rPr>
              <w:t>役職等</w:t>
            </w:r>
            <w:r w:rsidR="00007039">
              <w:rPr>
                <w:sz w:val="22"/>
                <w:szCs w:val="22"/>
              </w:rPr>
              <w:t>)</w:t>
            </w:r>
          </w:p>
        </w:tc>
      </w:tr>
      <w:tr w:rsidR="0061172A" w:rsidRPr="008213D6" w:rsidTr="0061172A">
        <w:trPr>
          <w:trHeight w:val="584"/>
        </w:trPr>
        <w:tc>
          <w:tcPr>
            <w:tcW w:w="4395" w:type="dxa"/>
            <w:vAlign w:val="center"/>
          </w:tcPr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離職時の所属</w:t>
            </w:r>
          </w:p>
        </w:tc>
        <w:tc>
          <w:tcPr>
            <w:tcW w:w="4309" w:type="dxa"/>
            <w:vAlign w:val="center"/>
          </w:tcPr>
          <w:p w:rsidR="0061172A" w:rsidRPr="0061172A" w:rsidRDefault="0061172A" w:rsidP="00422FCE">
            <w:pPr>
              <w:rPr>
                <w:sz w:val="22"/>
                <w:szCs w:val="22"/>
              </w:rPr>
            </w:pPr>
            <w:r w:rsidRPr="0061172A">
              <w:rPr>
                <w:rFonts w:hint="eastAsia"/>
                <w:sz w:val="22"/>
                <w:szCs w:val="22"/>
              </w:rPr>
              <w:t>離職時の職</w:t>
            </w:r>
          </w:p>
        </w:tc>
      </w:tr>
    </w:tbl>
    <w:p w:rsidR="0061172A" w:rsidRPr="00ED0192" w:rsidRDefault="0061172A" w:rsidP="0061172A">
      <w:pPr>
        <w:rPr>
          <w:szCs w:val="22"/>
        </w:rPr>
      </w:pPr>
      <w:r>
        <w:rPr>
          <w:rFonts w:hint="eastAsia"/>
          <w:szCs w:val="22"/>
        </w:rPr>
        <w:t>３</w:t>
      </w:r>
      <w:r w:rsidRPr="0071704B">
        <w:rPr>
          <w:rFonts w:hint="eastAsia"/>
          <w:szCs w:val="22"/>
        </w:rPr>
        <w:t xml:space="preserve">　要求又は依頼の内容</w:t>
      </w:r>
    </w:p>
    <w:tbl>
      <w:tblPr>
        <w:tblW w:w="8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4"/>
      </w:tblGrid>
      <w:tr w:rsidR="0061172A" w:rsidRPr="008213D6" w:rsidTr="0061172A">
        <w:trPr>
          <w:trHeight w:val="2180"/>
        </w:trPr>
        <w:tc>
          <w:tcPr>
            <w:tcW w:w="8704" w:type="dxa"/>
          </w:tcPr>
          <w:p w:rsidR="0061172A" w:rsidRPr="00ED0192" w:rsidRDefault="0061172A" w:rsidP="00422FCE">
            <w:pPr>
              <w:rPr>
                <w:szCs w:val="22"/>
              </w:rPr>
            </w:pPr>
          </w:p>
        </w:tc>
      </w:tr>
    </w:tbl>
    <w:p w:rsidR="0061172A" w:rsidRPr="00ED0192" w:rsidRDefault="0061172A" w:rsidP="0061172A">
      <w:pPr>
        <w:rPr>
          <w:szCs w:val="22"/>
        </w:rPr>
      </w:pPr>
    </w:p>
    <w:tbl>
      <w:tblPr>
        <w:tblW w:w="87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4"/>
      </w:tblGrid>
      <w:tr w:rsidR="0061172A" w:rsidRPr="008213D6" w:rsidTr="0061172A">
        <w:tc>
          <w:tcPr>
            <w:tcW w:w="8704" w:type="dxa"/>
          </w:tcPr>
          <w:p w:rsidR="0061172A" w:rsidRPr="008213D6" w:rsidRDefault="0061172A" w:rsidP="00422FCE">
            <w:pPr>
              <w:jc w:val="center"/>
              <w:rPr>
                <w:szCs w:val="22"/>
              </w:rPr>
            </w:pPr>
            <w:r w:rsidRPr="008213D6">
              <w:rPr>
                <w:rFonts w:hint="eastAsia"/>
                <w:szCs w:val="22"/>
              </w:rPr>
              <w:t>公平委員会記入欄</w:t>
            </w:r>
          </w:p>
        </w:tc>
      </w:tr>
      <w:tr w:rsidR="0061172A" w:rsidRPr="008213D6" w:rsidTr="0061172A">
        <w:trPr>
          <w:trHeight w:val="786"/>
        </w:trPr>
        <w:tc>
          <w:tcPr>
            <w:tcW w:w="8704" w:type="dxa"/>
            <w:vAlign w:val="center"/>
          </w:tcPr>
          <w:p w:rsidR="0061172A" w:rsidRPr="008213D6" w:rsidRDefault="0061172A" w:rsidP="00422FCE">
            <w:pPr>
              <w:rPr>
                <w:szCs w:val="22"/>
              </w:rPr>
            </w:pPr>
            <w:r w:rsidRPr="008213D6">
              <w:rPr>
                <w:rFonts w:hint="eastAsia"/>
                <w:szCs w:val="22"/>
              </w:rPr>
              <w:t>受理番号</w:t>
            </w:r>
          </w:p>
        </w:tc>
      </w:tr>
    </w:tbl>
    <w:p w:rsidR="003A6E6F" w:rsidRPr="00ED0192" w:rsidRDefault="003A6E6F" w:rsidP="00ED0192">
      <w:pPr>
        <w:kinsoku w:val="0"/>
        <w:autoSpaceDE w:val="0"/>
        <w:autoSpaceDN w:val="0"/>
        <w:jc w:val="left"/>
      </w:pPr>
    </w:p>
    <w:sectPr w:rsidR="003A6E6F" w:rsidRPr="00ED0192" w:rsidSect="00E9461D">
      <w:pgSz w:w="11906" w:h="16838" w:code="9"/>
      <w:pgMar w:top="1588" w:right="1531" w:bottom="1361" w:left="1531" w:header="720" w:footer="720" w:gutter="0"/>
      <w:pgNumType w:start="1"/>
      <w:cols w:space="720"/>
      <w:noEndnote/>
      <w:docGrid w:type="linesAndChars" w:linePitch="462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C32" w:rsidRDefault="00BE3C32">
      <w:r>
        <w:separator/>
      </w:r>
    </w:p>
  </w:endnote>
  <w:endnote w:type="continuationSeparator" w:id="0">
    <w:p w:rsidR="00BE3C32" w:rsidRDefault="00BE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C32" w:rsidRDefault="00BE3C32">
      <w:r>
        <w:separator/>
      </w:r>
    </w:p>
  </w:footnote>
  <w:footnote w:type="continuationSeparator" w:id="0">
    <w:p w:rsidR="00BE3C32" w:rsidRDefault="00BE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94A"/>
    <w:multiLevelType w:val="singleLevel"/>
    <w:tmpl w:val="2BA8539C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1" w15:restartNumberingAfterBreak="0">
    <w:nsid w:val="04294319"/>
    <w:multiLevelType w:val="hybridMultilevel"/>
    <w:tmpl w:val="B46AB3EA"/>
    <w:lvl w:ilvl="0" w:tplc="8F76367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E504AA4"/>
    <w:multiLevelType w:val="hybridMultilevel"/>
    <w:tmpl w:val="2ED2AD22"/>
    <w:lvl w:ilvl="0" w:tplc="05B8AB2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F6B1360"/>
    <w:multiLevelType w:val="hybridMultilevel"/>
    <w:tmpl w:val="89A4D354"/>
    <w:lvl w:ilvl="0" w:tplc="A7CE3CB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25125F2"/>
    <w:multiLevelType w:val="singleLevel"/>
    <w:tmpl w:val="B82AC96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570"/>
      </w:pPr>
      <w:rPr>
        <w:rFonts w:cs="Times New Roman" w:hint="eastAsia"/>
      </w:rPr>
    </w:lvl>
  </w:abstractNum>
  <w:abstractNum w:abstractNumId="5" w15:restartNumberingAfterBreak="0">
    <w:nsid w:val="3C5B3030"/>
    <w:multiLevelType w:val="hybridMultilevel"/>
    <w:tmpl w:val="0D549B18"/>
    <w:lvl w:ilvl="0" w:tplc="9A3C8CD4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56C61D7"/>
    <w:multiLevelType w:val="hybridMultilevel"/>
    <w:tmpl w:val="C908C28A"/>
    <w:lvl w:ilvl="0" w:tplc="65526406">
      <w:start w:val="1"/>
      <w:numFmt w:val="decimalFullWidth"/>
      <w:lvlText w:val="第%1項，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F02223A"/>
    <w:multiLevelType w:val="singleLevel"/>
    <w:tmpl w:val="9B7A3336"/>
    <w:lvl w:ilvl="0">
      <w:start w:val="1"/>
      <w:numFmt w:val="decimal"/>
      <w:lvlText w:val="(%1)"/>
      <w:lvlJc w:val="left"/>
      <w:pPr>
        <w:tabs>
          <w:tab w:val="num" w:pos="756"/>
        </w:tabs>
        <w:ind w:left="756" w:hanging="636"/>
      </w:pPr>
      <w:rPr>
        <w:rFonts w:cs="Times New Roman" w:hint="eastAsia"/>
      </w:rPr>
    </w:lvl>
  </w:abstractNum>
  <w:abstractNum w:abstractNumId="8" w15:restartNumberingAfterBreak="0">
    <w:nsid w:val="64DC121C"/>
    <w:multiLevelType w:val="singleLevel"/>
    <w:tmpl w:val="EB84DF4A"/>
    <w:lvl w:ilvl="0">
      <w:start w:val="1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</w:abstractNum>
  <w:abstractNum w:abstractNumId="9" w15:restartNumberingAfterBreak="0">
    <w:nsid w:val="7DAE467B"/>
    <w:multiLevelType w:val="hybridMultilevel"/>
    <w:tmpl w:val="DBA62B10"/>
    <w:lvl w:ilvl="0" w:tplc="2F1A85AE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8"/>
  <w:drawingGridVerticalSpacing w:val="231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D7"/>
    <w:rsid w:val="00004E0C"/>
    <w:rsid w:val="00007039"/>
    <w:rsid w:val="00023CE5"/>
    <w:rsid w:val="00031C13"/>
    <w:rsid w:val="00036101"/>
    <w:rsid w:val="000412F8"/>
    <w:rsid w:val="00044FCE"/>
    <w:rsid w:val="00047100"/>
    <w:rsid w:val="0005082B"/>
    <w:rsid w:val="0005100B"/>
    <w:rsid w:val="000679EC"/>
    <w:rsid w:val="0007126D"/>
    <w:rsid w:val="0007271A"/>
    <w:rsid w:val="00076D0F"/>
    <w:rsid w:val="00080C1D"/>
    <w:rsid w:val="00081622"/>
    <w:rsid w:val="00095136"/>
    <w:rsid w:val="000960E7"/>
    <w:rsid w:val="000B2643"/>
    <w:rsid w:val="000C39B3"/>
    <w:rsid w:val="000C496A"/>
    <w:rsid w:val="000C73B0"/>
    <w:rsid w:val="000D0F93"/>
    <w:rsid w:val="000E0419"/>
    <w:rsid w:val="000E44F6"/>
    <w:rsid w:val="000F09B9"/>
    <w:rsid w:val="000F619B"/>
    <w:rsid w:val="001063D0"/>
    <w:rsid w:val="001149C1"/>
    <w:rsid w:val="001217BA"/>
    <w:rsid w:val="00121F9D"/>
    <w:rsid w:val="001302C6"/>
    <w:rsid w:val="001352D3"/>
    <w:rsid w:val="0014581D"/>
    <w:rsid w:val="0015053D"/>
    <w:rsid w:val="001505DD"/>
    <w:rsid w:val="00151868"/>
    <w:rsid w:val="00156406"/>
    <w:rsid w:val="00161AF9"/>
    <w:rsid w:val="00163D05"/>
    <w:rsid w:val="00166067"/>
    <w:rsid w:val="00166498"/>
    <w:rsid w:val="0016798C"/>
    <w:rsid w:val="00170937"/>
    <w:rsid w:val="001779C9"/>
    <w:rsid w:val="00180818"/>
    <w:rsid w:val="00190AAE"/>
    <w:rsid w:val="0019120C"/>
    <w:rsid w:val="00194C97"/>
    <w:rsid w:val="00195606"/>
    <w:rsid w:val="001979EC"/>
    <w:rsid w:val="001A11B7"/>
    <w:rsid w:val="001A2500"/>
    <w:rsid w:val="001B5B15"/>
    <w:rsid w:val="001C1A83"/>
    <w:rsid w:val="001C4B1F"/>
    <w:rsid w:val="001D0B93"/>
    <w:rsid w:val="001D2B4A"/>
    <w:rsid w:val="001E4F79"/>
    <w:rsid w:val="001E7755"/>
    <w:rsid w:val="00202205"/>
    <w:rsid w:val="00204EAB"/>
    <w:rsid w:val="00213A29"/>
    <w:rsid w:val="002150AF"/>
    <w:rsid w:val="00215294"/>
    <w:rsid w:val="00217F04"/>
    <w:rsid w:val="00221C9D"/>
    <w:rsid w:val="0022384B"/>
    <w:rsid w:val="0022718C"/>
    <w:rsid w:val="0023180D"/>
    <w:rsid w:val="00232652"/>
    <w:rsid w:val="002534F3"/>
    <w:rsid w:val="00254880"/>
    <w:rsid w:val="00254A32"/>
    <w:rsid w:val="00265A2C"/>
    <w:rsid w:val="00273178"/>
    <w:rsid w:val="00275A3F"/>
    <w:rsid w:val="00277DE7"/>
    <w:rsid w:val="002842FD"/>
    <w:rsid w:val="002918D8"/>
    <w:rsid w:val="0029223C"/>
    <w:rsid w:val="002965E1"/>
    <w:rsid w:val="00297083"/>
    <w:rsid w:val="00297A9C"/>
    <w:rsid w:val="002A6275"/>
    <w:rsid w:val="002B5095"/>
    <w:rsid w:val="002C7BE5"/>
    <w:rsid w:val="002E0831"/>
    <w:rsid w:val="002F09FC"/>
    <w:rsid w:val="00305CEC"/>
    <w:rsid w:val="003068DB"/>
    <w:rsid w:val="00306A25"/>
    <w:rsid w:val="0031075B"/>
    <w:rsid w:val="00317BC8"/>
    <w:rsid w:val="00321073"/>
    <w:rsid w:val="0032283B"/>
    <w:rsid w:val="003345D0"/>
    <w:rsid w:val="003355C6"/>
    <w:rsid w:val="0035020B"/>
    <w:rsid w:val="003505B0"/>
    <w:rsid w:val="003744D2"/>
    <w:rsid w:val="003834D4"/>
    <w:rsid w:val="0038599B"/>
    <w:rsid w:val="00386FA8"/>
    <w:rsid w:val="00397B59"/>
    <w:rsid w:val="003A380D"/>
    <w:rsid w:val="003A6E6F"/>
    <w:rsid w:val="003B651D"/>
    <w:rsid w:val="003B6C2A"/>
    <w:rsid w:val="003D5E47"/>
    <w:rsid w:val="003E20DD"/>
    <w:rsid w:val="003E4FAF"/>
    <w:rsid w:val="003E64EC"/>
    <w:rsid w:val="003E70C7"/>
    <w:rsid w:val="003F782B"/>
    <w:rsid w:val="003F79B6"/>
    <w:rsid w:val="0040034B"/>
    <w:rsid w:val="004050A7"/>
    <w:rsid w:val="004123F5"/>
    <w:rsid w:val="00416266"/>
    <w:rsid w:val="00422FCE"/>
    <w:rsid w:val="00431ACE"/>
    <w:rsid w:val="0043662D"/>
    <w:rsid w:val="004374D1"/>
    <w:rsid w:val="004428A6"/>
    <w:rsid w:val="00451672"/>
    <w:rsid w:val="00453D80"/>
    <w:rsid w:val="004605F0"/>
    <w:rsid w:val="00471643"/>
    <w:rsid w:val="00476D16"/>
    <w:rsid w:val="00492DBE"/>
    <w:rsid w:val="004935F1"/>
    <w:rsid w:val="0049655C"/>
    <w:rsid w:val="004A56CE"/>
    <w:rsid w:val="004B7849"/>
    <w:rsid w:val="004B7BFB"/>
    <w:rsid w:val="004C376A"/>
    <w:rsid w:val="004C5818"/>
    <w:rsid w:val="004C69FE"/>
    <w:rsid w:val="004C7C17"/>
    <w:rsid w:val="004D7896"/>
    <w:rsid w:val="004E742C"/>
    <w:rsid w:val="00503A3C"/>
    <w:rsid w:val="00503D40"/>
    <w:rsid w:val="00505E3D"/>
    <w:rsid w:val="00510995"/>
    <w:rsid w:val="00516F9C"/>
    <w:rsid w:val="005230D2"/>
    <w:rsid w:val="00525511"/>
    <w:rsid w:val="00527AF1"/>
    <w:rsid w:val="00532B00"/>
    <w:rsid w:val="0053470C"/>
    <w:rsid w:val="005401A4"/>
    <w:rsid w:val="005659F8"/>
    <w:rsid w:val="00566B6D"/>
    <w:rsid w:val="0056742C"/>
    <w:rsid w:val="00570C98"/>
    <w:rsid w:val="005861D9"/>
    <w:rsid w:val="00593866"/>
    <w:rsid w:val="00594BE8"/>
    <w:rsid w:val="00595DDE"/>
    <w:rsid w:val="005C2550"/>
    <w:rsid w:val="005C3C33"/>
    <w:rsid w:val="005C6E82"/>
    <w:rsid w:val="005D2323"/>
    <w:rsid w:val="005E4AA8"/>
    <w:rsid w:val="005E57D5"/>
    <w:rsid w:val="005F0424"/>
    <w:rsid w:val="005F10BD"/>
    <w:rsid w:val="005F2679"/>
    <w:rsid w:val="005F4333"/>
    <w:rsid w:val="005F7822"/>
    <w:rsid w:val="00600116"/>
    <w:rsid w:val="00601385"/>
    <w:rsid w:val="006068E0"/>
    <w:rsid w:val="0061172A"/>
    <w:rsid w:val="00615577"/>
    <w:rsid w:val="00625C54"/>
    <w:rsid w:val="00647F28"/>
    <w:rsid w:val="00652F19"/>
    <w:rsid w:val="00654586"/>
    <w:rsid w:val="00654715"/>
    <w:rsid w:val="00654933"/>
    <w:rsid w:val="00667EE3"/>
    <w:rsid w:val="00674A44"/>
    <w:rsid w:val="00674E14"/>
    <w:rsid w:val="00675D4F"/>
    <w:rsid w:val="00696DD2"/>
    <w:rsid w:val="006B3E5C"/>
    <w:rsid w:val="006B5274"/>
    <w:rsid w:val="006C1BC9"/>
    <w:rsid w:val="006C5661"/>
    <w:rsid w:val="006D31A7"/>
    <w:rsid w:val="006D388D"/>
    <w:rsid w:val="006D4F03"/>
    <w:rsid w:val="006D6423"/>
    <w:rsid w:val="006E2C4B"/>
    <w:rsid w:val="006E56A2"/>
    <w:rsid w:val="00704434"/>
    <w:rsid w:val="0071704B"/>
    <w:rsid w:val="00733ABE"/>
    <w:rsid w:val="00734534"/>
    <w:rsid w:val="0074019C"/>
    <w:rsid w:val="007465BA"/>
    <w:rsid w:val="00754055"/>
    <w:rsid w:val="007636DC"/>
    <w:rsid w:val="00777252"/>
    <w:rsid w:val="00781E3F"/>
    <w:rsid w:val="00793FBD"/>
    <w:rsid w:val="00795B7E"/>
    <w:rsid w:val="00796869"/>
    <w:rsid w:val="007A0203"/>
    <w:rsid w:val="007B2295"/>
    <w:rsid w:val="007B229D"/>
    <w:rsid w:val="007B3369"/>
    <w:rsid w:val="007B7679"/>
    <w:rsid w:val="007B7CC3"/>
    <w:rsid w:val="007C533F"/>
    <w:rsid w:val="007C7D51"/>
    <w:rsid w:val="007D22CC"/>
    <w:rsid w:val="007D2851"/>
    <w:rsid w:val="007D60C5"/>
    <w:rsid w:val="007E165A"/>
    <w:rsid w:val="007F533D"/>
    <w:rsid w:val="007F57E7"/>
    <w:rsid w:val="007F5A85"/>
    <w:rsid w:val="007F74D4"/>
    <w:rsid w:val="00801565"/>
    <w:rsid w:val="00804681"/>
    <w:rsid w:val="00806D5B"/>
    <w:rsid w:val="00812AA4"/>
    <w:rsid w:val="008213D6"/>
    <w:rsid w:val="00823329"/>
    <w:rsid w:val="00824D8A"/>
    <w:rsid w:val="00825296"/>
    <w:rsid w:val="00825A9B"/>
    <w:rsid w:val="00827A8A"/>
    <w:rsid w:val="0084001B"/>
    <w:rsid w:val="008423A5"/>
    <w:rsid w:val="008458A6"/>
    <w:rsid w:val="00853676"/>
    <w:rsid w:val="00864F5B"/>
    <w:rsid w:val="00865A20"/>
    <w:rsid w:val="00882DD7"/>
    <w:rsid w:val="008833B4"/>
    <w:rsid w:val="00891CC5"/>
    <w:rsid w:val="008959A3"/>
    <w:rsid w:val="008A1CE8"/>
    <w:rsid w:val="008B0209"/>
    <w:rsid w:val="008B53A5"/>
    <w:rsid w:val="008B5649"/>
    <w:rsid w:val="008C7109"/>
    <w:rsid w:val="008D58D3"/>
    <w:rsid w:val="009022A7"/>
    <w:rsid w:val="009027A3"/>
    <w:rsid w:val="00910B67"/>
    <w:rsid w:val="00912F43"/>
    <w:rsid w:val="00920826"/>
    <w:rsid w:val="00922C57"/>
    <w:rsid w:val="00926C78"/>
    <w:rsid w:val="00932840"/>
    <w:rsid w:val="00946907"/>
    <w:rsid w:val="009516DE"/>
    <w:rsid w:val="00952362"/>
    <w:rsid w:val="00967191"/>
    <w:rsid w:val="00977119"/>
    <w:rsid w:val="00987A7F"/>
    <w:rsid w:val="00990E16"/>
    <w:rsid w:val="009A0504"/>
    <w:rsid w:val="009A0ACC"/>
    <w:rsid w:val="009A57E8"/>
    <w:rsid w:val="009A5890"/>
    <w:rsid w:val="009B280C"/>
    <w:rsid w:val="009B2F08"/>
    <w:rsid w:val="009B375E"/>
    <w:rsid w:val="009B77EA"/>
    <w:rsid w:val="009C3519"/>
    <w:rsid w:val="009D2300"/>
    <w:rsid w:val="009D46BD"/>
    <w:rsid w:val="009E2884"/>
    <w:rsid w:val="009E2A2E"/>
    <w:rsid w:val="009E54C4"/>
    <w:rsid w:val="009F1613"/>
    <w:rsid w:val="009F19B9"/>
    <w:rsid w:val="00A030B0"/>
    <w:rsid w:val="00A05505"/>
    <w:rsid w:val="00A12C43"/>
    <w:rsid w:val="00A153CB"/>
    <w:rsid w:val="00A206B5"/>
    <w:rsid w:val="00A23414"/>
    <w:rsid w:val="00A261D2"/>
    <w:rsid w:val="00A30ABD"/>
    <w:rsid w:val="00A34EB4"/>
    <w:rsid w:val="00A37519"/>
    <w:rsid w:val="00A436AB"/>
    <w:rsid w:val="00A53438"/>
    <w:rsid w:val="00A53B18"/>
    <w:rsid w:val="00A6052A"/>
    <w:rsid w:val="00A61401"/>
    <w:rsid w:val="00A823EA"/>
    <w:rsid w:val="00A95CF3"/>
    <w:rsid w:val="00AA5D5E"/>
    <w:rsid w:val="00AB3B8C"/>
    <w:rsid w:val="00AB560F"/>
    <w:rsid w:val="00AC0E76"/>
    <w:rsid w:val="00AC3C74"/>
    <w:rsid w:val="00AC7202"/>
    <w:rsid w:val="00AC7C76"/>
    <w:rsid w:val="00AD19F3"/>
    <w:rsid w:val="00AD28E9"/>
    <w:rsid w:val="00AD296C"/>
    <w:rsid w:val="00AD579F"/>
    <w:rsid w:val="00AD6A97"/>
    <w:rsid w:val="00AE6E5D"/>
    <w:rsid w:val="00AE6F78"/>
    <w:rsid w:val="00AF6109"/>
    <w:rsid w:val="00B018C9"/>
    <w:rsid w:val="00B1273D"/>
    <w:rsid w:val="00B134EA"/>
    <w:rsid w:val="00B2071A"/>
    <w:rsid w:val="00B2166C"/>
    <w:rsid w:val="00B303EB"/>
    <w:rsid w:val="00B32AF7"/>
    <w:rsid w:val="00B32D86"/>
    <w:rsid w:val="00B34BCF"/>
    <w:rsid w:val="00B3792F"/>
    <w:rsid w:val="00B453E2"/>
    <w:rsid w:val="00B4752C"/>
    <w:rsid w:val="00B61E76"/>
    <w:rsid w:val="00B637CE"/>
    <w:rsid w:val="00B64A3F"/>
    <w:rsid w:val="00B73ACB"/>
    <w:rsid w:val="00B94D75"/>
    <w:rsid w:val="00BA0F01"/>
    <w:rsid w:val="00BB1A1B"/>
    <w:rsid w:val="00BB4BCA"/>
    <w:rsid w:val="00BB59B9"/>
    <w:rsid w:val="00BC1033"/>
    <w:rsid w:val="00BC1D5D"/>
    <w:rsid w:val="00BD21B8"/>
    <w:rsid w:val="00BD4094"/>
    <w:rsid w:val="00BE3C32"/>
    <w:rsid w:val="00C00079"/>
    <w:rsid w:val="00C01C75"/>
    <w:rsid w:val="00C2107D"/>
    <w:rsid w:val="00C30761"/>
    <w:rsid w:val="00C30CCF"/>
    <w:rsid w:val="00C32DBD"/>
    <w:rsid w:val="00C379B4"/>
    <w:rsid w:val="00C43B57"/>
    <w:rsid w:val="00C51B3E"/>
    <w:rsid w:val="00C569A9"/>
    <w:rsid w:val="00C700C7"/>
    <w:rsid w:val="00C71EE3"/>
    <w:rsid w:val="00C7433D"/>
    <w:rsid w:val="00C8084D"/>
    <w:rsid w:val="00C83878"/>
    <w:rsid w:val="00C85353"/>
    <w:rsid w:val="00C85EE0"/>
    <w:rsid w:val="00C8666A"/>
    <w:rsid w:val="00C939BE"/>
    <w:rsid w:val="00CA08AB"/>
    <w:rsid w:val="00CA3D9A"/>
    <w:rsid w:val="00CA3F26"/>
    <w:rsid w:val="00CB43A0"/>
    <w:rsid w:val="00CC1D58"/>
    <w:rsid w:val="00CC30BA"/>
    <w:rsid w:val="00CC56DE"/>
    <w:rsid w:val="00CD3A47"/>
    <w:rsid w:val="00CD5F3C"/>
    <w:rsid w:val="00CD6327"/>
    <w:rsid w:val="00CE11D3"/>
    <w:rsid w:val="00CE6525"/>
    <w:rsid w:val="00CF0B96"/>
    <w:rsid w:val="00CF22AE"/>
    <w:rsid w:val="00CF282B"/>
    <w:rsid w:val="00D221A7"/>
    <w:rsid w:val="00D2657E"/>
    <w:rsid w:val="00D315DA"/>
    <w:rsid w:val="00D34644"/>
    <w:rsid w:val="00D35F32"/>
    <w:rsid w:val="00D43CA6"/>
    <w:rsid w:val="00D460AB"/>
    <w:rsid w:val="00D55B6D"/>
    <w:rsid w:val="00D614A6"/>
    <w:rsid w:val="00D6661D"/>
    <w:rsid w:val="00D73DB1"/>
    <w:rsid w:val="00D821ED"/>
    <w:rsid w:val="00D84180"/>
    <w:rsid w:val="00DA413A"/>
    <w:rsid w:val="00DA653C"/>
    <w:rsid w:val="00DD4B06"/>
    <w:rsid w:val="00DE044F"/>
    <w:rsid w:val="00DE1BB1"/>
    <w:rsid w:val="00E0688A"/>
    <w:rsid w:val="00E13612"/>
    <w:rsid w:val="00E14542"/>
    <w:rsid w:val="00E15C32"/>
    <w:rsid w:val="00E4002F"/>
    <w:rsid w:val="00E515C4"/>
    <w:rsid w:val="00E526AC"/>
    <w:rsid w:val="00E548EC"/>
    <w:rsid w:val="00E54B65"/>
    <w:rsid w:val="00E56FAB"/>
    <w:rsid w:val="00E61A45"/>
    <w:rsid w:val="00E61B40"/>
    <w:rsid w:val="00E64E99"/>
    <w:rsid w:val="00E651E7"/>
    <w:rsid w:val="00E65760"/>
    <w:rsid w:val="00E66E4F"/>
    <w:rsid w:val="00E82113"/>
    <w:rsid w:val="00E83F57"/>
    <w:rsid w:val="00E866E4"/>
    <w:rsid w:val="00E9461D"/>
    <w:rsid w:val="00EA13CB"/>
    <w:rsid w:val="00EA4DAC"/>
    <w:rsid w:val="00EB3D4D"/>
    <w:rsid w:val="00EB4781"/>
    <w:rsid w:val="00EB69DF"/>
    <w:rsid w:val="00EB69FA"/>
    <w:rsid w:val="00EB6E20"/>
    <w:rsid w:val="00EC00A5"/>
    <w:rsid w:val="00EC5151"/>
    <w:rsid w:val="00EC612E"/>
    <w:rsid w:val="00ED0192"/>
    <w:rsid w:val="00ED5B90"/>
    <w:rsid w:val="00EE098A"/>
    <w:rsid w:val="00EE682B"/>
    <w:rsid w:val="00EF0F69"/>
    <w:rsid w:val="00F114A7"/>
    <w:rsid w:val="00F17C32"/>
    <w:rsid w:val="00F260E7"/>
    <w:rsid w:val="00F27B75"/>
    <w:rsid w:val="00F373F3"/>
    <w:rsid w:val="00F408C0"/>
    <w:rsid w:val="00F40DDD"/>
    <w:rsid w:val="00F421D7"/>
    <w:rsid w:val="00F4254B"/>
    <w:rsid w:val="00F42C66"/>
    <w:rsid w:val="00F43EEF"/>
    <w:rsid w:val="00F463DD"/>
    <w:rsid w:val="00F50B6B"/>
    <w:rsid w:val="00F52ACA"/>
    <w:rsid w:val="00F557A8"/>
    <w:rsid w:val="00F6625F"/>
    <w:rsid w:val="00F76FF5"/>
    <w:rsid w:val="00F818C1"/>
    <w:rsid w:val="00F81C6F"/>
    <w:rsid w:val="00F92B38"/>
    <w:rsid w:val="00F93D2E"/>
    <w:rsid w:val="00F9597D"/>
    <w:rsid w:val="00FA0BAC"/>
    <w:rsid w:val="00FA0EAA"/>
    <w:rsid w:val="00FB4DC1"/>
    <w:rsid w:val="00FC0133"/>
    <w:rsid w:val="00FC451B"/>
    <w:rsid w:val="00FD0FBA"/>
    <w:rsid w:val="00FD6896"/>
    <w:rsid w:val="00FD6EDE"/>
    <w:rsid w:val="00FE0423"/>
    <w:rsid w:val="00FE2E1A"/>
    <w:rsid w:val="00FE7B3F"/>
    <w:rsid w:val="00FF2BE9"/>
    <w:rsid w:val="00FF45A4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019E00-D45B-496E-94F1-D6446780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</w:rPr>
  </w:style>
  <w:style w:type="paragraph" w:styleId="aa">
    <w:name w:val="Balloon Text"/>
    <w:basedOn w:val="a"/>
    <w:link w:val="ab"/>
    <w:uiPriority w:val="99"/>
    <w:semiHidden/>
    <w:rsid w:val="00FE2E1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c">
    <w:name w:val="Table Grid"/>
    <w:basedOn w:val="a1"/>
    <w:uiPriority w:val="39"/>
    <w:rsid w:val="00F93D2E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s04075\G\&#32207;&#21209;&#25285;&#24403;&#20849;&#26377;\00%20&#32207;&#21209;&#35506;&#12461;&#12515;&#12499;&#12493;&#12483;&#12488;\&#20363;&#35215;\01%20&#20363;&#35215;&#20840;&#33324;\&#35696;&#26696;&#2999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議案用.dot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島田将宏</dc:creator>
  <cp:keywords/>
  <dc:description/>
  <cp:lastModifiedBy>島田将宏</cp:lastModifiedBy>
  <cp:revision>2</cp:revision>
  <cp:lastPrinted>2016-04-11T02:18:00Z</cp:lastPrinted>
  <dcterms:created xsi:type="dcterms:W3CDTF">2023-03-13T04:46:00Z</dcterms:created>
  <dcterms:modified xsi:type="dcterms:W3CDTF">2023-03-13T04:46:00Z</dcterms:modified>
</cp:coreProperties>
</file>