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862" w:rsidRPr="007E0B05" w:rsidRDefault="00834862" w:rsidP="00254B8F">
      <w:pPr>
        <w:overflowPunct w:val="0"/>
        <w:autoSpaceDE w:val="0"/>
        <w:autoSpaceDN w:val="0"/>
        <w:ind w:leftChars="-100" w:right="420" w:hangingChars="100" w:hanging="221"/>
        <w:jc w:val="left"/>
      </w:pPr>
      <w:r w:rsidRPr="007E0B05">
        <w:rPr>
          <w:rFonts w:hint="eastAsia"/>
        </w:rPr>
        <w:t>様式第</w:t>
      </w:r>
      <w:r>
        <w:rPr>
          <w:rFonts w:hint="eastAsia"/>
        </w:rPr>
        <w:t>１</w:t>
      </w:r>
      <w:r w:rsidRPr="007E0B05">
        <w:rPr>
          <w:rFonts w:hint="eastAsia"/>
        </w:rPr>
        <w:t>号</w:t>
      </w:r>
      <w:r>
        <w:rPr>
          <w:rFonts w:hint="eastAsia"/>
        </w:rPr>
        <w:t>（</w:t>
      </w:r>
      <w:r w:rsidRPr="007E0B05">
        <w:rPr>
          <w:rFonts w:hint="eastAsia"/>
        </w:rPr>
        <w:t>第</w:t>
      </w:r>
      <w:r>
        <w:rPr>
          <w:rFonts w:hint="eastAsia"/>
        </w:rPr>
        <w:t>５</w:t>
      </w:r>
      <w:r w:rsidRPr="007E0B05">
        <w:rPr>
          <w:rFonts w:hint="eastAsia"/>
        </w:rPr>
        <w:t>条関係</w:t>
      </w:r>
      <w:r>
        <w:rPr>
          <w:rFonts w:hint="eastAsia"/>
        </w:rPr>
        <w:t>）</w:t>
      </w:r>
    </w:p>
    <w:p w:rsidR="00834862" w:rsidRPr="007E0B05" w:rsidRDefault="00B322F5" w:rsidP="00834862">
      <w:pPr>
        <w:overflowPunct w:val="0"/>
        <w:autoSpaceDE w:val="0"/>
        <w:autoSpaceDN w:val="0"/>
        <w:ind w:firstLineChars="100" w:firstLine="221"/>
        <w:jc w:val="right"/>
      </w:pPr>
      <w:r>
        <w:rPr>
          <w:rFonts w:hint="eastAsia"/>
        </w:rPr>
        <w:t xml:space="preserve">令和　　</w:t>
      </w:r>
      <w:r w:rsidR="00834862" w:rsidRPr="007E0B05">
        <w:rPr>
          <w:rFonts w:hint="eastAsia"/>
        </w:rPr>
        <w:t>年　　月　　日</w:t>
      </w:r>
    </w:p>
    <w:p w:rsidR="00834862" w:rsidRPr="007E0B05" w:rsidRDefault="00834862" w:rsidP="00834862">
      <w:pPr>
        <w:overflowPunct w:val="0"/>
        <w:autoSpaceDE w:val="0"/>
        <w:autoSpaceDN w:val="0"/>
        <w:ind w:right="420" w:firstLineChars="100" w:firstLine="221"/>
        <w:jc w:val="left"/>
      </w:pPr>
      <w:r w:rsidRPr="007E0B05">
        <w:rPr>
          <w:rFonts w:hint="eastAsia"/>
        </w:rPr>
        <w:t>石岡市長　宛</w:t>
      </w:r>
    </w:p>
    <w:p w:rsidR="00834862" w:rsidRPr="007E0B05" w:rsidRDefault="00834862" w:rsidP="00834862">
      <w:pPr>
        <w:overflowPunct w:val="0"/>
        <w:autoSpaceDE w:val="0"/>
        <w:autoSpaceDN w:val="0"/>
        <w:ind w:right="420" w:firstLineChars="100" w:firstLine="221"/>
        <w:jc w:val="left"/>
      </w:pPr>
    </w:p>
    <w:p w:rsidR="00834862" w:rsidRPr="007E0B05" w:rsidRDefault="00834862" w:rsidP="00834862">
      <w:pPr>
        <w:overflowPunct w:val="0"/>
        <w:autoSpaceDE w:val="0"/>
        <w:autoSpaceDN w:val="0"/>
        <w:ind w:right="420" w:firstLineChars="100" w:firstLine="221"/>
        <w:jc w:val="center"/>
      </w:pPr>
      <w:r w:rsidRPr="007E0B05">
        <w:rPr>
          <w:rFonts w:hint="eastAsia"/>
        </w:rPr>
        <w:t>愛の定期便利用申請書</w:t>
      </w:r>
    </w:p>
    <w:p w:rsidR="00834862" w:rsidRPr="00073C53" w:rsidRDefault="00834862" w:rsidP="00834862">
      <w:pPr>
        <w:overflowPunct w:val="0"/>
        <w:autoSpaceDE w:val="0"/>
        <w:autoSpaceDN w:val="0"/>
        <w:ind w:right="420"/>
        <w:jc w:val="left"/>
      </w:pPr>
    </w:p>
    <w:p w:rsidR="00834862" w:rsidRPr="00073C53" w:rsidRDefault="00834862" w:rsidP="00834862">
      <w:pPr>
        <w:overflowPunct w:val="0"/>
        <w:autoSpaceDE w:val="0"/>
        <w:autoSpaceDN w:val="0"/>
        <w:ind w:firstLineChars="100" w:firstLine="221"/>
        <w:jc w:val="left"/>
      </w:pPr>
      <w:r w:rsidRPr="00073C53">
        <w:rPr>
          <w:rFonts w:hint="eastAsia"/>
        </w:rPr>
        <w:t>石岡市愛の定期便事業実施要綱第</w:t>
      </w:r>
      <w:r>
        <w:rPr>
          <w:rFonts w:hint="eastAsia"/>
        </w:rPr>
        <w:t>５</w:t>
      </w:r>
      <w:r w:rsidRPr="00073C53">
        <w:rPr>
          <w:rFonts w:hint="eastAsia"/>
        </w:rPr>
        <w:t>条の規定により，</w:t>
      </w:r>
      <w:r>
        <w:rPr>
          <w:rFonts w:hAnsi="ＭＳ 明朝" w:cs="ＭＳ 明朝" w:hint="eastAsia"/>
          <w:color w:val="000000"/>
        </w:rPr>
        <w:t>愛の定期便の利用について</w:t>
      </w:r>
      <w:r w:rsidRPr="00073C53">
        <w:rPr>
          <w:rFonts w:hint="eastAsia"/>
        </w:rPr>
        <w:t>，次のとおり関係書類を添えて，申請します。</w:t>
      </w:r>
    </w:p>
    <w:p w:rsidR="00834862" w:rsidRDefault="00834862" w:rsidP="00834862">
      <w:pPr>
        <w:overflowPunct w:val="0"/>
        <w:autoSpaceDE w:val="0"/>
        <w:autoSpaceDN w:val="0"/>
        <w:ind w:right="420"/>
        <w:jc w:val="left"/>
      </w:pPr>
    </w:p>
    <w:tbl>
      <w:tblPr>
        <w:tblW w:w="8614" w:type="dxa"/>
        <w:jc w:val="center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09"/>
        <w:gridCol w:w="1844"/>
        <w:gridCol w:w="877"/>
        <w:gridCol w:w="748"/>
        <w:gridCol w:w="2721"/>
        <w:gridCol w:w="2015"/>
      </w:tblGrid>
      <w:tr w:rsidR="00B322F5" w:rsidRPr="00D814F4" w:rsidTr="00583CFA">
        <w:trPr>
          <w:cantSplit/>
          <w:trHeight w:val="652"/>
          <w:jc w:val="center"/>
        </w:trPr>
        <w:tc>
          <w:tcPr>
            <w:tcW w:w="40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extDirection w:val="tbRlV"/>
            <w:vAlign w:val="center"/>
          </w:tcPr>
          <w:p w:rsidR="00B322F5" w:rsidRPr="00D814F4" w:rsidRDefault="00B322F5" w:rsidP="00E85B03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color w:val="000000"/>
                <w:szCs w:val="22"/>
              </w:rPr>
            </w:pPr>
            <w:r w:rsidRPr="00583CFA">
              <w:rPr>
                <w:rFonts w:hAnsi="ＭＳ 明朝" w:cs="ＭＳ ゴシック"/>
                <w:color w:val="000000"/>
                <w:spacing w:val="192"/>
                <w:kern w:val="0"/>
                <w:szCs w:val="22"/>
                <w:fitText w:val="1430" w:id="-1006946048"/>
              </w:rPr>
              <w:t>申請</w:t>
            </w:r>
            <w:r w:rsidRPr="00583CFA">
              <w:rPr>
                <w:rFonts w:hAnsi="ＭＳ 明朝" w:cs="ＭＳ ゴシック"/>
                <w:color w:val="000000"/>
                <w:spacing w:val="1"/>
                <w:kern w:val="0"/>
                <w:szCs w:val="22"/>
                <w:fitText w:val="1430" w:id="-1006946048"/>
              </w:rPr>
              <w:t>者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322F5" w:rsidRPr="00D814F4" w:rsidRDefault="00B322F5" w:rsidP="00E85B03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color w:val="000000"/>
                <w:szCs w:val="22"/>
              </w:rPr>
            </w:pPr>
            <w:r w:rsidRPr="00B322F5">
              <w:rPr>
                <w:rFonts w:hAnsi="ＭＳ 明朝" w:cs="ＭＳ ゴシック"/>
                <w:color w:val="000000"/>
                <w:spacing w:val="440"/>
                <w:szCs w:val="22"/>
                <w:fitText w:val="1320" w:id="-1006946047"/>
              </w:rPr>
              <w:t>住</w:t>
            </w:r>
            <w:r w:rsidRPr="00B322F5">
              <w:rPr>
                <w:rFonts w:hAnsi="ＭＳ 明朝" w:cs="ＭＳ ゴシック"/>
                <w:color w:val="000000"/>
                <w:szCs w:val="22"/>
                <w:fitText w:val="1320" w:id="-1006946047"/>
              </w:rPr>
              <w:t>所</w:t>
            </w:r>
          </w:p>
        </w:tc>
        <w:tc>
          <w:tcPr>
            <w:tcW w:w="63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22F5" w:rsidRPr="00D814F4" w:rsidRDefault="00B322F5" w:rsidP="00E85B03">
            <w:pPr>
              <w:autoSpaceDE w:val="0"/>
              <w:autoSpaceDN w:val="0"/>
              <w:spacing w:beforeLines="20" w:before="92" w:line="240" w:lineRule="exact"/>
              <w:rPr>
                <w:rFonts w:hAnsi="ＭＳ 明朝" w:cs="ＭＳ ゴシック"/>
                <w:color w:val="000000"/>
                <w:szCs w:val="22"/>
              </w:rPr>
            </w:pPr>
            <w:r w:rsidRPr="00D814F4">
              <w:rPr>
                <w:rFonts w:hAnsi="ＭＳ 明朝" w:cs="ＭＳ ゴシック" w:hint="eastAsia"/>
                <w:color w:val="000000"/>
                <w:szCs w:val="22"/>
              </w:rPr>
              <w:t>〒　　　－</w:t>
            </w:r>
          </w:p>
        </w:tc>
      </w:tr>
      <w:tr w:rsidR="00B322F5" w:rsidRPr="00D814F4" w:rsidTr="00E85B03">
        <w:trPr>
          <w:cantSplit/>
          <w:trHeight w:val="215"/>
          <w:jc w:val="center"/>
        </w:trPr>
        <w:tc>
          <w:tcPr>
            <w:tcW w:w="409" w:type="dxa"/>
            <w:vMerge/>
            <w:tcBorders>
              <w:left w:val="single" w:sz="4" w:space="0" w:color="000001"/>
            </w:tcBorders>
            <w:shd w:val="clear" w:color="auto" w:fill="auto"/>
            <w:textDirection w:val="tbRlV"/>
            <w:vAlign w:val="center"/>
          </w:tcPr>
          <w:p w:rsidR="00B322F5" w:rsidRPr="00D814F4" w:rsidRDefault="00B322F5" w:rsidP="00E85B03">
            <w:pPr>
              <w:autoSpaceDE w:val="0"/>
              <w:autoSpaceDN w:val="0"/>
              <w:spacing w:line="240" w:lineRule="exact"/>
              <w:jc w:val="center"/>
              <w:rPr>
                <w:rFonts w:hAnsi="ＭＳ 明朝" w:cs="ＭＳ ゴシック"/>
                <w:color w:val="000000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dashSmallGap" w:sz="4" w:space="0" w:color="auto"/>
            </w:tcBorders>
            <w:shd w:val="clear" w:color="auto" w:fill="auto"/>
            <w:vAlign w:val="center"/>
          </w:tcPr>
          <w:p w:rsidR="00B322F5" w:rsidRPr="00D814F4" w:rsidRDefault="00B322F5" w:rsidP="00E85B03">
            <w:pPr>
              <w:autoSpaceDE w:val="0"/>
              <w:autoSpaceDN w:val="0"/>
              <w:spacing w:line="240" w:lineRule="exact"/>
              <w:jc w:val="center"/>
              <w:rPr>
                <w:rFonts w:hAnsi="ＭＳ 明朝" w:cs="ＭＳ ゴシック"/>
                <w:color w:val="000000"/>
                <w:szCs w:val="22"/>
              </w:rPr>
            </w:pPr>
            <w:r w:rsidRPr="00D814F4">
              <w:rPr>
                <w:rFonts w:hAnsi="ＭＳ 明朝" w:cs="ＭＳ ゴシック" w:hint="eastAsia"/>
                <w:color w:val="000000"/>
                <w:szCs w:val="22"/>
              </w:rPr>
              <w:t>（ふりがな）</w:t>
            </w:r>
          </w:p>
        </w:tc>
        <w:tc>
          <w:tcPr>
            <w:tcW w:w="6361" w:type="dxa"/>
            <w:gridSpan w:val="4"/>
            <w:tcBorders>
              <w:top w:val="single" w:sz="4" w:space="0" w:color="000001"/>
              <w:left w:val="single" w:sz="4" w:space="0" w:color="000001"/>
              <w:bottom w:val="dashSmallGap" w:sz="4" w:space="0" w:color="auto"/>
              <w:right w:val="single" w:sz="4" w:space="0" w:color="000001"/>
            </w:tcBorders>
            <w:shd w:val="clear" w:color="auto" w:fill="auto"/>
          </w:tcPr>
          <w:p w:rsidR="00B322F5" w:rsidRPr="00504086" w:rsidRDefault="00B322F5" w:rsidP="00E85B03">
            <w:pPr>
              <w:autoSpaceDE w:val="0"/>
              <w:autoSpaceDN w:val="0"/>
              <w:spacing w:beforeLines="20" w:before="92" w:line="240" w:lineRule="exact"/>
              <w:jc w:val="left"/>
              <w:rPr>
                <w:rFonts w:hAnsi="ＭＳ 明朝" w:cs="ＭＳ ゴシック"/>
                <w:color w:val="FF0000"/>
                <w:szCs w:val="22"/>
              </w:rPr>
            </w:pPr>
          </w:p>
        </w:tc>
      </w:tr>
      <w:tr w:rsidR="00B322F5" w:rsidRPr="00D814F4" w:rsidTr="00583CFA">
        <w:trPr>
          <w:cantSplit/>
          <w:trHeight w:val="763"/>
          <w:jc w:val="center"/>
        </w:trPr>
        <w:tc>
          <w:tcPr>
            <w:tcW w:w="409" w:type="dxa"/>
            <w:vMerge/>
            <w:tcBorders>
              <w:left w:val="single" w:sz="4" w:space="0" w:color="000001"/>
            </w:tcBorders>
            <w:shd w:val="clear" w:color="auto" w:fill="auto"/>
            <w:textDirection w:val="tbRlV"/>
          </w:tcPr>
          <w:p w:rsidR="00B322F5" w:rsidRPr="00D814F4" w:rsidRDefault="00B322F5" w:rsidP="00E85B03">
            <w:pPr>
              <w:autoSpaceDE w:val="0"/>
              <w:autoSpaceDN w:val="0"/>
              <w:spacing w:line="240" w:lineRule="exact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1844" w:type="dxa"/>
            <w:tcBorders>
              <w:top w:val="dashSmallGap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:rsidR="00B322F5" w:rsidRPr="00D814F4" w:rsidRDefault="00B322F5" w:rsidP="00E85B03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color w:val="000000"/>
                <w:szCs w:val="22"/>
              </w:rPr>
            </w:pPr>
            <w:r w:rsidRPr="00B322F5">
              <w:rPr>
                <w:rFonts w:hAnsi="ＭＳ 明朝" w:cs="ＭＳ ゴシック" w:hint="eastAsia"/>
                <w:color w:val="000000"/>
                <w:spacing w:val="440"/>
                <w:szCs w:val="22"/>
                <w:fitText w:val="1320" w:id="-1006946046"/>
              </w:rPr>
              <w:t>氏</w:t>
            </w:r>
            <w:r w:rsidRPr="00B322F5">
              <w:rPr>
                <w:rFonts w:hAnsi="ＭＳ 明朝" w:cs="ＭＳ ゴシック" w:hint="eastAsia"/>
                <w:color w:val="000000"/>
                <w:szCs w:val="22"/>
                <w:fitText w:val="1320" w:id="-1006946046"/>
              </w:rPr>
              <w:t>名</w:t>
            </w:r>
          </w:p>
        </w:tc>
        <w:tc>
          <w:tcPr>
            <w:tcW w:w="6361" w:type="dxa"/>
            <w:gridSpan w:val="4"/>
            <w:tcBorders>
              <w:top w:val="dashSmallGap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B322F5" w:rsidRPr="00504086" w:rsidRDefault="00B322F5" w:rsidP="00E85B03">
            <w:pPr>
              <w:autoSpaceDE w:val="0"/>
              <w:autoSpaceDN w:val="0"/>
              <w:spacing w:line="240" w:lineRule="exact"/>
              <w:jc w:val="left"/>
              <w:rPr>
                <w:rFonts w:hAnsi="ＭＳ 明朝"/>
                <w:color w:val="FF0000"/>
                <w:szCs w:val="22"/>
              </w:rPr>
            </w:pPr>
          </w:p>
        </w:tc>
      </w:tr>
      <w:tr w:rsidR="00B322F5" w:rsidRPr="00D814F4" w:rsidTr="00E85B03">
        <w:trPr>
          <w:cantSplit/>
          <w:trHeight w:val="440"/>
          <w:jc w:val="center"/>
        </w:trPr>
        <w:tc>
          <w:tcPr>
            <w:tcW w:w="409" w:type="dxa"/>
            <w:vMerge/>
            <w:tcBorders>
              <w:left w:val="single" w:sz="4" w:space="0" w:color="000001"/>
            </w:tcBorders>
            <w:shd w:val="clear" w:color="auto" w:fill="auto"/>
            <w:textDirection w:val="tbRlV"/>
          </w:tcPr>
          <w:p w:rsidR="00B322F5" w:rsidRPr="00D814F4" w:rsidRDefault="00B322F5" w:rsidP="00E85B03">
            <w:pPr>
              <w:autoSpaceDE w:val="0"/>
              <w:autoSpaceDN w:val="0"/>
              <w:spacing w:line="240" w:lineRule="exact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322F5" w:rsidRPr="00D814F4" w:rsidRDefault="00B322F5" w:rsidP="00E85B03">
            <w:pPr>
              <w:autoSpaceDE w:val="0"/>
              <w:autoSpaceDN w:val="0"/>
              <w:spacing w:line="240" w:lineRule="exact"/>
              <w:jc w:val="center"/>
              <w:rPr>
                <w:rFonts w:hAnsi="ＭＳ 明朝" w:cs="ＭＳ ゴシック"/>
                <w:color w:val="000000"/>
                <w:szCs w:val="22"/>
              </w:rPr>
            </w:pPr>
            <w:r w:rsidRPr="00B322F5">
              <w:rPr>
                <w:rFonts w:hAnsi="ＭＳ 明朝" w:cs="ＭＳ ゴシック" w:hint="eastAsia"/>
                <w:color w:val="000000"/>
                <w:spacing w:val="73"/>
                <w:szCs w:val="22"/>
                <w:fitText w:val="1320" w:id="-1006946045"/>
              </w:rPr>
              <w:t>生年月</w:t>
            </w:r>
            <w:r w:rsidRPr="00B322F5">
              <w:rPr>
                <w:rFonts w:hAnsi="ＭＳ 明朝" w:cs="ＭＳ ゴシック" w:hint="eastAsia"/>
                <w:color w:val="000000"/>
                <w:spacing w:val="1"/>
                <w:szCs w:val="22"/>
                <w:fitText w:val="1320" w:id="-1006946045"/>
              </w:rPr>
              <w:t>日</w:t>
            </w:r>
          </w:p>
        </w:tc>
        <w:tc>
          <w:tcPr>
            <w:tcW w:w="6361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322F5" w:rsidRPr="00D814F4" w:rsidRDefault="00B322F5" w:rsidP="00E85B03">
            <w:pPr>
              <w:autoSpaceDE w:val="0"/>
              <w:autoSpaceDN w:val="0"/>
              <w:spacing w:line="240" w:lineRule="exact"/>
              <w:ind w:firstLineChars="500" w:firstLine="1105"/>
              <w:jc w:val="left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年　　　月　　　日（　　　　歳）</w:t>
            </w:r>
          </w:p>
        </w:tc>
      </w:tr>
      <w:tr w:rsidR="00B322F5" w:rsidRPr="00D814F4" w:rsidTr="00E85B03">
        <w:trPr>
          <w:cantSplit/>
          <w:trHeight w:val="680"/>
          <w:jc w:val="center"/>
        </w:trPr>
        <w:tc>
          <w:tcPr>
            <w:tcW w:w="409" w:type="dxa"/>
            <w:vMerge/>
            <w:tcBorders>
              <w:left w:val="single" w:sz="4" w:space="0" w:color="000001"/>
            </w:tcBorders>
            <w:shd w:val="clear" w:color="auto" w:fill="auto"/>
            <w:textDirection w:val="tbRlV"/>
          </w:tcPr>
          <w:p w:rsidR="00B322F5" w:rsidRPr="00D814F4" w:rsidRDefault="00B322F5" w:rsidP="00E85B03">
            <w:pPr>
              <w:autoSpaceDE w:val="0"/>
              <w:autoSpaceDN w:val="0"/>
              <w:spacing w:line="240" w:lineRule="exact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322F5" w:rsidRPr="00D814F4" w:rsidRDefault="00B322F5" w:rsidP="00E85B03">
            <w:pPr>
              <w:autoSpaceDE w:val="0"/>
              <w:autoSpaceDN w:val="0"/>
              <w:spacing w:line="240" w:lineRule="exact"/>
              <w:jc w:val="center"/>
              <w:rPr>
                <w:rFonts w:hAnsi="ＭＳ 明朝" w:cs="ＭＳ ゴシック"/>
                <w:color w:val="000000"/>
                <w:szCs w:val="22"/>
              </w:rPr>
            </w:pPr>
            <w:r w:rsidRPr="00B322F5">
              <w:rPr>
                <w:rFonts w:hAnsi="ＭＳ 明朝" w:cs="ＭＳ ゴシック" w:hint="eastAsia"/>
                <w:color w:val="000000"/>
                <w:spacing w:val="73"/>
                <w:szCs w:val="22"/>
                <w:fitText w:val="1320" w:id="-1006946044"/>
              </w:rPr>
              <w:t>電話番</w:t>
            </w:r>
            <w:r w:rsidRPr="00B322F5">
              <w:rPr>
                <w:rFonts w:hAnsi="ＭＳ 明朝" w:cs="ＭＳ ゴシック" w:hint="eastAsia"/>
                <w:color w:val="000000"/>
                <w:spacing w:val="1"/>
                <w:szCs w:val="22"/>
                <w:fitText w:val="1320" w:id="-1006946044"/>
              </w:rPr>
              <w:t>号</w:t>
            </w:r>
          </w:p>
          <w:p w:rsidR="00B322F5" w:rsidRPr="00D814F4" w:rsidRDefault="00B322F5" w:rsidP="00E85B03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color w:val="000000"/>
                <w:spacing w:val="-20"/>
                <w:sz w:val="16"/>
                <w:szCs w:val="16"/>
              </w:rPr>
            </w:pPr>
            <w:r w:rsidRPr="00D814F4">
              <w:rPr>
                <w:rFonts w:hAnsi="ＭＳ 明朝" w:cs="ＭＳ ゴシック"/>
                <w:color w:val="000000"/>
                <w:spacing w:val="-20"/>
                <w:sz w:val="16"/>
                <w:szCs w:val="16"/>
              </w:rPr>
              <w:t>（日中つながりやすい番号）</w:t>
            </w:r>
          </w:p>
        </w:tc>
        <w:tc>
          <w:tcPr>
            <w:tcW w:w="63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322F5" w:rsidRPr="00D814F4" w:rsidRDefault="00B322F5" w:rsidP="00E85B03">
            <w:pPr>
              <w:autoSpaceDE w:val="0"/>
              <w:autoSpaceDN w:val="0"/>
              <w:spacing w:line="240" w:lineRule="exact"/>
              <w:ind w:firstLineChars="100" w:firstLine="221"/>
              <w:jc w:val="left"/>
              <w:rPr>
                <w:rFonts w:hAnsi="ＭＳ 明朝"/>
                <w:color w:val="000000"/>
                <w:szCs w:val="22"/>
              </w:rPr>
            </w:pPr>
          </w:p>
        </w:tc>
      </w:tr>
      <w:tr w:rsidR="00B322F5" w:rsidRPr="00D814F4" w:rsidTr="00E85B03">
        <w:trPr>
          <w:cantSplit/>
          <w:trHeight w:val="1373"/>
          <w:jc w:val="center"/>
        </w:trPr>
        <w:tc>
          <w:tcPr>
            <w:tcW w:w="409" w:type="dxa"/>
            <w:vMerge/>
            <w:tcBorders>
              <w:left w:val="single" w:sz="4" w:space="0" w:color="000001"/>
            </w:tcBorders>
            <w:shd w:val="clear" w:color="auto" w:fill="auto"/>
            <w:textDirection w:val="tbRlV"/>
          </w:tcPr>
          <w:p w:rsidR="00B322F5" w:rsidRPr="00D814F4" w:rsidRDefault="00B322F5" w:rsidP="00E85B03">
            <w:pPr>
              <w:autoSpaceDE w:val="0"/>
              <w:autoSpaceDN w:val="0"/>
              <w:spacing w:line="240" w:lineRule="exact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322F5" w:rsidRPr="00D814F4" w:rsidRDefault="00B322F5" w:rsidP="00E85B03">
            <w:pPr>
              <w:autoSpaceDE w:val="0"/>
              <w:autoSpaceDN w:val="0"/>
              <w:spacing w:line="240" w:lineRule="exact"/>
              <w:jc w:val="center"/>
              <w:rPr>
                <w:rFonts w:hAnsi="ＭＳ 明朝" w:cs="ＭＳ ゴシック"/>
                <w:color w:val="000000"/>
                <w:szCs w:val="22"/>
              </w:rPr>
            </w:pPr>
            <w:r w:rsidRPr="00B322F5">
              <w:rPr>
                <w:rFonts w:hAnsi="ＭＳ 明朝" w:cs="ＭＳ ゴシック" w:hint="eastAsia"/>
                <w:color w:val="000000"/>
                <w:spacing w:val="73"/>
                <w:szCs w:val="22"/>
                <w:fitText w:val="1320" w:id="-1006946043"/>
              </w:rPr>
              <w:t>申請事</w:t>
            </w:r>
            <w:r w:rsidRPr="00B322F5">
              <w:rPr>
                <w:rFonts w:hAnsi="ＭＳ 明朝" w:cs="ＭＳ ゴシック" w:hint="eastAsia"/>
                <w:color w:val="000000"/>
                <w:spacing w:val="1"/>
                <w:szCs w:val="22"/>
                <w:fitText w:val="1320" w:id="-1006946043"/>
              </w:rPr>
              <w:t>由</w:t>
            </w:r>
          </w:p>
        </w:tc>
        <w:tc>
          <w:tcPr>
            <w:tcW w:w="63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322F5" w:rsidRPr="00D814F4" w:rsidRDefault="00B322F5" w:rsidP="00583CFA">
            <w:pPr>
              <w:autoSpaceDE w:val="0"/>
              <w:autoSpaceDN w:val="0"/>
              <w:spacing w:line="400" w:lineRule="exact"/>
              <w:ind w:firstLineChars="17" w:firstLine="38"/>
              <w:jc w:val="left"/>
              <w:rPr>
                <w:rFonts w:hAnsi="ＭＳ 明朝"/>
                <w:color w:val="000000"/>
                <w:szCs w:val="22"/>
              </w:rPr>
            </w:pPr>
            <w:r w:rsidRPr="00D814F4">
              <w:rPr>
                <w:rFonts w:hAnsi="ＭＳ 明朝" w:hint="eastAsia"/>
                <w:color w:val="000000"/>
                <w:szCs w:val="22"/>
              </w:rPr>
              <w:t>□身体が虚弱である</w:t>
            </w:r>
            <w:r>
              <w:rPr>
                <w:rFonts w:hAnsi="ＭＳ 明朝" w:hint="eastAsia"/>
                <w:color w:val="000000"/>
                <w:szCs w:val="22"/>
              </w:rPr>
              <w:t>。</w:t>
            </w:r>
          </w:p>
          <w:p w:rsidR="00B322F5" w:rsidRPr="00D814F4" w:rsidRDefault="00B322F5" w:rsidP="00583CFA">
            <w:pPr>
              <w:autoSpaceDE w:val="0"/>
              <w:autoSpaceDN w:val="0"/>
              <w:spacing w:line="400" w:lineRule="exact"/>
              <w:ind w:firstLineChars="17" w:firstLine="38"/>
              <w:jc w:val="left"/>
              <w:rPr>
                <w:rFonts w:hAnsi="ＭＳ 明朝"/>
                <w:color w:val="000000"/>
                <w:szCs w:val="22"/>
              </w:rPr>
            </w:pPr>
            <w:r w:rsidRPr="00D814F4">
              <w:rPr>
                <w:rFonts w:hAnsi="ＭＳ 明朝" w:hint="eastAsia"/>
                <w:color w:val="000000"/>
                <w:szCs w:val="22"/>
              </w:rPr>
              <w:t>□心身に機能障害がある</w:t>
            </w:r>
            <w:r>
              <w:rPr>
                <w:rFonts w:hAnsi="ＭＳ 明朝" w:hint="eastAsia"/>
                <w:color w:val="000000"/>
                <w:szCs w:val="22"/>
              </w:rPr>
              <w:t>。</w:t>
            </w:r>
          </w:p>
          <w:p w:rsidR="00B322F5" w:rsidRPr="00D814F4" w:rsidRDefault="00B322F5" w:rsidP="00583CFA">
            <w:pPr>
              <w:autoSpaceDE w:val="0"/>
              <w:autoSpaceDN w:val="0"/>
              <w:spacing w:line="400" w:lineRule="exact"/>
              <w:ind w:rightChars="-120" w:right="-265" w:firstLineChars="17" w:firstLine="38"/>
              <w:jc w:val="left"/>
              <w:rPr>
                <w:rFonts w:hAnsi="ＭＳ 明朝"/>
                <w:color w:val="000000"/>
                <w:szCs w:val="22"/>
              </w:rPr>
            </w:pPr>
            <w:r w:rsidRPr="00D814F4">
              <w:rPr>
                <w:rFonts w:hAnsi="ＭＳ 明朝" w:hint="eastAsia"/>
                <w:color w:val="000000"/>
                <w:szCs w:val="22"/>
              </w:rPr>
              <w:t xml:space="preserve">□疾病等がある（病名等：　　　　　　　　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 </w:t>
            </w:r>
            <w:r w:rsidRPr="00D814F4">
              <w:rPr>
                <w:rFonts w:hAnsi="ＭＳ 明朝" w:hint="eastAsia"/>
                <w:color w:val="000000"/>
                <w:szCs w:val="22"/>
              </w:rPr>
              <w:t xml:space="preserve">　　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　　</w:t>
            </w:r>
            <w:r w:rsidRPr="00D814F4">
              <w:rPr>
                <w:rFonts w:hAnsi="ＭＳ 明朝" w:hint="eastAsia"/>
                <w:color w:val="000000"/>
                <w:szCs w:val="22"/>
              </w:rPr>
              <w:t>）</w:t>
            </w:r>
          </w:p>
          <w:p w:rsidR="00B322F5" w:rsidRPr="00D814F4" w:rsidRDefault="00B322F5" w:rsidP="00583CFA">
            <w:pPr>
              <w:autoSpaceDE w:val="0"/>
              <w:autoSpaceDN w:val="0"/>
              <w:spacing w:line="400" w:lineRule="exact"/>
              <w:ind w:firstLineChars="17" w:firstLine="38"/>
              <w:jc w:val="left"/>
              <w:rPr>
                <w:rFonts w:hAnsi="ＭＳ 明朝"/>
                <w:color w:val="000000"/>
                <w:szCs w:val="22"/>
              </w:rPr>
            </w:pPr>
            <w:r w:rsidRPr="00D814F4">
              <w:rPr>
                <w:rFonts w:hAnsi="ＭＳ 明朝" w:hint="eastAsia"/>
                <w:color w:val="000000"/>
                <w:szCs w:val="22"/>
              </w:rPr>
              <w:t>□日常生活において孤立した状態にある</w:t>
            </w:r>
            <w:r>
              <w:rPr>
                <w:rFonts w:hAnsi="ＭＳ 明朝" w:hint="eastAsia"/>
                <w:color w:val="000000"/>
                <w:szCs w:val="22"/>
              </w:rPr>
              <w:t>。</w:t>
            </w:r>
          </w:p>
          <w:p w:rsidR="00B322F5" w:rsidRPr="00D814F4" w:rsidRDefault="00B322F5" w:rsidP="00583CFA">
            <w:pPr>
              <w:autoSpaceDE w:val="0"/>
              <w:autoSpaceDN w:val="0"/>
              <w:spacing w:line="400" w:lineRule="exact"/>
              <w:ind w:rightChars="-120" w:right="-265" w:firstLineChars="17" w:firstLine="38"/>
              <w:jc w:val="left"/>
              <w:rPr>
                <w:rFonts w:hAnsi="ＭＳ 明朝"/>
                <w:color w:val="000000"/>
                <w:szCs w:val="22"/>
              </w:rPr>
            </w:pPr>
            <w:r w:rsidRPr="00D814F4">
              <w:rPr>
                <w:rFonts w:hAnsi="ＭＳ 明朝" w:hint="eastAsia"/>
                <w:color w:val="000000"/>
                <w:szCs w:val="22"/>
              </w:rPr>
              <w:t xml:space="preserve">□その他（　　　　　　　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　　　　　　　　　　 　　</w:t>
            </w:r>
            <w:r w:rsidRPr="00D814F4">
              <w:rPr>
                <w:rFonts w:hAnsi="ＭＳ 明朝" w:hint="eastAsia"/>
                <w:color w:val="000000"/>
                <w:szCs w:val="22"/>
              </w:rPr>
              <w:t xml:space="preserve">　）</w:t>
            </w:r>
          </w:p>
        </w:tc>
      </w:tr>
      <w:tr w:rsidR="00B322F5" w:rsidRPr="00D814F4" w:rsidTr="00E85B03">
        <w:trPr>
          <w:cantSplit/>
          <w:trHeight w:val="465"/>
          <w:jc w:val="center"/>
        </w:trPr>
        <w:tc>
          <w:tcPr>
            <w:tcW w:w="40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extDirection w:val="tbRlV"/>
            <w:vAlign w:val="center"/>
          </w:tcPr>
          <w:p w:rsidR="00B322F5" w:rsidRPr="00D814F4" w:rsidRDefault="00B322F5" w:rsidP="00E85B03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color w:val="000000"/>
                <w:szCs w:val="22"/>
              </w:rPr>
            </w:pPr>
            <w:r w:rsidRPr="00583CFA">
              <w:rPr>
                <w:rFonts w:hAnsi="ＭＳ 明朝" w:cs="ＭＳ ゴシック" w:hint="eastAsia"/>
                <w:color w:val="000000"/>
                <w:spacing w:val="41"/>
                <w:kern w:val="0"/>
                <w:szCs w:val="22"/>
                <w:fitText w:val="1430" w:id="-1006946042"/>
              </w:rPr>
              <w:t>緊急連絡</w:t>
            </w:r>
            <w:r w:rsidRPr="00583CFA">
              <w:rPr>
                <w:rFonts w:hAnsi="ＭＳ 明朝" w:cs="ＭＳ ゴシック" w:hint="eastAsia"/>
                <w:color w:val="000000"/>
                <w:spacing w:val="1"/>
                <w:kern w:val="0"/>
                <w:szCs w:val="22"/>
                <w:fitText w:val="1430" w:id="-1006946042"/>
              </w:rPr>
              <w:t>先</w:t>
            </w:r>
          </w:p>
        </w:tc>
        <w:tc>
          <w:tcPr>
            <w:tcW w:w="2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B322F5" w:rsidRPr="00D814F4" w:rsidRDefault="00B322F5" w:rsidP="00E85B03">
            <w:pPr>
              <w:autoSpaceDE w:val="0"/>
              <w:autoSpaceDN w:val="0"/>
              <w:spacing w:line="220" w:lineRule="exact"/>
              <w:jc w:val="center"/>
              <w:rPr>
                <w:rFonts w:hAnsi="ＭＳ 明朝"/>
                <w:color w:val="000000"/>
                <w:szCs w:val="22"/>
              </w:rPr>
            </w:pPr>
            <w:r w:rsidRPr="00D814F4">
              <w:rPr>
                <w:rFonts w:hAnsi="ＭＳ 明朝" w:hint="eastAsia"/>
                <w:color w:val="000000"/>
                <w:szCs w:val="22"/>
              </w:rPr>
              <w:t>氏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　　</w:t>
            </w:r>
            <w:r w:rsidRPr="00D814F4">
              <w:rPr>
                <w:rFonts w:hAnsi="ＭＳ 明朝" w:hint="eastAsia"/>
                <w:color w:val="000000"/>
                <w:szCs w:val="22"/>
              </w:rPr>
              <w:t>名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B322F5" w:rsidRPr="00D814F4" w:rsidRDefault="00B322F5" w:rsidP="00E85B03">
            <w:pPr>
              <w:autoSpaceDE w:val="0"/>
              <w:autoSpaceDN w:val="0"/>
              <w:spacing w:line="220" w:lineRule="exact"/>
              <w:jc w:val="center"/>
              <w:rPr>
                <w:rFonts w:hAnsi="ＭＳ 明朝"/>
                <w:color w:val="000000"/>
                <w:szCs w:val="22"/>
              </w:rPr>
            </w:pPr>
            <w:r w:rsidRPr="00D814F4">
              <w:rPr>
                <w:rFonts w:hAnsi="ＭＳ 明朝" w:hint="eastAsia"/>
                <w:color w:val="000000"/>
                <w:szCs w:val="22"/>
              </w:rPr>
              <w:t>続柄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322F5" w:rsidRPr="00D814F4" w:rsidRDefault="00B322F5" w:rsidP="00E85B03">
            <w:pPr>
              <w:autoSpaceDE w:val="0"/>
              <w:autoSpaceDN w:val="0"/>
              <w:spacing w:line="220" w:lineRule="exact"/>
              <w:jc w:val="center"/>
              <w:rPr>
                <w:rFonts w:hAnsi="ＭＳ 明朝"/>
                <w:color w:val="000000"/>
                <w:szCs w:val="22"/>
              </w:rPr>
            </w:pPr>
            <w:r w:rsidRPr="00D814F4">
              <w:rPr>
                <w:rFonts w:hAnsi="ＭＳ 明朝" w:hint="eastAsia"/>
                <w:color w:val="000000"/>
                <w:szCs w:val="22"/>
              </w:rPr>
              <w:t>住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　　</w:t>
            </w:r>
            <w:r w:rsidRPr="00D814F4">
              <w:rPr>
                <w:rFonts w:hAnsi="ＭＳ 明朝" w:hint="eastAsia"/>
                <w:color w:val="000000"/>
                <w:szCs w:val="22"/>
              </w:rPr>
              <w:t>所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322F5" w:rsidRPr="00D814F4" w:rsidRDefault="00B322F5" w:rsidP="00E85B03">
            <w:pPr>
              <w:autoSpaceDE w:val="0"/>
              <w:autoSpaceDN w:val="0"/>
              <w:spacing w:line="220" w:lineRule="exact"/>
              <w:jc w:val="center"/>
              <w:rPr>
                <w:rFonts w:hAnsi="ＭＳ 明朝"/>
                <w:color w:val="000000"/>
                <w:szCs w:val="22"/>
              </w:rPr>
            </w:pPr>
            <w:r w:rsidRPr="00D814F4">
              <w:rPr>
                <w:rFonts w:hAnsi="ＭＳ 明朝" w:hint="eastAsia"/>
                <w:color w:val="000000"/>
                <w:szCs w:val="22"/>
              </w:rPr>
              <w:t>電話番号</w:t>
            </w:r>
          </w:p>
          <w:p w:rsidR="00B322F5" w:rsidRPr="00D814F4" w:rsidRDefault="00B322F5" w:rsidP="00583CFA">
            <w:pPr>
              <w:autoSpaceDE w:val="0"/>
              <w:autoSpaceDN w:val="0"/>
              <w:spacing w:line="220" w:lineRule="exact"/>
              <w:ind w:leftChars="-84" w:left="-186" w:rightChars="-56" w:right="-124"/>
              <w:jc w:val="left"/>
              <w:rPr>
                <w:rFonts w:hAnsi="ＭＳ 明朝"/>
                <w:color w:val="000000"/>
                <w:sz w:val="16"/>
                <w:szCs w:val="16"/>
              </w:rPr>
            </w:pPr>
            <w:r w:rsidRPr="00D814F4">
              <w:rPr>
                <w:rFonts w:hAnsi="ＭＳ 明朝"/>
                <w:color w:val="000000"/>
                <w:sz w:val="16"/>
                <w:szCs w:val="16"/>
              </w:rPr>
              <w:t>（日中つながりやすい番号）</w:t>
            </w:r>
          </w:p>
        </w:tc>
      </w:tr>
      <w:tr w:rsidR="00B322F5" w:rsidRPr="00D814F4" w:rsidTr="00583CFA">
        <w:trPr>
          <w:cantSplit/>
          <w:trHeight w:val="567"/>
          <w:jc w:val="center"/>
        </w:trPr>
        <w:tc>
          <w:tcPr>
            <w:tcW w:w="409" w:type="dxa"/>
            <w:vMerge/>
            <w:tcBorders>
              <w:left w:val="single" w:sz="4" w:space="0" w:color="000001"/>
            </w:tcBorders>
            <w:shd w:val="clear" w:color="auto" w:fill="auto"/>
            <w:textDirection w:val="tbRlV"/>
          </w:tcPr>
          <w:p w:rsidR="00B322F5" w:rsidRPr="00D814F4" w:rsidRDefault="00B322F5" w:rsidP="00E85B03">
            <w:pPr>
              <w:autoSpaceDE w:val="0"/>
              <w:autoSpaceDN w:val="0"/>
              <w:spacing w:line="240" w:lineRule="exact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B322F5" w:rsidRPr="00D814F4" w:rsidRDefault="00B322F5" w:rsidP="00E85B03">
            <w:pPr>
              <w:autoSpaceDE w:val="0"/>
              <w:autoSpaceDN w:val="0"/>
              <w:spacing w:line="240" w:lineRule="exact"/>
              <w:ind w:firstLineChars="84" w:firstLine="186"/>
              <w:jc w:val="left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B322F5" w:rsidRPr="00D814F4" w:rsidRDefault="00B322F5" w:rsidP="00E85B03">
            <w:pPr>
              <w:autoSpaceDE w:val="0"/>
              <w:autoSpaceDN w:val="0"/>
              <w:spacing w:line="240" w:lineRule="exact"/>
              <w:ind w:firstLineChars="84" w:firstLine="186"/>
              <w:jc w:val="left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322F5" w:rsidRPr="00D814F4" w:rsidRDefault="00B322F5" w:rsidP="00E85B03">
            <w:pPr>
              <w:autoSpaceDE w:val="0"/>
              <w:autoSpaceDN w:val="0"/>
              <w:spacing w:line="240" w:lineRule="exact"/>
              <w:ind w:firstLineChars="84" w:firstLine="186"/>
              <w:jc w:val="left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322F5" w:rsidRPr="00D814F4" w:rsidRDefault="00B322F5" w:rsidP="00E85B03">
            <w:pPr>
              <w:autoSpaceDE w:val="0"/>
              <w:autoSpaceDN w:val="0"/>
              <w:spacing w:line="240" w:lineRule="exact"/>
              <w:ind w:firstLineChars="84" w:firstLine="186"/>
              <w:jc w:val="left"/>
              <w:rPr>
                <w:rFonts w:hAnsi="ＭＳ 明朝"/>
                <w:color w:val="000000"/>
                <w:szCs w:val="22"/>
              </w:rPr>
            </w:pPr>
          </w:p>
        </w:tc>
      </w:tr>
      <w:tr w:rsidR="00B322F5" w:rsidRPr="00D814F4" w:rsidTr="00583CFA">
        <w:trPr>
          <w:cantSplit/>
          <w:trHeight w:val="567"/>
          <w:jc w:val="center"/>
        </w:trPr>
        <w:tc>
          <w:tcPr>
            <w:tcW w:w="409" w:type="dxa"/>
            <w:vMerge/>
            <w:tcBorders>
              <w:left w:val="single" w:sz="4" w:space="0" w:color="000001"/>
            </w:tcBorders>
            <w:shd w:val="clear" w:color="auto" w:fill="auto"/>
            <w:textDirection w:val="tbRlV"/>
          </w:tcPr>
          <w:p w:rsidR="00B322F5" w:rsidRPr="00D814F4" w:rsidRDefault="00B322F5" w:rsidP="00E85B03">
            <w:pPr>
              <w:autoSpaceDE w:val="0"/>
              <w:autoSpaceDN w:val="0"/>
              <w:spacing w:line="240" w:lineRule="exact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B322F5" w:rsidRPr="00D814F4" w:rsidRDefault="00B322F5" w:rsidP="00E85B03">
            <w:pPr>
              <w:autoSpaceDE w:val="0"/>
              <w:autoSpaceDN w:val="0"/>
              <w:spacing w:line="240" w:lineRule="exact"/>
              <w:ind w:firstLineChars="84" w:firstLine="186"/>
              <w:jc w:val="left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B322F5" w:rsidRPr="00D814F4" w:rsidRDefault="00B322F5" w:rsidP="00E85B03">
            <w:pPr>
              <w:autoSpaceDE w:val="0"/>
              <w:autoSpaceDN w:val="0"/>
              <w:spacing w:line="240" w:lineRule="exact"/>
              <w:ind w:firstLineChars="84" w:firstLine="186"/>
              <w:jc w:val="left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322F5" w:rsidRPr="00D814F4" w:rsidRDefault="00B322F5" w:rsidP="00E85B03">
            <w:pPr>
              <w:autoSpaceDE w:val="0"/>
              <w:autoSpaceDN w:val="0"/>
              <w:spacing w:line="240" w:lineRule="exact"/>
              <w:ind w:firstLineChars="84" w:firstLine="186"/>
              <w:jc w:val="left"/>
              <w:rPr>
                <w:rFonts w:hAnsi="ＭＳ 明朝"/>
                <w:color w:val="000000"/>
                <w:szCs w:val="22"/>
              </w:rPr>
            </w:pPr>
            <w:bookmarkStart w:id="0" w:name="_GoBack"/>
            <w:bookmarkEnd w:id="0"/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322F5" w:rsidRPr="00D814F4" w:rsidRDefault="00B322F5" w:rsidP="00E85B03">
            <w:pPr>
              <w:autoSpaceDE w:val="0"/>
              <w:autoSpaceDN w:val="0"/>
              <w:spacing w:line="240" w:lineRule="exact"/>
              <w:ind w:firstLineChars="84" w:firstLine="186"/>
              <w:jc w:val="left"/>
              <w:rPr>
                <w:rFonts w:hAnsi="ＭＳ 明朝"/>
                <w:color w:val="000000"/>
                <w:szCs w:val="22"/>
              </w:rPr>
            </w:pPr>
          </w:p>
        </w:tc>
      </w:tr>
      <w:tr w:rsidR="00B322F5" w:rsidRPr="00D814F4" w:rsidTr="00583CFA">
        <w:trPr>
          <w:cantSplit/>
          <w:trHeight w:val="567"/>
          <w:jc w:val="center"/>
        </w:trPr>
        <w:tc>
          <w:tcPr>
            <w:tcW w:w="409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extDirection w:val="tbRlV"/>
          </w:tcPr>
          <w:p w:rsidR="00B322F5" w:rsidRPr="00D814F4" w:rsidRDefault="00B322F5" w:rsidP="00E85B03">
            <w:pPr>
              <w:autoSpaceDE w:val="0"/>
              <w:autoSpaceDN w:val="0"/>
              <w:spacing w:line="240" w:lineRule="exact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B322F5" w:rsidRPr="00D814F4" w:rsidRDefault="00B322F5" w:rsidP="00E85B03">
            <w:pPr>
              <w:autoSpaceDE w:val="0"/>
              <w:autoSpaceDN w:val="0"/>
              <w:spacing w:line="240" w:lineRule="exact"/>
              <w:ind w:firstLineChars="84" w:firstLine="186"/>
              <w:jc w:val="left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B322F5" w:rsidRPr="00D814F4" w:rsidRDefault="00B322F5" w:rsidP="00E85B03">
            <w:pPr>
              <w:autoSpaceDE w:val="0"/>
              <w:autoSpaceDN w:val="0"/>
              <w:spacing w:line="240" w:lineRule="exact"/>
              <w:ind w:firstLineChars="84" w:firstLine="186"/>
              <w:jc w:val="left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322F5" w:rsidRPr="00D814F4" w:rsidRDefault="00B322F5" w:rsidP="00E85B03">
            <w:pPr>
              <w:autoSpaceDE w:val="0"/>
              <w:autoSpaceDN w:val="0"/>
              <w:spacing w:line="240" w:lineRule="exact"/>
              <w:ind w:firstLineChars="84" w:firstLine="186"/>
              <w:jc w:val="left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322F5" w:rsidRPr="00D814F4" w:rsidRDefault="00B322F5" w:rsidP="00E85B03">
            <w:pPr>
              <w:autoSpaceDE w:val="0"/>
              <w:autoSpaceDN w:val="0"/>
              <w:spacing w:line="240" w:lineRule="exact"/>
              <w:ind w:firstLineChars="84" w:firstLine="186"/>
              <w:jc w:val="left"/>
              <w:rPr>
                <w:rFonts w:hAnsi="ＭＳ 明朝"/>
                <w:color w:val="000000"/>
                <w:szCs w:val="22"/>
              </w:rPr>
            </w:pPr>
          </w:p>
        </w:tc>
      </w:tr>
      <w:tr w:rsidR="00B322F5" w:rsidRPr="00D814F4" w:rsidTr="00583CFA">
        <w:trPr>
          <w:cantSplit/>
          <w:trHeight w:val="208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B322F5" w:rsidRDefault="00B322F5" w:rsidP="00583CFA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2"/>
              </w:rPr>
            </w:pPr>
            <w:r>
              <w:rPr>
                <w:rFonts w:hAnsi="ＭＳ 明朝" w:hint="eastAsia"/>
                <w:color w:val="000000" w:themeColor="text1"/>
                <w:szCs w:val="22"/>
              </w:rPr>
              <w:t>提出者</w:t>
            </w:r>
          </w:p>
          <w:p w:rsidR="00B322F5" w:rsidRPr="00955478" w:rsidRDefault="00B322F5" w:rsidP="00583CFA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2"/>
              </w:rPr>
            </w:pPr>
            <w:r>
              <w:rPr>
                <w:rFonts w:hAnsi="ＭＳ 明朝" w:hint="eastAsia"/>
                <w:color w:val="000000" w:themeColor="text1"/>
                <w:szCs w:val="22"/>
              </w:rPr>
              <w:t>申請書</w:t>
            </w:r>
          </w:p>
        </w:tc>
        <w:tc>
          <w:tcPr>
            <w:tcW w:w="82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322F5" w:rsidRDefault="00B322F5" w:rsidP="00583CFA">
            <w:pPr>
              <w:autoSpaceDE w:val="0"/>
              <w:autoSpaceDN w:val="0"/>
              <w:spacing w:beforeLines="50" w:before="231" w:line="240" w:lineRule="exact"/>
              <w:ind w:rightChars="-53" w:right="-117" w:firstLineChars="15" w:firstLine="33"/>
              <w:jc w:val="left"/>
              <w:rPr>
                <w:rFonts w:hAnsi="ＭＳ 明朝"/>
                <w:color w:val="000000"/>
                <w:szCs w:val="22"/>
              </w:rPr>
            </w:pPr>
            <w:r w:rsidRPr="00D814F4">
              <w:rPr>
                <w:rFonts w:hAnsi="ＭＳ 明朝" w:hint="eastAsia"/>
                <w:color w:val="000000"/>
                <w:szCs w:val="22"/>
              </w:rPr>
              <w:t>□</w:t>
            </w:r>
            <w:r>
              <w:rPr>
                <w:rFonts w:hAnsi="ＭＳ 明朝" w:hint="eastAsia"/>
                <w:color w:val="000000"/>
                <w:szCs w:val="22"/>
              </w:rPr>
              <w:t>申請者本人　　□</w:t>
            </w:r>
            <w:r>
              <w:rPr>
                <w:rFonts w:hAnsi="ＭＳ 明朝"/>
                <w:color w:val="000000"/>
                <w:szCs w:val="22"/>
              </w:rPr>
              <w:t xml:space="preserve"> </w:t>
            </w:r>
            <w:r>
              <w:rPr>
                <w:rFonts w:hAnsi="ＭＳ 明朝" w:hint="eastAsia"/>
                <w:color w:val="000000"/>
                <w:szCs w:val="22"/>
              </w:rPr>
              <w:t xml:space="preserve">申請者の親族等（氏名：　 　　　 　　　 続柄： </w:t>
            </w:r>
            <w:r>
              <w:rPr>
                <w:rFonts w:hAnsi="ＭＳ 明朝"/>
                <w:color w:val="000000"/>
                <w:szCs w:val="22"/>
              </w:rPr>
              <w:t xml:space="preserve"> 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　）</w:t>
            </w:r>
          </w:p>
          <w:p w:rsidR="00B322F5" w:rsidRDefault="00B322F5" w:rsidP="00583CFA">
            <w:pPr>
              <w:autoSpaceDE w:val="0"/>
              <w:autoSpaceDN w:val="0"/>
              <w:spacing w:beforeLines="40" w:before="184" w:afterLines="40" w:after="184" w:line="240" w:lineRule="exact"/>
              <w:ind w:rightChars="-120" w:right="-265" w:firstLineChars="15" w:firstLine="33"/>
              <w:jc w:val="left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 xml:space="preserve">□民生委員　（氏名：　　　　　　 　　　　 　　地区：　　　　　　 </w:t>
            </w:r>
            <w:r>
              <w:rPr>
                <w:rFonts w:hAnsi="ＭＳ 明朝"/>
                <w:color w:val="000000"/>
                <w:szCs w:val="22"/>
              </w:rPr>
              <w:t xml:space="preserve"> 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　）　</w:t>
            </w:r>
          </w:p>
          <w:p w:rsidR="00B322F5" w:rsidRDefault="00B322F5" w:rsidP="00E85B03">
            <w:pPr>
              <w:autoSpaceDE w:val="0"/>
              <w:autoSpaceDN w:val="0"/>
              <w:spacing w:line="240" w:lineRule="exact"/>
              <w:ind w:rightChars="-185" w:right="-409" w:firstLineChars="15" w:firstLine="33"/>
              <w:jc w:val="left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 xml:space="preserve">□在宅介護支援センター（事業者名：　　　　　　　　　　　　　　　　　 </w:t>
            </w:r>
            <w:r>
              <w:rPr>
                <w:rFonts w:hAnsi="ＭＳ 明朝"/>
                <w:color w:val="000000"/>
                <w:szCs w:val="22"/>
              </w:rPr>
              <w:t xml:space="preserve"> </w:t>
            </w:r>
            <w:r>
              <w:rPr>
                <w:rFonts w:hAnsi="ＭＳ 明朝" w:hint="eastAsia"/>
                <w:color w:val="000000"/>
                <w:szCs w:val="22"/>
              </w:rPr>
              <w:t>）</w:t>
            </w:r>
          </w:p>
          <w:p w:rsidR="00B322F5" w:rsidRDefault="00B322F5" w:rsidP="00583CFA">
            <w:pPr>
              <w:autoSpaceDE w:val="0"/>
              <w:autoSpaceDN w:val="0"/>
              <w:spacing w:beforeLines="50" w:before="231" w:line="240" w:lineRule="exact"/>
              <w:ind w:rightChars="-185" w:right="-409" w:firstLineChars="750" w:firstLine="1658"/>
              <w:jc w:val="left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（担当者名：　　　　　　　　　　　　　　　 　　　　　　）</w:t>
            </w:r>
          </w:p>
          <w:p w:rsidR="00B322F5" w:rsidRDefault="00B322F5" w:rsidP="00583CFA">
            <w:pPr>
              <w:autoSpaceDE w:val="0"/>
              <w:autoSpaceDN w:val="0"/>
              <w:spacing w:beforeLines="50" w:before="231" w:line="240" w:lineRule="exact"/>
              <w:ind w:rightChars="-53" w:right="-117" w:firstLineChars="750" w:firstLine="1658"/>
              <w:jc w:val="left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（電話番号：　　　　　　　　　　　　　　　　　　　　　 ）</w:t>
            </w:r>
          </w:p>
        </w:tc>
      </w:tr>
      <w:tr w:rsidR="00B322F5" w:rsidRPr="00D814F4" w:rsidTr="00E85B03">
        <w:trPr>
          <w:cantSplit/>
          <w:trHeight w:val="1047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B322F5" w:rsidRPr="00955478" w:rsidRDefault="00B322F5" w:rsidP="00E85B03">
            <w:pPr>
              <w:autoSpaceDE w:val="0"/>
              <w:autoSpaceDN w:val="0"/>
              <w:jc w:val="center"/>
              <w:rPr>
                <w:rFonts w:hAnsi="ＭＳ 明朝"/>
                <w:color w:val="000000"/>
                <w:szCs w:val="22"/>
              </w:rPr>
            </w:pPr>
            <w:r w:rsidRPr="00955478">
              <w:rPr>
                <w:rFonts w:hAnsi="ＭＳ 明朝" w:hint="eastAsia"/>
                <w:color w:val="000000" w:themeColor="text1"/>
                <w:szCs w:val="22"/>
              </w:rPr>
              <w:t>添付書類</w:t>
            </w:r>
          </w:p>
        </w:tc>
        <w:tc>
          <w:tcPr>
            <w:tcW w:w="82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322F5" w:rsidRPr="00955478" w:rsidRDefault="00B322F5" w:rsidP="00E85B03">
            <w:pPr>
              <w:autoSpaceDE w:val="0"/>
              <w:autoSpaceDN w:val="0"/>
              <w:spacing w:line="240" w:lineRule="exact"/>
              <w:ind w:firstLineChars="50" w:firstLine="111"/>
              <w:jc w:val="left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/>
                <w:color w:val="000000"/>
                <w:szCs w:val="22"/>
              </w:rPr>
              <w:t>(1)</w:t>
            </w:r>
            <w:r w:rsidRPr="00955478">
              <w:rPr>
                <w:rFonts w:hAnsi="ＭＳ 明朝" w:hint="eastAsia"/>
                <w:color w:val="000000"/>
                <w:szCs w:val="22"/>
              </w:rPr>
              <w:t>申請時チェックリスト</w:t>
            </w:r>
          </w:p>
          <w:p w:rsidR="00B322F5" w:rsidRDefault="00B322F5" w:rsidP="00E85B03">
            <w:pPr>
              <w:autoSpaceDE w:val="0"/>
              <w:autoSpaceDN w:val="0"/>
              <w:spacing w:line="240" w:lineRule="exact"/>
              <w:ind w:firstLineChars="50" w:firstLine="111"/>
              <w:jc w:val="left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/>
                <w:color w:val="000000"/>
                <w:szCs w:val="22"/>
              </w:rPr>
              <w:t>(2)</w:t>
            </w:r>
            <w:r w:rsidRPr="00955478">
              <w:rPr>
                <w:rFonts w:hAnsi="ＭＳ 明朝" w:hint="eastAsia"/>
                <w:color w:val="000000"/>
                <w:szCs w:val="22"/>
              </w:rPr>
              <w:t>愛の定期便利用同意書兼誓約書</w:t>
            </w:r>
          </w:p>
          <w:p w:rsidR="00B322F5" w:rsidRDefault="00B322F5" w:rsidP="00E85B03">
            <w:pPr>
              <w:autoSpaceDE w:val="0"/>
              <w:autoSpaceDN w:val="0"/>
              <w:spacing w:line="240" w:lineRule="exact"/>
              <w:ind w:firstLineChars="50" w:firstLine="111"/>
              <w:jc w:val="left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(</w:t>
            </w:r>
            <w:r>
              <w:rPr>
                <w:rFonts w:hAnsi="ＭＳ 明朝"/>
                <w:color w:val="000000"/>
                <w:szCs w:val="22"/>
              </w:rPr>
              <w:t>3)</w:t>
            </w:r>
            <w:r w:rsidRPr="00326C99">
              <w:rPr>
                <w:rFonts w:hAnsi="ＭＳ 明朝" w:hint="eastAsia"/>
                <w:color w:val="000000"/>
                <w:szCs w:val="22"/>
              </w:rPr>
              <w:t>申請者宅略図</w:t>
            </w:r>
          </w:p>
          <w:p w:rsidR="00B322F5" w:rsidRPr="00D814F4" w:rsidRDefault="00B322F5" w:rsidP="00E85B03">
            <w:pPr>
              <w:autoSpaceDE w:val="0"/>
              <w:autoSpaceDN w:val="0"/>
              <w:spacing w:line="240" w:lineRule="exact"/>
              <w:ind w:firstLineChars="50" w:firstLine="111"/>
              <w:jc w:val="left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/>
                <w:color w:val="000000"/>
                <w:szCs w:val="22"/>
              </w:rPr>
              <w:t>(</w:t>
            </w:r>
            <w:r>
              <w:rPr>
                <w:rFonts w:hAnsi="ＭＳ 明朝" w:hint="eastAsia"/>
                <w:color w:val="000000"/>
                <w:szCs w:val="22"/>
              </w:rPr>
              <w:t>4</w:t>
            </w:r>
            <w:r>
              <w:rPr>
                <w:rFonts w:hAnsi="ＭＳ 明朝"/>
                <w:color w:val="000000"/>
                <w:szCs w:val="22"/>
              </w:rPr>
              <w:t>)</w:t>
            </w:r>
            <w:r w:rsidRPr="00CE115F">
              <w:rPr>
                <w:rFonts w:hAnsi="ＭＳ 明朝" w:hint="eastAsia"/>
                <w:color w:val="000000"/>
                <w:szCs w:val="22"/>
              </w:rPr>
              <w:t>在宅ひとり暮らし高齢者台帳</w:t>
            </w:r>
            <w:r>
              <w:rPr>
                <w:rFonts w:hAnsi="ＭＳ 明朝" w:hint="eastAsia"/>
                <w:color w:val="000000"/>
                <w:szCs w:val="22"/>
              </w:rPr>
              <w:t xml:space="preserve"> ※登録がある場合は不要</w:t>
            </w:r>
          </w:p>
        </w:tc>
      </w:tr>
    </w:tbl>
    <w:p w:rsidR="003838B0" w:rsidRPr="00B322F5" w:rsidRDefault="003838B0" w:rsidP="00B322F5">
      <w:pPr>
        <w:overflowPunct w:val="0"/>
        <w:autoSpaceDE w:val="0"/>
        <w:autoSpaceDN w:val="0"/>
        <w:ind w:right="420"/>
        <w:jc w:val="left"/>
      </w:pPr>
    </w:p>
    <w:sectPr w:rsidR="003838B0" w:rsidRPr="00B322F5" w:rsidSect="00583CFA">
      <w:footerReference w:type="even" r:id="rId8"/>
      <w:footerReference w:type="default" r:id="rId9"/>
      <w:pgSz w:w="11906" w:h="16838" w:code="9"/>
      <w:pgMar w:top="1021" w:right="1531" w:bottom="567" w:left="1531" w:header="720" w:footer="720" w:gutter="0"/>
      <w:pgNumType w:start="1"/>
      <w:cols w:space="720"/>
      <w:noEndnote/>
      <w:titlePg/>
      <w:docGrid w:type="linesAndChars" w:linePitch="462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EC1" w:rsidRDefault="008C6EC1">
      <w:r>
        <w:separator/>
      </w:r>
    </w:p>
  </w:endnote>
  <w:endnote w:type="continuationSeparator" w:id="0">
    <w:p w:rsidR="008C6EC1" w:rsidRDefault="008C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03A" w:rsidRDefault="00D32F4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30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03A" w:rsidRDefault="0074303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03A" w:rsidRDefault="0074303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EC1" w:rsidRDefault="008C6EC1">
      <w:r>
        <w:separator/>
      </w:r>
    </w:p>
  </w:footnote>
  <w:footnote w:type="continuationSeparator" w:id="0">
    <w:p w:rsidR="008C6EC1" w:rsidRDefault="008C6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" w15:restartNumberingAfterBreak="0">
    <w:nsid w:val="13543094"/>
    <w:multiLevelType w:val="hybridMultilevel"/>
    <w:tmpl w:val="2D0ED36A"/>
    <w:lvl w:ilvl="0" w:tplc="A5DC6D14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51F7112"/>
    <w:multiLevelType w:val="hybridMultilevel"/>
    <w:tmpl w:val="CC58FB06"/>
    <w:lvl w:ilvl="0" w:tplc="C1B0377E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A4283C04">
      <w:start w:val="1"/>
      <w:numFmt w:val="decimalEnclosedCircle"/>
      <w:lvlText w:val="%2"/>
      <w:lvlJc w:val="left"/>
      <w:pPr>
        <w:ind w:left="10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hint="eastAsia"/>
      </w:rPr>
    </w:lvl>
  </w:abstractNum>
  <w:abstractNum w:abstractNumId="4" w15:restartNumberingAfterBreak="0">
    <w:nsid w:val="30E7429F"/>
    <w:multiLevelType w:val="hybridMultilevel"/>
    <w:tmpl w:val="19BC9E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170CC5"/>
    <w:multiLevelType w:val="hybridMultilevel"/>
    <w:tmpl w:val="0550299E"/>
    <w:lvl w:ilvl="0" w:tplc="76DAF20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hint="eastAsia"/>
      </w:rPr>
    </w:lvl>
  </w:abstractNum>
  <w:abstractNum w:abstractNumId="7" w15:restartNumberingAfterBreak="0">
    <w:nsid w:val="61AC564A"/>
    <w:multiLevelType w:val="hybridMultilevel"/>
    <w:tmpl w:val="01E8916C"/>
    <w:lvl w:ilvl="0" w:tplc="F07ECD78">
      <w:start w:val="1"/>
      <w:numFmt w:val="decimal"/>
      <w:lvlText w:val="(%1)"/>
      <w:lvlJc w:val="left"/>
      <w:pPr>
        <w:ind w:left="4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8" w15:restartNumberingAfterBreak="0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9" w15:restartNumberingAfterBreak="0">
    <w:nsid w:val="779C6A4C"/>
    <w:multiLevelType w:val="hybridMultilevel"/>
    <w:tmpl w:val="45949C12"/>
    <w:lvl w:ilvl="0" w:tplc="1A162B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0" w15:restartNumberingAfterBreak="0">
    <w:nsid w:val="7E8B633E"/>
    <w:multiLevelType w:val="hybridMultilevel"/>
    <w:tmpl w:val="7922A47A"/>
    <w:lvl w:ilvl="0" w:tplc="7102EE46">
      <w:start w:val="1"/>
      <w:numFmt w:val="decimal"/>
      <w:lvlText w:val="%1"/>
      <w:lvlJc w:val="left"/>
      <w:pPr>
        <w:ind w:left="17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231"/>
  <w:displayVerticalDrawingGridEvery w:val="2"/>
  <w:doNotShadeFormData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E1"/>
    <w:rsid w:val="00007F50"/>
    <w:rsid w:val="000123D9"/>
    <w:rsid w:val="00016DF9"/>
    <w:rsid w:val="000237E7"/>
    <w:rsid w:val="00026C04"/>
    <w:rsid w:val="00034ED9"/>
    <w:rsid w:val="000417D6"/>
    <w:rsid w:val="00042078"/>
    <w:rsid w:val="00042534"/>
    <w:rsid w:val="00044227"/>
    <w:rsid w:val="00044F5E"/>
    <w:rsid w:val="0005492E"/>
    <w:rsid w:val="00054DDE"/>
    <w:rsid w:val="0006078A"/>
    <w:rsid w:val="00063AD7"/>
    <w:rsid w:val="00066423"/>
    <w:rsid w:val="000679EE"/>
    <w:rsid w:val="00067C47"/>
    <w:rsid w:val="000726AC"/>
    <w:rsid w:val="00077F75"/>
    <w:rsid w:val="00081ED4"/>
    <w:rsid w:val="00086A91"/>
    <w:rsid w:val="00096BF0"/>
    <w:rsid w:val="000A00FD"/>
    <w:rsid w:val="000A02F5"/>
    <w:rsid w:val="000A0745"/>
    <w:rsid w:val="000A3B09"/>
    <w:rsid w:val="000A489F"/>
    <w:rsid w:val="000A494B"/>
    <w:rsid w:val="000A56BA"/>
    <w:rsid w:val="000B1C2A"/>
    <w:rsid w:val="000B2200"/>
    <w:rsid w:val="000B61CF"/>
    <w:rsid w:val="000B6CE8"/>
    <w:rsid w:val="000B7266"/>
    <w:rsid w:val="000C1C8F"/>
    <w:rsid w:val="000C57AF"/>
    <w:rsid w:val="000D148E"/>
    <w:rsid w:val="000D24C2"/>
    <w:rsid w:val="000D3625"/>
    <w:rsid w:val="000D6249"/>
    <w:rsid w:val="000E28A5"/>
    <w:rsid w:val="000F0A40"/>
    <w:rsid w:val="000F16D3"/>
    <w:rsid w:val="000F234D"/>
    <w:rsid w:val="000F524E"/>
    <w:rsid w:val="00104224"/>
    <w:rsid w:val="00105502"/>
    <w:rsid w:val="00112EBD"/>
    <w:rsid w:val="0012128B"/>
    <w:rsid w:val="001279AB"/>
    <w:rsid w:val="001456B3"/>
    <w:rsid w:val="00147A40"/>
    <w:rsid w:val="001539EF"/>
    <w:rsid w:val="00160683"/>
    <w:rsid w:val="001616AE"/>
    <w:rsid w:val="0016639F"/>
    <w:rsid w:val="00166D35"/>
    <w:rsid w:val="00170FBD"/>
    <w:rsid w:val="001714EA"/>
    <w:rsid w:val="00171BC9"/>
    <w:rsid w:val="00173201"/>
    <w:rsid w:val="001734E9"/>
    <w:rsid w:val="00177115"/>
    <w:rsid w:val="00181794"/>
    <w:rsid w:val="00197E52"/>
    <w:rsid w:val="001A0DA4"/>
    <w:rsid w:val="001A1E25"/>
    <w:rsid w:val="001B6B45"/>
    <w:rsid w:val="001C1395"/>
    <w:rsid w:val="001C2EFA"/>
    <w:rsid w:val="001C42C8"/>
    <w:rsid w:val="001C55A8"/>
    <w:rsid w:val="001D4FE7"/>
    <w:rsid w:val="001E2747"/>
    <w:rsid w:val="001E69A6"/>
    <w:rsid w:val="001E74B8"/>
    <w:rsid w:val="001F2E22"/>
    <w:rsid w:val="001F690C"/>
    <w:rsid w:val="00203575"/>
    <w:rsid w:val="002039C5"/>
    <w:rsid w:val="00207C8F"/>
    <w:rsid w:val="00210F33"/>
    <w:rsid w:val="00214D56"/>
    <w:rsid w:val="00216EB2"/>
    <w:rsid w:val="00221685"/>
    <w:rsid w:val="00223DA5"/>
    <w:rsid w:val="00230A56"/>
    <w:rsid w:val="00233BD5"/>
    <w:rsid w:val="002349C1"/>
    <w:rsid w:val="002363ED"/>
    <w:rsid w:val="00237D8A"/>
    <w:rsid w:val="00240161"/>
    <w:rsid w:val="0024102C"/>
    <w:rsid w:val="00243EEE"/>
    <w:rsid w:val="002461F4"/>
    <w:rsid w:val="0024741D"/>
    <w:rsid w:val="00251D0C"/>
    <w:rsid w:val="002524D4"/>
    <w:rsid w:val="0025307B"/>
    <w:rsid w:val="00254B8F"/>
    <w:rsid w:val="00256456"/>
    <w:rsid w:val="002564E9"/>
    <w:rsid w:val="002708A3"/>
    <w:rsid w:val="00276D6C"/>
    <w:rsid w:val="0028111B"/>
    <w:rsid w:val="002855C6"/>
    <w:rsid w:val="00286AD7"/>
    <w:rsid w:val="00296845"/>
    <w:rsid w:val="00296C45"/>
    <w:rsid w:val="002B3B56"/>
    <w:rsid w:val="002D246A"/>
    <w:rsid w:val="002D5009"/>
    <w:rsid w:val="002F3877"/>
    <w:rsid w:val="002F593C"/>
    <w:rsid w:val="002F7EE8"/>
    <w:rsid w:val="00300006"/>
    <w:rsid w:val="00300564"/>
    <w:rsid w:val="00302D61"/>
    <w:rsid w:val="0030687C"/>
    <w:rsid w:val="00306B6E"/>
    <w:rsid w:val="003115EC"/>
    <w:rsid w:val="00312B8B"/>
    <w:rsid w:val="0031471C"/>
    <w:rsid w:val="00322047"/>
    <w:rsid w:val="0032546C"/>
    <w:rsid w:val="00325C87"/>
    <w:rsid w:val="00330E38"/>
    <w:rsid w:val="00332734"/>
    <w:rsid w:val="00334C0E"/>
    <w:rsid w:val="00337A13"/>
    <w:rsid w:val="0034372D"/>
    <w:rsid w:val="00347660"/>
    <w:rsid w:val="0035271E"/>
    <w:rsid w:val="00362BA5"/>
    <w:rsid w:val="00370907"/>
    <w:rsid w:val="00372D74"/>
    <w:rsid w:val="003838B0"/>
    <w:rsid w:val="0039259C"/>
    <w:rsid w:val="003A00AB"/>
    <w:rsid w:val="003A012B"/>
    <w:rsid w:val="003A5C8A"/>
    <w:rsid w:val="003B7817"/>
    <w:rsid w:val="003C135A"/>
    <w:rsid w:val="003C14AF"/>
    <w:rsid w:val="003C23D7"/>
    <w:rsid w:val="003C4B1C"/>
    <w:rsid w:val="003C5DB0"/>
    <w:rsid w:val="003C611D"/>
    <w:rsid w:val="003C6FB5"/>
    <w:rsid w:val="003C7E33"/>
    <w:rsid w:val="003D0C2E"/>
    <w:rsid w:val="003D21AA"/>
    <w:rsid w:val="003D22E0"/>
    <w:rsid w:val="003D2D8C"/>
    <w:rsid w:val="003D61FC"/>
    <w:rsid w:val="003E0F9E"/>
    <w:rsid w:val="003E2A0A"/>
    <w:rsid w:val="003F3940"/>
    <w:rsid w:val="003F4724"/>
    <w:rsid w:val="003F745B"/>
    <w:rsid w:val="00404AC0"/>
    <w:rsid w:val="00407F52"/>
    <w:rsid w:val="00412557"/>
    <w:rsid w:val="004148CB"/>
    <w:rsid w:val="004159D2"/>
    <w:rsid w:val="00426623"/>
    <w:rsid w:val="00440E6A"/>
    <w:rsid w:val="00443CD6"/>
    <w:rsid w:val="00444139"/>
    <w:rsid w:val="00445FD4"/>
    <w:rsid w:val="0045007B"/>
    <w:rsid w:val="00454DAB"/>
    <w:rsid w:val="004565E4"/>
    <w:rsid w:val="00460359"/>
    <w:rsid w:val="00480509"/>
    <w:rsid w:val="00482EF3"/>
    <w:rsid w:val="00484F24"/>
    <w:rsid w:val="0048799E"/>
    <w:rsid w:val="00487C5F"/>
    <w:rsid w:val="00490E9A"/>
    <w:rsid w:val="00495EA9"/>
    <w:rsid w:val="004967BD"/>
    <w:rsid w:val="004A3FF0"/>
    <w:rsid w:val="004B37BA"/>
    <w:rsid w:val="004C21C7"/>
    <w:rsid w:val="004C25B5"/>
    <w:rsid w:val="004C362A"/>
    <w:rsid w:val="004C7F45"/>
    <w:rsid w:val="004D00E2"/>
    <w:rsid w:val="004D3C68"/>
    <w:rsid w:val="004D6CD8"/>
    <w:rsid w:val="004D7F34"/>
    <w:rsid w:val="004E5547"/>
    <w:rsid w:val="004E6B44"/>
    <w:rsid w:val="004F1B8A"/>
    <w:rsid w:val="004F7B42"/>
    <w:rsid w:val="00501C50"/>
    <w:rsid w:val="0050408D"/>
    <w:rsid w:val="00507E05"/>
    <w:rsid w:val="005116AE"/>
    <w:rsid w:val="005165A7"/>
    <w:rsid w:val="00517337"/>
    <w:rsid w:val="00517905"/>
    <w:rsid w:val="0052509E"/>
    <w:rsid w:val="00526699"/>
    <w:rsid w:val="00527E31"/>
    <w:rsid w:val="00531887"/>
    <w:rsid w:val="00533EF6"/>
    <w:rsid w:val="005358E6"/>
    <w:rsid w:val="00537833"/>
    <w:rsid w:val="005415C9"/>
    <w:rsid w:val="00551504"/>
    <w:rsid w:val="00554AA4"/>
    <w:rsid w:val="00562B40"/>
    <w:rsid w:val="0057055D"/>
    <w:rsid w:val="005739BC"/>
    <w:rsid w:val="0057411E"/>
    <w:rsid w:val="00581CDA"/>
    <w:rsid w:val="00582769"/>
    <w:rsid w:val="00583CFA"/>
    <w:rsid w:val="00592DA7"/>
    <w:rsid w:val="00595975"/>
    <w:rsid w:val="00596BD6"/>
    <w:rsid w:val="005A15F0"/>
    <w:rsid w:val="005A2E43"/>
    <w:rsid w:val="005A2F38"/>
    <w:rsid w:val="005A6ED3"/>
    <w:rsid w:val="005B1195"/>
    <w:rsid w:val="005B3EA6"/>
    <w:rsid w:val="005B5599"/>
    <w:rsid w:val="005B62CD"/>
    <w:rsid w:val="005C17DC"/>
    <w:rsid w:val="005D1817"/>
    <w:rsid w:val="005D1D1E"/>
    <w:rsid w:val="005D60C4"/>
    <w:rsid w:val="005E5AD7"/>
    <w:rsid w:val="005E6966"/>
    <w:rsid w:val="005E6E58"/>
    <w:rsid w:val="005F0159"/>
    <w:rsid w:val="005F0FD7"/>
    <w:rsid w:val="005F3B80"/>
    <w:rsid w:val="005F567B"/>
    <w:rsid w:val="00600DD7"/>
    <w:rsid w:val="00601046"/>
    <w:rsid w:val="00606AD7"/>
    <w:rsid w:val="00612EAE"/>
    <w:rsid w:val="006221F5"/>
    <w:rsid w:val="006343AD"/>
    <w:rsid w:val="00634796"/>
    <w:rsid w:val="00636F0A"/>
    <w:rsid w:val="00644FEC"/>
    <w:rsid w:val="00663485"/>
    <w:rsid w:val="0066442D"/>
    <w:rsid w:val="00664DEF"/>
    <w:rsid w:val="00667E34"/>
    <w:rsid w:val="00673842"/>
    <w:rsid w:val="00676D70"/>
    <w:rsid w:val="006776A3"/>
    <w:rsid w:val="00680E70"/>
    <w:rsid w:val="0068241A"/>
    <w:rsid w:val="00682792"/>
    <w:rsid w:val="0069091C"/>
    <w:rsid w:val="00690D50"/>
    <w:rsid w:val="00693B7C"/>
    <w:rsid w:val="006940B3"/>
    <w:rsid w:val="006952E7"/>
    <w:rsid w:val="00696647"/>
    <w:rsid w:val="006B2473"/>
    <w:rsid w:val="006B72C6"/>
    <w:rsid w:val="006C5FA8"/>
    <w:rsid w:val="006D1051"/>
    <w:rsid w:val="006D2E7B"/>
    <w:rsid w:val="006D2FF4"/>
    <w:rsid w:val="006D5271"/>
    <w:rsid w:val="006D5283"/>
    <w:rsid w:val="006E6436"/>
    <w:rsid w:val="006E7EE5"/>
    <w:rsid w:val="007019F0"/>
    <w:rsid w:val="007059E1"/>
    <w:rsid w:val="007072E4"/>
    <w:rsid w:val="00711D74"/>
    <w:rsid w:val="00712CC0"/>
    <w:rsid w:val="00713785"/>
    <w:rsid w:val="0072143F"/>
    <w:rsid w:val="00723235"/>
    <w:rsid w:val="00734C7C"/>
    <w:rsid w:val="0074303A"/>
    <w:rsid w:val="0074567B"/>
    <w:rsid w:val="00747C54"/>
    <w:rsid w:val="0075590E"/>
    <w:rsid w:val="00755E60"/>
    <w:rsid w:val="007634F1"/>
    <w:rsid w:val="007678C2"/>
    <w:rsid w:val="00771A9C"/>
    <w:rsid w:val="00772234"/>
    <w:rsid w:val="007774B9"/>
    <w:rsid w:val="00792A9D"/>
    <w:rsid w:val="007A35FB"/>
    <w:rsid w:val="007A6739"/>
    <w:rsid w:val="007B2CED"/>
    <w:rsid w:val="007B5DEA"/>
    <w:rsid w:val="007C1543"/>
    <w:rsid w:val="007C1BBC"/>
    <w:rsid w:val="007C2534"/>
    <w:rsid w:val="007C7680"/>
    <w:rsid w:val="007C7EE5"/>
    <w:rsid w:val="007C7F2A"/>
    <w:rsid w:val="007D23B6"/>
    <w:rsid w:val="007D4024"/>
    <w:rsid w:val="007D4EF8"/>
    <w:rsid w:val="007D57A0"/>
    <w:rsid w:val="007D59D8"/>
    <w:rsid w:val="007D6574"/>
    <w:rsid w:val="007D6B89"/>
    <w:rsid w:val="007E6BDC"/>
    <w:rsid w:val="007F1A16"/>
    <w:rsid w:val="007F31DF"/>
    <w:rsid w:val="007F474F"/>
    <w:rsid w:val="00801BF5"/>
    <w:rsid w:val="008069B5"/>
    <w:rsid w:val="00820E0D"/>
    <w:rsid w:val="0082436B"/>
    <w:rsid w:val="008243FE"/>
    <w:rsid w:val="0082750A"/>
    <w:rsid w:val="0083153C"/>
    <w:rsid w:val="00834862"/>
    <w:rsid w:val="0084004E"/>
    <w:rsid w:val="00845C20"/>
    <w:rsid w:val="008476D0"/>
    <w:rsid w:val="00847A7C"/>
    <w:rsid w:val="008503CE"/>
    <w:rsid w:val="0085570B"/>
    <w:rsid w:val="00866E85"/>
    <w:rsid w:val="00867806"/>
    <w:rsid w:val="00867BFF"/>
    <w:rsid w:val="008719D5"/>
    <w:rsid w:val="00875132"/>
    <w:rsid w:val="008761E5"/>
    <w:rsid w:val="00880529"/>
    <w:rsid w:val="0088256E"/>
    <w:rsid w:val="0088467E"/>
    <w:rsid w:val="00891DB6"/>
    <w:rsid w:val="008935E5"/>
    <w:rsid w:val="008A285F"/>
    <w:rsid w:val="008A39A8"/>
    <w:rsid w:val="008A4BC1"/>
    <w:rsid w:val="008A65C7"/>
    <w:rsid w:val="008A6B1B"/>
    <w:rsid w:val="008A6E77"/>
    <w:rsid w:val="008B12BC"/>
    <w:rsid w:val="008C27BC"/>
    <w:rsid w:val="008C3D8F"/>
    <w:rsid w:val="008C6EC1"/>
    <w:rsid w:val="008D1091"/>
    <w:rsid w:val="008D1525"/>
    <w:rsid w:val="008D78CE"/>
    <w:rsid w:val="008E0156"/>
    <w:rsid w:val="008E6837"/>
    <w:rsid w:val="008F05D4"/>
    <w:rsid w:val="008F3716"/>
    <w:rsid w:val="008F40AE"/>
    <w:rsid w:val="008F7306"/>
    <w:rsid w:val="009025BE"/>
    <w:rsid w:val="00913F5B"/>
    <w:rsid w:val="00920775"/>
    <w:rsid w:val="00921CAC"/>
    <w:rsid w:val="009251DB"/>
    <w:rsid w:val="009441DE"/>
    <w:rsid w:val="00945C18"/>
    <w:rsid w:val="0094786A"/>
    <w:rsid w:val="00947CFE"/>
    <w:rsid w:val="00963246"/>
    <w:rsid w:val="009643DF"/>
    <w:rsid w:val="00971DE7"/>
    <w:rsid w:val="00972A0B"/>
    <w:rsid w:val="0098251E"/>
    <w:rsid w:val="00983C6D"/>
    <w:rsid w:val="00987B72"/>
    <w:rsid w:val="00993126"/>
    <w:rsid w:val="00996931"/>
    <w:rsid w:val="009A0811"/>
    <w:rsid w:val="009A0FF5"/>
    <w:rsid w:val="009A1BD6"/>
    <w:rsid w:val="009A29E9"/>
    <w:rsid w:val="009A31B7"/>
    <w:rsid w:val="009A4641"/>
    <w:rsid w:val="009B04F5"/>
    <w:rsid w:val="009B07DE"/>
    <w:rsid w:val="009B18D8"/>
    <w:rsid w:val="009B1F18"/>
    <w:rsid w:val="009B6A73"/>
    <w:rsid w:val="009B799E"/>
    <w:rsid w:val="009C0C6B"/>
    <w:rsid w:val="009D5C6C"/>
    <w:rsid w:val="009D62A5"/>
    <w:rsid w:val="009D74D9"/>
    <w:rsid w:val="009E04D8"/>
    <w:rsid w:val="009E182C"/>
    <w:rsid w:val="009E7CB7"/>
    <w:rsid w:val="009F286C"/>
    <w:rsid w:val="00A01603"/>
    <w:rsid w:val="00A02664"/>
    <w:rsid w:val="00A10268"/>
    <w:rsid w:val="00A10E02"/>
    <w:rsid w:val="00A15DE1"/>
    <w:rsid w:val="00A248BB"/>
    <w:rsid w:val="00A27BE8"/>
    <w:rsid w:val="00A365FB"/>
    <w:rsid w:val="00A40F1A"/>
    <w:rsid w:val="00A54050"/>
    <w:rsid w:val="00A54D08"/>
    <w:rsid w:val="00A562C9"/>
    <w:rsid w:val="00A57DA2"/>
    <w:rsid w:val="00A67897"/>
    <w:rsid w:val="00A70125"/>
    <w:rsid w:val="00A7676F"/>
    <w:rsid w:val="00A92852"/>
    <w:rsid w:val="00A96B5C"/>
    <w:rsid w:val="00AA11B5"/>
    <w:rsid w:val="00AA1509"/>
    <w:rsid w:val="00AA4944"/>
    <w:rsid w:val="00AA7E67"/>
    <w:rsid w:val="00AC3FEF"/>
    <w:rsid w:val="00AC40C8"/>
    <w:rsid w:val="00AC511B"/>
    <w:rsid w:val="00AC5BE8"/>
    <w:rsid w:val="00AC7925"/>
    <w:rsid w:val="00AD3597"/>
    <w:rsid w:val="00AD4565"/>
    <w:rsid w:val="00AD5966"/>
    <w:rsid w:val="00AD777B"/>
    <w:rsid w:val="00AE140C"/>
    <w:rsid w:val="00AE342D"/>
    <w:rsid w:val="00AE41C4"/>
    <w:rsid w:val="00AE7BE4"/>
    <w:rsid w:val="00AF4E2C"/>
    <w:rsid w:val="00AF5E3F"/>
    <w:rsid w:val="00B00369"/>
    <w:rsid w:val="00B01836"/>
    <w:rsid w:val="00B059B2"/>
    <w:rsid w:val="00B06CAF"/>
    <w:rsid w:val="00B07519"/>
    <w:rsid w:val="00B11A77"/>
    <w:rsid w:val="00B20919"/>
    <w:rsid w:val="00B20F64"/>
    <w:rsid w:val="00B24CBE"/>
    <w:rsid w:val="00B30FE0"/>
    <w:rsid w:val="00B322F5"/>
    <w:rsid w:val="00B41546"/>
    <w:rsid w:val="00B43981"/>
    <w:rsid w:val="00B5155B"/>
    <w:rsid w:val="00B5306C"/>
    <w:rsid w:val="00B56C0A"/>
    <w:rsid w:val="00B5785D"/>
    <w:rsid w:val="00B62C20"/>
    <w:rsid w:val="00B73553"/>
    <w:rsid w:val="00B73705"/>
    <w:rsid w:val="00B75A29"/>
    <w:rsid w:val="00B81BA8"/>
    <w:rsid w:val="00B81EEF"/>
    <w:rsid w:val="00B862C9"/>
    <w:rsid w:val="00B8666B"/>
    <w:rsid w:val="00B90FA6"/>
    <w:rsid w:val="00B91045"/>
    <w:rsid w:val="00B93D91"/>
    <w:rsid w:val="00B93F21"/>
    <w:rsid w:val="00BB0B2D"/>
    <w:rsid w:val="00BC6037"/>
    <w:rsid w:val="00BC771F"/>
    <w:rsid w:val="00BD4B8D"/>
    <w:rsid w:val="00BD5C66"/>
    <w:rsid w:val="00BD78E1"/>
    <w:rsid w:val="00BE2A69"/>
    <w:rsid w:val="00BE4375"/>
    <w:rsid w:val="00BF179B"/>
    <w:rsid w:val="00C02A11"/>
    <w:rsid w:val="00C04A4E"/>
    <w:rsid w:val="00C07E0D"/>
    <w:rsid w:val="00C11900"/>
    <w:rsid w:val="00C1785F"/>
    <w:rsid w:val="00C23D25"/>
    <w:rsid w:val="00C2536F"/>
    <w:rsid w:val="00C25889"/>
    <w:rsid w:val="00C279DC"/>
    <w:rsid w:val="00C33365"/>
    <w:rsid w:val="00C418E9"/>
    <w:rsid w:val="00C41AAB"/>
    <w:rsid w:val="00C44900"/>
    <w:rsid w:val="00C50CAE"/>
    <w:rsid w:val="00C532C9"/>
    <w:rsid w:val="00C540F5"/>
    <w:rsid w:val="00C56F9C"/>
    <w:rsid w:val="00C573D1"/>
    <w:rsid w:val="00C626B3"/>
    <w:rsid w:val="00C6582F"/>
    <w:rsid w:val="00C80BA0"/>
    <w:rsid w:val="00C82261"/>
    <w:rsid w:val="00C84498"/>
    <w:rsid w:val="00C96C93"/>
    <w:rsid w:val="00C97370"/>
    <w:rsid w:val="00CA3A99"/>
    <w:rsid w:val="00CA4F76"/>
    <w:rsid w:val="00CC5F01"/>
    <w:rsid w:val="00CC6791"/>
    <w:rsid w:val="00CD0BD2"/>
    <w:rsid w:val="00CD0EA0"/>
    <w:rsid w:val="00CD12AB"/>
    <w:rsid w:val="00CD5E1D"/>
    <w:rsid w:val="00CD7379"/>
    <w:rsid w:val="00CD7D3B"/>
    <w:rsid w:val="00CE0947"/>
    <w:rsid w:val="00CE1D15"/>
    <w:rsid w:val="00CE366E"/>
    <w:rsid w:val="00CF044F"/>
    <w:rsid w:val="00CF1AA9"/>
    <w:rsid w:val="00CF375A"/>
    <w:rsid w:val="00D03511"/>
    <w:rsid w:val="00D12F98"/>
    <w:rsid w:val="00D15C94"/>
    <w:rsid w:val="00D261FC"/>
    <w:rsid w:val="00D27307"/>
    <w:rsid w:val="00D319A5"/>
    <w:rsid w:val="00D32F4E"/>
    <w:rsid w:val="00D35183"/>
    <w:rsid w:val="00D37E91"/>
    <w:rsid w:val="00D43AD5"/>
    <w:rsid w:val="00D5432C"/>
    <w:rsid w:val="00D54EF9"/>
    <w:rsid w:val="00D61E54"/>
    <w:rsid w:val="00D6239F"/>
    <w:rsid w:val="00D707D5"/>
    <w:rsid w:val="00D77525"/>
    <w:rsid w:val="00D778A6"/>
    <w:rsid w:val="00D8339E"/>
    <w:rsid w:val="00D87329"/>
    <w:rsid w:val="00D91124"/>
    <w:rsid w:val="00D93CA3"/>
    <w:rsid w:val="00D976AD"/>
    <w:rsid w:val="00DA1039"/>
    <w:rsid w:val="00DA7DC9"/>
    <w:rsid w:val="00DB1EAD"/>
    <w:rsid w:val="00DB1F66"/>
    <w:rsid w:val="00DC7893"/>
    <w:rsid w:val="00DD0DA1"/>
    <w:rsid w:val="00DD1E57"/>
    <w:rsid w:val="00DE2F95"/>
    <w:rsid w:val="00DE63AD"/>
    <w:rsid w:val="00DE73DC"/>
    <w:rsid w:val="00DF4C66"/>
    <w:rsid w:val="00E04D27"/>
    <w:rsid w:val="00E26600"/>
    <w:rsid w:val="00E3151F"/>
    <w:rsid w:val="00E31A7F"/>
    <w:rsid w:val="00E31B04"/>
    <w:rsid w:val="00E34E1C"/>
    <w:rsid w:val="00E357C0"/>
    <w:rsid w:val="00E3633E"/>
    <w:rsid w:val="00E40BD9"/>
    <w:rsid w:val="00E41A40"/>
    <w:rsid w:val="00E44A37"/>
    <w:rsid w:val="00E50F18"/>
    <w:rsid w:val="00E52B31"/>
    <w:rsid w:val="00E5640E"/>
    <w:rsid w:val="00E567FC"/>
    <w:rsid w:val="00E576D3"/>
    <w:rsid w:val="00E63E8A"/>
    <w:rsid w:val="00E803A1"/>
    <w:rsid w:val="00E86AE2"/>
    <w:rsid w:val="00E906C6"/>
    <w:rsid w:val="00E93B28"/>
    <w:rsid w:val="00E97012"/>
    <w:rsid w:val="00EA2783"/>
    <w:rsid w:val="00EB02A5"/>
    <w:rsid w:val="00EB1CD3"/>
    <w:rsid w:val="00EB7421"/>
    <w:rsid w:val="00EC4167"/>
    <w:rsid w:val="00ED16F4"/>
    <w:rsid w:val="00ED2793"/>
    <w:rsid w:val="00ED6F8A"/>
    <w:rsid w:val="00EF3ABD"/>
    <w:rsid w:val="00EF4E4D"/>
    <w:rsid w:val="00EF4FC5"/>
    <w:rsid w:val="00F04051"/>
    <w:rsid w:val="00F16E5B"/>
    <w:rsid w:val="00F40717"/>
    <w:rsid w:val="00F4416C"/>
    <w:rsid w:val="00F5067A"/>
    <w:rsid w:val="00F51265"/>
    <w:rsid w:val="00F51EA4"/>
    <w:rsid w:val="00F552C4"/>
    <w:rsid w:val="00F6293B"/>
    <w:rsid w:val="00F7182A"/>
    <w:rsid w:val="00F81E75"/>
    <w:rsid w:val="00F8464A"/>
    <w:rsid w:val="00F935E4"/>
    <w:rsid w:val="00F94F64"/>
    <w:rsid w:val="00F968E0"/>
    <w:rsid w:val="00F97364"/>
    <w:rsid w:val="00FA0867"/>
    <w:rsid w:val="00FA42BC"/>
    <w:rsid w:val="00FA5383"/>
    <w:rsid w:val="00FB1DB4"/>
    <w:rsid w:val="00FB4A92"/>
    <w:rsid w:val="00FC0F04"/>
    <w:rsid w:val="00FD2382"/>
    <w:rsid w:val="00FD6191"/>
    <w:rsid w:val="00FD7CFB"/>
    <w:rsid w:val="00FE051F"/>
    <w:rsid w:val="00FE1569"/>
    <w:rsid w:val="00FE5054"/>
    <w:rsid w:val="00FF2535"/>
    <w:rsid w:val="00FF2DBE"/>
    <w:rsid w:val="00FF2E3C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FF2D524-A640-43C6-AED9-500F1661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26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6AD7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F5126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51265"/>
  </w:style>
  <w:style w:type="paragraph" w:styleId="a6">
    <w:name w:val="header"/>
    <w:basedOn w:val="a"/>
    <w:rsid w:val="00F51265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semiHidden/>
    <w:rsid w:val="008D1091"/>
    <w:rPr>
      <w:sz w:val="18"/>
      <w:szCs w:val="18"/>
    </w:rPr>
  </w:style>
  <w:style w:type="paragraph" w:styleId="a8">
    <w:name w:val="annotation text"/>
    <w:basedOn w:val="a"/>
    <w:semiHidden/>
    <w:rsid w:val="008D1091"/>
    <w:pPr>
      <w:jc w:val="left"/>
    </w:pPr>
  </w:style>
  <w:style w:type="paragraph" w:styleId="a9">
    <w:name w:val="annotation subject"/>
    <w:basedOn w:val="a8"/>
    <w:next w:val="a8"/>
    <w:semiHidden/>
    <w:rsid w:val="008D1091"/>
    <w:rPr>
      <w:b/>
      <w:bCs/>
    </w:rPr>
  </w:style>
  <w:style w:type="character" w:styleId="aa">
    <w:name w:val="Hyperlink"/>
    <w:basedOn w:val="a0"/>
    <w:rsid w:val="00B24CBE"/>
    <w:rPr>
      <w:color w:val="0000FF"/>
      <w:u w:val="single"/>
    </w:rPr>
  </w:style>
  <w:style w:type="table" w:styleId="ab">
    <w:name w:val="Table Grid"/>
    <w:basedOn w:val="a1"/>
    <w:rsid w:val="003A5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480509"/>
    <w:pPr>
      <w:jc w:val="center"/>
    </w:pPr>
    <w:rPr>
      <w:sz w:val="21"/>
      <w:szCs w:val="21"/>
    </w:rPr>
  </w:style>
  <w:style w:type="character" w:customStyle="1" w:styleId="ad">
    <w:name w:val="記 (文字)"/>
    <w:basedOn w:val="a0"/>
    <w:link w:val="ac"/>
    <w:rsid w:val="00480509"/>
    <w:rPr>
      <w:rFonts w:ascii="ＭＳ 明朝"/>
      <w:kern w:val="2"/>
      <w:sz w:val="21"/>
      <w:szCs w:val="21"/>
    </w:rPr>
  </w:style>
  <w:style w:type="paragraph" w:styleId="ae">
    <w:name w:val="Closing"/>
    <w:aliases w:val=" Char"/>
    <w:basedOn w:val="a"/>
    <w:link w:val="af"/>
    <w:rsid w:val="00480509"/>
    <w:pPr>
      <w:jc w:val="right"/>
    </w:pPr>
    <w:rPr>
      <w:sz w:val="21"/>
      <w:szCs w:val="21"/>
    </w:rPr>
  </w:style>
  <w:style w:type="character" w:customStyle="1" w:styleId="af">
    <w:name w:val="結語 (文字)"/>
    <w:aliases w:val=" Char (文字)1"/>
    <w:basedOn w:val="a0"/>
    <w:link w:val="ae"/>
    <w:rsid w:val="00480509"/>
    <w:rPr>
      <w:rFonts w:ascii="ＭＳ 明朝"/>
      <w:kern w:val="2"/>
      <w:sz w:val="21"/>
      <w:szCs w:val="21"/>
    </w:rPr>
  </w:style>
  <w:style w:type="paragraph" w:customStyle="1" w:styleId="num16">
    <w:name w:val="num16"/>
    <w:basedOn w:val="a"/>
    <w:rsid w:val="00DE73D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E73D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DE73DC"/>
  </w:style>
  <w:style w:type="character" w:customStyle="1" w:styleId="p20">
    <w:name w:val="p20"/>
    <w:basedOn w:val="a0"/>
    <w:rsid w:val="00DE73DC"/>
  </w:style>
  <w:style w:type="character" w:customStyle="1" w:styleId="num58">
    <w:name w:val="num58"/>
    <w:basedOn w:val="a0"/>
    <w:rsid w:val="00DE73DC"/>
  </w:style>
  <w:style w:type="character" w:customStyle="1" w:styleId="p21">
    <w:name w:val="p21"/>
    <w:basedOn w:val="a0"/>
    <w:rsid w:val="00DE73DC"/>
  </w:style>
  <w:style w:type="paragraph" w:styleId="af0">
    <w:name w:val="Subtitle"/>
    <w:aliases w:val=" Char"/>
    <w:basedOn w:val="a"/>
    <w:next w:val="a"/>
    <w:link w:val="af1"/>
    <w:uiPriority w:val="11"/>
    <w:qFormat/>
    <w:rsid w:val="00DE73DC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1">
    <w:name w:val="副題 (文字)"/>
    <w:aliases w:val=" Char (文字)"/>
    <w:basedOn w:val="a0"/>
    <w:link w:val="af0"/>
    <w:uiPriority w:val="11"/>
    <w:rsid w:val="00DE73DC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p">
    <w:name w:val="p"/>
    <w:basedOn w:val="a"/>
    <w:rsid w:val="00306B6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306B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306B6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306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5623">
          <w:marLeft w:val="144"/>
          <w:marRight w:val="144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16975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0626">
          <w:marLeft w:val="144"/>
          <w:marRight w:val="144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3617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8280">
              <w:marLeft w:val="58"/>
              <w:marRight w:val="58"/>
              <w:marTop w:val="58"/>
              <w:marBottom w:val="58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72046913">
                  <w:marLeft w:val="-41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4904">
                      <w:marLeft w:val="4104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7432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9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0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1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39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3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118">
              <w:marLeft w:val="56"/>
              <w:marRight w:val="56"/>
              <w:marTop w:val="56"/>
              <w:marBottom w:val="56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2078630931">
                  <w:marLeft w:val="-39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434">
                      <w:marLeft w:val="3984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16936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9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53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9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1F36D-56FD-40CD-90BC-B5ECF801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</Template>
  <TotalTime>0</TotalTime>
  <Pages>1</Pages>
  <Words>358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例規用</vt:lpstr>
      <vt:lpstr>例規用</vt:lpstr>
    </vt:vector>
  </TitlesOfParts>
  <Company>石岡市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例規用</dc:title>
  <dc:creator>ishiokashi08014</dc:creator>
  <cp:lastModifiedBy>大塚敏広</cp:lastModifiedBy>
  <cp:revision>3</cp:revision>
  <cp:lastPrinted>2024-03-29T02:27:00Z</cp:lastPrinted>
  <dcterms:created xsi:type="dcterms:W3CDTF">2024-03-31T03:58:00Z</dcterms:created>
  <dcterms:modified xsi:type="dcterms:W3CDTF">2024-04-01T00:25:00Z</dcterms:modified>
</cp:coreProperties>
</file>