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0E" w:rsidRPr="002F0CBF" w:rsidRDefault="00CA320E" w:rsidP="00CA320E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  <w:bookmarkStart w:id="0" w:name="_GoBack"/>
      <w:bookmarkEnd w:id="0"/>
      <w:r w:rsidRPr="002F0CBF">
        <w:rPr>
          <w:rFonts w:hint="eastAsia"/>
          <w:color w:val="000000" w:themeColor="text1"/>
        </w:rPr>
        <w:t>様式第１号（第５条関係）</w:t>
      </w:r>
    </w:p>
    <w:p w:rsidR="00CA320E" w:rsidRPr="002F0CBF" w:rsidRDefault="00CA320E" w:rsidP="00CA320E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　　　　　　　　　　　　　　　　　　　　　　　　　年　　月　　日　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石岡市長　宛</w:t>
      </w:r>
    </w:p>
    <w:p w:rsidR="00CA320E" w:rsidRPr="002F0CBF" w:rsidRDefault="00CA320E" w:rsidP="00CA320E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申請者   住　所　　　　　　　　　　　</w:t>
      </w:r>
    </w:p>
    <w:p w:rsidR="00CA320E" w:rsidRPr="002F0CBF" w:rsidRDefault="00CA320E" w:rsidP="00CA320E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　　　氏　名　　　 　　　　 　</w:t>
      </w:r>
      <w:r w:rsidR="009740F1">
        <w:rPr>
          <w:rFonts w:hint="eastAsia"/>
          <w:color w:val="000000" w:themeColor="text1"/>
        </w:rPr>
        <w:t xml:space="preserve">　</w:t>
      </w:r>
      <w:r w:rsidRPr="002F0CBF">
        <w:rPr>
          <w:rFonts w:hint="eastAsia"/>
          <w:color w:val="000000" w:themeColor="text1"/>
        </w:rPr>
        <w:t xml:space="preserve">　</w:t>
      </w:r>
    </w:p>
    <w:p w:rsidR="00CA320E" w:rsidRPr="002F0CBF" w:rsidRDefault="00CA320E" w:rsidP="00CA320E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    連絡先　　　　　　　　　　　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</w:t>
      </w:r>
    </w:p>
    <w:p w:rsidR="00CA320E" w:rsidRPr="002F0CBF" w:rsidRDefault="00A854F2" w:rsidP="00CA320E">
      <w:pPr>
        <w:kinsoku w:val="0"/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飼い主のいない</w:t>
      </w:r>
      <w:r w:rsidR="00CA320E" w:rsidRPr="002F0CBF">
        <w:rPr>
          <w:rFonts w:hint="eastAsia"/>
          <w:color w:val="000000" w:themeColor="text1"/>
        </w:rPr>
        <w:t>猫の避妊去勢手術補助金交付申請書</w:t>
      </w:r>
    </w:p>
    <w:p w:rsidR="00CA320E" w:rsidRPr="002F0CBF" w:rsidRDefault="00CA320E" w:rsidP="00CA320E">
      <w:pPr>
        <w:kinsoku w:val="0"/>
        <w:autoSpaceDE w:val="0"/>
        <w:autoSpaceDN w:val="0"/>
        <w:jc w:val="center"/>
        <w:rPr>
          <w:color w:val="000000" w:themeColor="text1"/>
        </w:rPr>
      </w:pPr>
    </w:p>
    <w:p w:rsidR="00CA320E" w:rsidRPr="002F0CBF" w:rsidRDefault="002F0CBF" w:rsidP="00FA54E5">
      <w:pPr>
        <w:autoSpaceDE w:val="0"/>
        <w:autoSpaceDN w:val="0"/>
        <w:ind w:firstLineChars="100" w:firstLine="221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令和</w:t>
      </w:r>
      <w:r w:rsidR="00C95CF1">
        <w:rPr>
          <w:rFonts w:hint="eastAsia"/>
          <w:color w:val="000000" w:themeColor="text1"/>
        </w:rPr>
        <w:t>６</w:t>
      </w:r>
      <w:r w:rsidRPr="002F0CBF">
        <w:rPr>
          <w:rFonts w:hint="eastAsia"/>
          <w:color w:val="000000" w:themeColor="text1"/>
        </w:rPr>
        <w:t>年度</w:t>
      </w:r>
      <w:r w:rsidR="00ED2B14" w:rsidRPr="002F0CBF">
        <w:rPr>
          <w:rFonts w:hint="eastAsia"/>
          <w:color w:val="000000" w:themeColor="text1"/>
        </w:rPr>
        <w:t>石岡市</w:t>
      </w:r>
      <w:r w:rsidR="00A854F2">
        <w:rPr>
          <w:rFonts w:hint="eastAsia"/>
          <w:color w:val="000000" w:themeColor="text1"/>
        </w:rPr>
        <w:t>飼い主のいない</w:t>
      </w:r>
      <w:r w:rsidR="00CA320E" w:rsidRPr="002F0CBF">
        <w:rPr>
          <w:rFonts w:hint="eastAsia"/>
          <w:color w:val="000000" w:themeColor="text1"/>
        </w:rPr>
        <w:t>猫の避妊去勢手術補助金交付要綱第５条の規定により，</w:t>
      </w:r>
      <w:r w:rsidR="00E87C81">
        <w:rPr>
          <w:rFonts w:hint="eastAsia"/>
          <w:color w:val="000000" w:themeColor="text1"/>
        </w:rPr>
        <w:t>補助金の交付を受けたいので，</w:t>
      </w:r>
      <w:r w:rsidR="00CA320E" w:rsidRPr="002F0CBF">
        <w:rPr>
          <w:rFonts w:hint="eastAsia"/>
          <w:color w:val="000000" w:themeColor="text1"/>
        </w:rPr>
        <w:t>下記のとおり</w:t>
      </w:r>
      <w:r w:rsidR="00D4600F">
        <w:rPr>
          <w:rFonts w:hint="eastAsia"/>
          <w:color w:val="000000" w:themeColor="text1"/>
        </w:rPr>
        <w:t>関係書面</w:t>
      </w:r>
      <w:r w:rsidR="00E87C81">
        <w:rPr>
          <w:rFonts w:hint="eastAsia"/>
          <w:color w:val="000000" w:themeColor="text1"/>
        </w:rPr>
        <w:t>を添えて</w:t>
      </w:r>
      <w:r w:rsidR="00D4600F">
        <w:rPr>
          <w:rFonts w:hint="eastAsia"/>
          <w:color w:val="000000" w:themeColor="text1"/>
        </w:rPr>
        <w:t>，</w:t>
      </w:r>
      <w:r w:rsidR="00CA320E" w:rsidRPr="002F0CBF">
        <w:rPr>
          <w:rFonts w:hint="eastAsia"/>
          <w:color w:val="000000" w:themeColor="text1"/>
        </w:rPr>
        <w:t>申請します。</w:t>
      </w:r>
    </w:p>
    <w:p w:rsidR="00CA320E" w:rsidRPr="002F0CBF" w:rsidRDefault="00CA320E" w:rsidP="00CA320E">
      <w:pPr>
        <w:kinsoku w:val="0"/>
        <w:autoSpaceDE w:val="0"/>
        <w:autoSpaceDN w:val="0"/>
        <w:rPr>
          <w:color w:val="000000" w:themeColor="text1"/>
        </w:rPr>
      </w:pPr>
    </w:p>
    <w:p w:rsidR="00CA320E" w:rsidRPr="002F0CBF" w:rsidRDefault="00CA320E" w:rsidP="00CA320E">
      <w:pPr>
        <w:pStyle w:val="ac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>記</w:t>
      </w:r>
    </w:p>
    <w:p w:rsidR="00C469B9" w:rsidRPr="002F0CBF" w:rsidRDefault="00C469B9" w:rsidP="00C469B9">
      <w:pPr>
        <w:rPr>
          <w:color w:val="000000" w:themeColor="text1"/>
        </w:rPr>
      </w:pPr>
    </w:p>
    <w:p w:rsidR="00CA320E" w:rsidRPr="002F0CBF" w:rsidRDefault="00A854F2" w:rsidP="00CA3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E87C81">
        <w:rPr>
          <w:rFonts w:hint="eastAsia"/>
          <w:color w:val="000000" w:themeColor="text1"/>
        </w:rPr>
        <w:t>補助金</w:t>
      </w:r>
      <w:r>
        <w:rPr>
          <w:rFonts w:hint="eastAsia"/>
          <w:color w:val="000000" w:themeColor="text1"/>
        </w:rPr>
        <w:t xml:space="preserve">交付申請額　　　金　　　　　　　　</w:t>
      </w:r>
      <w:r w:rsidR="00E87C81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円</w:t>
      </w:r>
    </w:p>
    <w:p w:rsidR="00CA320E" w:rsidRPr="002F0CBF" w:rsidRDefault="00A854F2" w:rsidP="00CA320E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Pr="00E87C81">
        <w:rPr>
          <w:rFonts w:hint="eastAsia"/>
          <w:color w:val="000000" w:themeColor="text1"/>
          <w:kern w:val="0"/>
        </w:rPr>
        <w:t>添付書</w:t>
      </w:r>
      <w:r w:rsidR="00D4600F">
        <w:rPr>
          <w:rFonts w:hint="eastAsia"/>
          <w:color w:val="000000" w:themeColor="text1"/>
          <w:kern w:val="0"/>
        </w:rPr>
        <w:t>面</w:t>
      </w:r>
    </w:p>
    <w:p w:rsidR="00A854F2" w:rsidRDefault="00E87C81" w:rsidP="00E87C81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A854F2">
        <w:rPr>
          <w:rFonts w:hint="eastAsia"/>
          <w:color w:val="000000" w:themeColor="text1"/>
        </w:rPr>
        <w:t>(1)</w:t>
      </w:r>
      <w:r w:rsidR="008D2274">
        <w:rPr>
          <w:rFonts w:hint="eastAsia"/>
          <w:color w:val="000000" w:themeColor="text1"/>
        </w:rPr>
        <w:t xml:space="preserve">　</w:t>
      </w:r>
      <w:r w:rsidR="00A854F2">
        <w:rPr>
          <w:rFonts w:hint="eastAsia"/>
          <w:color w:val="000000" w:themeColor="text1"/>
        </w:rPr>
        <w:t>事業計画書（様式第２号）</w:t>
      </w:r>
    </w:p>
    <w:p w:rsidR="00A854F2" w:rsidRDefault="00E87C81" w:rsidP="00E87C81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A854F2">
        <w:rPr>
          <w:rFonts w:hint="eastAsia"/>
          <w:color w:val="000000" w:themeColor="text1"/>
        </w:rPr>
        <w:t>(2)</w:t>
      </w:r>
      <w:r w:rsidR="008D2274">
        <w:rPr>
          <w:rFonts w:hint="eastAsia"/>
          <w:color w:val="000000" w:themeColor="text1"/>
        </w:rPr>
        <w:t xml:space="preserve">　</w:t>
      </w:r>
      <w:r w:rsidR="00A854F2">
        <w:rPr>
          <w:rFonts w:hint="eastAsia"/>
          <w:color w:val="000000" w:themeColor="text1"/>
        </w:rPr>
        <w:t>事業実施に関する誓約書（様式第３号）</w:t>
      </w:r>
    </w:p>
    <w:p w:rsidR="00A854F2" w:rsidRDefault="00E87C81" w:rsidP="00E87C81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7E0A7C">
        <w:rPr>
          <w:rFonts w:hint="eastAsia"/>
          <w:color w:val="000000" w:themeColor="text1"/>
        </w:rPr>
        <w:t>(3)</w:t>
      </w:r>
      <w:r w:rsidR="008D2274">
        <w:rPr>
          <w:rFonts w:hint="eastAsia"/>
          <w:color w:val="000000" w:themeColor="text1"/>
        </w:rPr>
        <w:t xml:space="preserve">　</w:t>
      </w:r>
      <w:r w:rsidR="007E0A7C">
        <w:rPr>
          <w:rFonts w:hint="eastAsia"/>
          <w:color w:val="000000" w:themeColor="text1"/>
        </w:rPr>
        <w:t>事業実施個所位置図</w:t>
      </w:r>
    </w:p>
    <w:p w:rsidR="00F909DE" w:rsidRPr="007D352E" w:rsidRDefault="00E87C81" w:rsidP="007D352E">
      <w:pPr>
        <w:kinsoku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7E0A7C">
        <w:rPr>
          <w:rFonts w:hint="eastAsia"/>
          <w:color w:val="000000" w:themeColor="text1"/>
        </w:rPr>
        <w:t>(4)</w:t>
      </w:r>
      <w:r w:rsidR="008D2274">
        <w:rPr>
          <w:rFonts w:hint="eastAsia"/>
          <w:color w:val="000000" w:themeColor="text1"/>
        </w:rPr>
        <w:t xml:space="preserve">　</w:t>
      </w:r>
      <w:r w:rsidR="00D4600F">
        <w:rPr>
          <w:rFonts w:hint="eastAsia"/>
          <w:color w:val="000000" w:themeColor="text1"/>
        </w:rPr>
        <w:t>その他市長が必要と認める書面</w:t>
      </w:r>
    </w:p>
    <w:sectPr w:rsidR="00F909DE" w:rsidRPr="007D352E" w:rsidSect="008A6E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2D" w:rsidRDefault="00263A2D">
      <w:r>
        <w:separator/>
      </w:r>
    </w:p>
  </w:endnote>
  <w:endnote w:type="continuationSeparator" w:id="0">
    <w:p w:rsidR="00263A2D" w:rsidRDefault="002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4E5" w:rsidRDefault="00FA54E5">
    <w:pPr>
      <w:pStyle w:val="a4"/>
      <w:ind w:right="360"/>
    </w:pPr>
  </w:p>
  <w:p w:rsidR="00FA54E5" w:rsidRDefault="00FA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2D" w:rsidRDefault="00263A2D">
      <w:r>
        <w:separator/>
      </w:r>
    </w:p>
  </w:footnote>
  <w:footnote w:type="continuationSeparator" w:id="0">
    <w:p w:rsidR="00263A2D" w:rsidRDefault="0026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E5" w:rsidRDefault="00FA54E5">
    <w:pPr>
      <w:pStyle w:val="a6"/>
    </w:pPr>
  </w:p>
  <w:p w:rsidR="00FA54E5" w:rsidRDefault="00FA5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6A91"/>
    <w:rsid w:val="00096BF0"/>
    <w:rsid w:val="000A00FD"/>
    <w:rsid w:val="000A02F5"/>
    <w:rsid w:val="000A0745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63A2D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352E"/>
    <w:rsid w:val="007D4024"/>
    <w:rsid w:val="007D4EF8"/>
    <w:rsid w:val="007D57A0"/>
    <w:rsid w:val="007D59D8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38BF"/>
    <w:rsid w:val="00C6582F"/>
    <w:rsid w:val="00C76072"/>
    <w:rsid w:val="00C80BA0"/>
    <w:rsid w:val="00C82261"/>
    <w:rsid w:val="00C84498"/>
    <w:rsid w:val="00C9081D"/>
    <w:rsid w:val="00C9336B"/>
    <w:rsid w:val="00C95CF1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0BC4"/>
    <w:rsid w:val="00D03511"/>
    <w:rsid w:val="00D12F98"/>
    <w:rsid w:val="00D15851"/>
    <w:rsid w:val="00D15C94"/>
    <w:rsid w:val="00D23671"/>
    <w:rsid w:val="00D261FC"/>
    <w:rsid w:val="00D27307"/>
    <w:rsid w:val="00D319A5"/>
    <w:rsid w:val="00D35183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B02A5"/>
    <w:rsid w:val="00EB1CD3"/>
    <w:rsid w:val="00EB5B05"/>
    <w:rsid w:val="00EB6C6C"/>
    <w:rsid w:val="00EB7421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533D-7C5D-4A5F-BB3D-AA6084AA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2</cp:revision>
  <cp:lastPrinted>2023-01-23T05:15:00Z</cp:lastPrinted>
  <dcterms:created xsi:type="dcterms:W3CDTF">2024-04-11T09:31:00Z</dcterms:created>
  <dcterms:modified xsi:type="dcterms:W3CDTF">2024-04-11T09:31:00Z</dcterms:modified>
</cp:coreProperties>
</file>