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>様式第3号(第5条関係)</w:t>
      </w:r>
    </w:p>
    <w:p w:rsidR="00AF4EF3" w:rsidRPr="002B7059" w:rsidRDefault="00AF4EF3">
      <w:pPr>
        <w:spacing w:after="100"/>
        <w:jc w:val="center"/>
        <w:rPr>
          <w:rFonts w:hAnsi="Century"/>
          <w:sz w:val="28"/>
          <w:szCs w:val="28"/>
        </w:rPr>
      </w:pPr>
      <w:r w:rsidRPr="002B7059">
        <w:rPr>
          <w:rFonts w:hAnsi="Century" w:hint="eastAsia"/>
          <w:spacing w:val="52"/>
          <w:sz w:val="28"/>
          <w:szCs w:val="28"/>
        </w:rPr>
        <w:t>排水設備工事完了</w:t>
      </w:r>
      <w:r w:rsidRPr="002B7059">
        <w:rPr>
          <w:rFonts w:hAnsi="Century" w:hint="eastAsia"/>
          <w:sz w:val="28"/>
          <w:szCs w:val="28"/>
        </w:rPr>
        <w:t>届</w:t>
      </w:r>
    </w:p>
    <w:p w:rsidR="00AF4EF3" w:rsidRDefault="002B7059" w:rsidP="002B7059">
      <w:pPr>
        <w:spacing w:after="100"/>
        <w:ind w:right="-1"/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　　</w:t>
      </w:r>
      <w:r w:rsidR="00AF4EF3">
        <w:rPr>
          <w:rFonts w:hAnsi="Century" w:hint="eastAsia"/>
        </w:rPr>
        <w:t>年　　月　　日</w:t>
      </w:r>
    </w:p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石岡市長　あて</w:t>
      </w:r>
    </w:p>
    <w:p w:rsidR="00AF4EF3" w:rsidRDefault="00AF4EF3" w:rsidP="002B7059">
      <w:pPr>
        <w:spacing w:after="100"/>
        <w:ind w:right="420" w:firstLineChars="1600" w:firstLine="3360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AF4EF3" w:rsidRDefault="00AF4EF3" w:rsidP="002B7059">
      <w:pPr>
        <w:spacing w:after="100"/>
        <w:ind w:right="420" w:firstLineChars="1000" w:firstLine="4200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</w:t>
      </w:r>
    </w:p>
    <w:p w:rsidR="00F70A5A" w:rsidRDefault="00F70A5A" w:rsidP="00F70A5A">
      <w:pPr>
        <w:spacing w:after="100" w:line="0" w:lineRule="atLeast"/>
        <w:ind w:right="420" w:firstLineChars="1000" w:firstLine="2100"/>
        <w:rPr>
          <w:rFonts w:hAnsi="Century"/>
        </w:rPr>
      </w:pPr>
      <w:r>
        <w:rPr>
          <w:rFonts w:hAnsi="Century" w:hint="eastAsia"/>
        </w:rPr>
        <w:t xml:space="preserve">　　　　　　　　　　氏名又は名称及び法人に</w:t>
      </w:r>
    </w:p>
    <w:p w:rsidR="00F70A5A" w:rsidRDefault="00F70A5A" w:rsidP="00F70A5A">
      <w:pPr>
        <w:spacing w:after="100" w:line="0" w:lineRule="atLeast"/>
        <w:ind w:right="420" w:firstLineChars="1000" w:firstLine="2100"/>
        <w:rPr>
          <w:rFonts w:hAnsi="Century"/>
        </w:rPr>
      </w:pPr>
      <w:r>
        <w:rPr>
          <w:rFonts w:hAnsi="Century" w:hint="eastAsia"/>
        </w:rPr>
        <w:t xml:space="preserve">　　　　　　　　　　あってはその代表者氏名</w:t>
      </w:r>
    </w:p>
    <w:p w:rsidR="00AF4EF3" w:rsidRDefault="00AF4EF3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>印</w:t>
      </w:r>
    </w:p>
    <w:p w:rsidR="00AF4EF3" w:rsidRDefault="00AF4EF3">
      <w:pPr>
        <w:spacing w:after="10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次のとおり排水設備(新設，増設，改造)工事が完了しましたので，検査願いたく届け出ます。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3059"/>
        <w:gridCol w:w="1575"/>
        <w:gridCol w:w="1995"/>
      </w:tblGrid>
      <w:tr w:rsidR="00AF4EF3">
        <w:trPr>
          <w:cantSplit/>
          <w:trHeight w:val="440"/>
        </w:trPr>
        <w:tc>
          <w:tcPr>
            <w:tcW w:w="4935" w:type="dxa"/>
            <w:gridSpan w:val="2"/>
            <w:tcBorders>
              <w:top w:val="nil"/>
              <w:left w:val="nil"/>
            </w:tcBorders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排水設備番号</w:t>
            </w:r>
          </w:p>
        </w:tc>
        <w:tc>
          <w:tcPr>
            <w:tcW w:w="1995" w:type="dxa"/>
            <w:vAlign w:val="center"/>
          </w:tcPr>
          <w:p w:rsidR="00AF4EF3" w:rsidRDefault="00AF4E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石岡市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Merge w:val="restart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石岡市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Merge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印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着手年月日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完了年月日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AF4EF3">
        <w:trPr>
          <w:trHeight w:val="693"/>
        </w:trPr>
        <w:tc>
          <w:tcPr>
            <w:tcW w:w="1876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施工業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所，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指定　第　　　　　　　　号</w:t>
            </w:r>
          </w:p>
          <w:p w:rsidR="00AF4EF3" w:rsidRDefault="0044492C" w:rsidP="0044492C">
            <w:pPr>
              <w:spacing w:line="240" w:lineRule="exact"/>
              <w:ind w:right="1260" w:firstLineChars="800" w:firstLine="16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</w:t>
            </w:r>
            <w:r w:rsidR="00AF4EF3">
              <w:rPr>
                <w:rFonts w:hAnsi="Century" w:hint="eastAsia"/>
              </w:rPr>
              <w:t>印</w:t>
            </w:r>
            <w:r>
              <w:rPr>
                <w:rFonts w:hAnsi="Century" w:hint="eastAsia"/>
              </w:rPr>
              <w:t xml:space="preserve">　　TEL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責任技術者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登録　第　　　　　　　　号　　　　　　　　　　　　　　印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Merge w:val="restart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工事区分</w:t>
            </w:r>
          </w:p>
        </w:tc>
        <w:tc>
          <w:tcPr>
            <w:tcW w:w="3059" w:type="dxa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□排水設備</w:t>
            </w:r>
          </w:p>
        </w:tc>
        <w:tc>
          <w:tcPr>
            <w:tcW w:w="3570" w:type="dxa"/>
            <w:gridSpan w:val="2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□水洗便所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Merge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□新設　　□増設　　□改築　　□撤去</w:t>
            </w:r>
          </w:p>
        </w:tc>
      </w:tr>
      <w:tr w:rsidR="00AF4EF3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□排水設備工事しゅん工図(1部)</w:t>
            </w:r>
          </w:p>
        </w:tc>
      </w:tr>
    </w:tbl>
    <w:p w:rsidR="00AF4EF3" w:rsidRDefault="00AF4EF3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(注)1　(　)内については，不必要な部分を線で消すこと。</w:t>
      </w:r>
    </w:p>
    <w:p w:rsidR="00AF4EF3" w:rsidRDefault="00AF4EF3">
      <w:pPr>
        <w:rPr>
          <w:rFonts w:hAnsi="Century"/>
        </w:rPr>
      </w:pPr>
      <w:r>
        <w:rPr>
          <w:rFonts w:hAnsi="Century" w:hint="eastAsia"/>
        </w:rPr>
        <w:t xml:space="preserve">　　　2　□のある欄は，レ印を□内に記載すること。</w:t>
      </w:r>
    </w:p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3　次の欄は，記入しないこと。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1330"/>
        <w:gridCol w:w="658"/>
        <w:gridCol w:w="1344"/>
        <w:gridCol w:w="657"/>
        <w:gridCol w:w="14"/>
        <w:gridCol w:w="1317"/>
        <w:gridCol w:w="945"/>
      </w:tblGrid>
      <w:tr w:rsidR="00AF4EF3">
        <w:trPr>
          <w:cantSplit/>
          <w:trHeight w:val="400"/>
        </w:trPr>
        <w:tc>
          <w:tcPr>
            <w:tcW w:w="448" w:type="dxa"/>
            <w:vAlign w:val="center"/>
          </w:tcPr>
          <w:p w:rsidR="00AF4EF3" w:rsidRDefault="00243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448" w:type="dxa"/>
            <w:vAlign w:val="center"/>
          </w:tcPr>
          <w:p w:rsidR="00AF4EF3" w:rsidRDefault="00243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補佐</w:t>
            </w:r>
          </w:p>
        </w:tc>
        <w:tc>
          <w:tcPr>
            <w:tcW w:w="448" w:type="dxa"/>
            <w:vAlign w:val="center"/>
          </w:tcPr>
          <w:p w:rsidR="00AF4EF3" w:rsidRDefault="00243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448" w:type="dxa"/>
            <w:vAlign w:val="center"/>
          </w:tcPr>
          <w:p w:rsidR="00AF4EF3" w:rsidRDefault="00243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AF4EF3" w:rsidRDefault="00AF4EF3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1330" w:type="dxa"/>
            <w:vMerge w:val="restart"/>
            <w:vAlign w:val="center"/>
          </w:tcPr>
          <w:p w:rsidR="00AF4EF3" w:rsidRDefault="00AF4E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</w:tc>
        <w:tc>
          <w:tcPr>
            <w:tcW w:w="658" w:type="dxa"/>
            <w:vMerge w:val="restart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起案</w:t>
            </w:r>
          </w:p>
        </w:tc>
        <w:tc>
          <w:tcPr>
            <w:tcW w:w="1344" w:type="dxa"/>
            <w:vMerge w:val="restart"/>
            <w:vAlign w:val="center"/>
          </w:tcPr>
          <w:p w:rsidR="00AF4EF3" w:rsidRDefault="00AF4E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</w:tc>
        <w:tc>
          <w:tcPr>
            <w:tcW w:w="657" w:type="dxa"/>
            <w:vMerge w:val="restart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検査済証</w:t>
            </w:r>
          </w:p>
        </w:tc>
        <w:tc>
          <w:tcPr>
            <w:tcW w:w="1331" w:type="dxa"/>
            <w:gridSpan w:val="2"/>
            <w:vMerge w:val="restart"/>
            <w:vAlign w:val="center"/>
          </w:tcPr>
          <w:p w:rsidR="00AF4EF3" w:rsidRDefault="00AF4E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</w:tc>
        <w:tc>
          <w:tcPr>
            <w:tcW w:w="945" w:type="dxa"/>
            <w:vMerge w:val="restart"/>
          </w:tcPr>
          <w:p w:rsidR="00AF4EF3" w:rsidRDefault="00AF4EF3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AF4EF3">
        <w:trPr>
          <w:cantSplit/>
          <w:trHeight w:hRule="exact" w:val="240"/>
        </w:trPr>
        <w:tc>
          <w:tcPr>
            <w:tcW w:w="448" w:type="dxa"/>
            <w:vMerge w:val="restart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vMerge w:val="restart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vMerge w:val="restart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vMerge w:val="restart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1330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658" w:type="dxa"/>
            <w:vMerge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344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657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1331" w:type="dxa"/>
            <w:gridSpan w:val="2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945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</w:tr>
      <w:tr w:rsidR="00AF4EF3">
        <w:trPr>
          <w:cantSplit/>
          <w:trHeight w:val="640"/>
        </w:trPr>
        <w:tc>
          <w:tcPr>
            <w:tcW w:w="448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448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448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448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448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  <w:tc>
          <w:tcPr>
            <w:tcW w:w="1330" w:type="dxa"/>
            <w:vAlign w:val="center"/>
          </w:tcPr>
          <w:p w:rsidR="00AF4EF3" w:rsidRDefault="00AF4E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658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</w:t>
            </w:r>
          </w:p>
        </w:tc>
        <w:tc>
          <w:tcPr>
            <w:tcW w:w="1344" w:type="dxa"/>
            <w:vAlign w:val="center"/>
          </w:tcPr>
          <w:p w:rsidR="00AF4EF3" w:rsidRDefault="00AF4E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</w:tc>
        <w:tc>
          <w:tcPr>
            <w:tcW w:w="671" w:type="dxa"/>
            <w:gridSpan w:val="2"/>
            <w:tcBorders>
              <w:right w:val="nil"/>
            </w:tcBorders>
            <w:vAlign w:val="center"/>
          </w:tcPr>
          <w:p w:rsidR="00AF4EF3" w:rsidRDefault="00AF4E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AF4EF3" w:rsidRDefault="00AF4E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排水区</w:t>
            </w:r>
          </w:p>
          <w:p w:rsidR="00AF4EF3" w:rsidRDefault="00AF4E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　分区</w:t>
            </w:r>
          </w:p>
        </w:tc>
        <w:tc>
          <w:tcPr>
            <w:tcW w:w="945" w:type="dxa"/>
            <w:vMerge/>
            <w:vAlign w:val="center"/>
          </w:tcPr>
          <w:p w:rsidR="00AF4EF3" w:rsidRDefault="00AF4EF3">
            <w:pPr>
              <w:rPr>
                <w:rFonts w:hAnsi="Century"/>
              </w:rPr>
            </w:pPr>
          </w:p>
        </w:tc>
      </w:tr>
      <w:tr w:rsidR="00AF4EF3">
        <w:trPr>
          <w:cantSplit/>
          <w:trHeight w:val="400"/>
        </w:trPr>
        <w:tc>
          <w:tcPr>
            <w:tcW w:w="448" w:type="dxa"/>
            <w:vAlign w:val="center"/>
          </w:tcPr>
          <w:p w:rsidR="00AF4EF3" w:rsidRDefault="00AF4E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</w:t>
            </w:r>
          </w:p>
        </w:tc>
        <w:tc>
          <w:tcPr>
            <w:tcW w:w="1792" w:type="dxa"/>
            <w:gridSpan w:val="4"/>
            <w:vAlign w:val="center"/>
          </w:tcPr>
          <w:p w:rsidR="00AF4EF3" w:rsidRDefault="00AF4EF3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結果</w:t>
            </w:r>
          </w:p>
        </w:tc>
        <w:tc>
          <w:tcPr>
            <w:tcW w:w="6265" w:type="dxa"/>
            <w:gridSpan w:val="7"/>
            <w:vAlign w:val="center"/>
          </w:tcPr>
          <w:p w:rsidR="00AF4EF3" w:rsidRDefault="00AF4EF3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検査員氏名　　　　　　　　印</w:t>
            </w:r>
          </w:p>
        </w:tc>
      </w:tr>
    </w:tbl>
    <w:p w:rsidR="00AF4EF3" w:rsidRDefault="00AF4EF3" w:rsidP="00F70A5A"/>
    <w:sectPr w:rsidR="00AF4EF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6F" w:rsidRDefault="004C286F">
      <w:r>
        <w:separator/>
      </w:r>
    </w:p>
  </w:endnote>
  <w:endnote w:type="continuationSeparator" w:id="0">
    <w:p w:rsidR="004C286F" w:rsidRDefault="004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6F" w:rsidRDefault="004C286F">
      <w:r>
        <w:separator/>
      </w:r>
    </w:p>
  </w:footnote>
  <w:footnote w:type="continuationSeparator" w:id="0">
    <w:p w:rsidR="004C286F" w:rsidRDefault="004C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C"/>
    <w:rsid w:val="00243C79"/>
    <w:rsid w:val="002B7059"/>
    <w:rsid w:val="002B7C04"/>
    <w:rsid w:val="0044492C"/>
    <w:rsid w:val="004C286F"/>
    <w:rsid w:val="00704162"/>
    <w:rsid w:val="007B08AD"/>
    <w:rsid w:val="00AF4EF3"/>
    <w:rsid w:val="00E817AD"/>
    <w:rsid w:val="00F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石岡市</cp:lastModifiedBy>
  <cp:revision>3</cp:revision>
  <cp:lastPrinted>2016-04-25T02:07:00Z</cp:lastPrinted>
  <dcterms:created xsi:type="dcterms:W3CDTF">2019-04-26T04:17:00Z</dcterms:created>
  <dcterms:modified xsi:type="dcterms:W3CDTF">2019-04-26T04:17:00Z</dcterms:modified>
</cp:coreProperties>
</file>