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2B" w:rsidRPr="00D14DF0" w:rsidRDefault="0090252B" w:rsidP="0090252B">
      <w:pPr>
        <w:autoSpaceDE w:val="0"/>
        <w:autoSpaceDN w:val="0"/>
        <w:ind w:leftChars="-100" w:left="-12" w:hangingChars="95" w:hanging="239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様式第４号（第５条関係）</w:t>
      </w:r>
    </w:p>
    <w:p w:rsidR="0090252B" w:rsidRPr="00D14DF0" w:rsidRDefault="0090252B" w:rsidP="0090252B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</w:p>
    <w:p w:rsidR="0090252B" w:rsidRPr="00D14DF0" w:rsidRDefault="0090252B" w:rsidP="0090252B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事　業　区　域　等　状　況　調　書</w:t>
      </w:r>
    </w:p>
    <w:p w:rsidR="0090252B" w:rsidRPr="00D14DF0" w:rsidRDefault="0090252B" w:rsidP="0090252B">
      <w:pPr>
        <w:autoSpaceDE w:val="0"/>
        <w:autoSpaceDN w:val="0"/>
        <w:rPr>
          <w:rFonts w:asciiTheme="minorEastAsia" w:hAnsiTheme="minorEastAsia"/>
          <w:szCs w:val="24"/>
        </w:rPr>
      </w:pPr>
    </w:p>
    <w:p w:rsidR="0090252B" w:rsidRPr="00D14DF0" w:rsidRDefault="0090252B" w:rsidP="0090252B">
      <w:pPr>
        <w:autoSpaceDE w:val="0"/>
        <w:autoSpaceDN w:val="0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１　事業区域内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47"/>
        <w:gridCol w:w="1547"/>
        <w:gridCol w:w="5746"/>
      </w:tblGrid>
      <w:tr w:rsidR="0090252B" w:rsidRPr="00D14DF0" w:rsidTr="00FA05A6"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事業名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事業区域の所在地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事業区域の面積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 xml:space="preserve">　　　　　　　　　　　　　　　㎡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tcBorders>
              <w:bottom w:val="nil"/>
            </w:tcBorders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事業区域の現況（地目）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1547" w:type="dxa"/>
            <w:vMerge w:val="restart"/>
            <w:tcBorders>
              <w:top w:val="nil"/>
            </w:tcBorders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うち森林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有・無　　森林計画区（該当・非該当）</w:t>
            </w:r>
          </w:p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 xml:space="preserve">保安林の指定　有・無　　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1547" w:type="dxa"/>
            <w:vMerge/>
            <w:tcBorders>
              <w:top w:val="nil"/>
            </w:tcBorders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うち農地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有・無（田，畑，樹園地，採草地，耕作放棄地）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湧水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jc w:val="left"/>
              <w:rPr>
                <w:szCs w:val="24"/>
              </w:rPr>
            </w:pPr>
            <w:r w:rsidRPr="00D14DF0">
              <w:rPr>
                <w:rFonts w:hint="eastAsia"/>
                <w:szCs w:val="24"/>
              </w:rPr>
              <w:t>有・無　利用状況（　　　　　　　　　　　　）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井戸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有・無　利用状況（　　　　　　　　　　　　）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温泉源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有・無　利用状況（　　　　　　　　　　　　）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用水路</w:t>
            </w:r>
          </w:p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水利名・管理組合等名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有・無　名称（　　　　　　　　　　　　　　）</w:t>
            </w:r>
          </w:p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利用状況（　　　　　　　　　　　　　　　　）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排水路</w:t>
            </w:r>
          </w:p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水利名・管理組合等名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有・無　名称（　　　　　　　　　　　　　　）</w:t>
            </w:r>
          </w:p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利用状況（　　　　　　　　　　　　　　　　）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河川</w:t>
            </w:r>
          </w:p>
          <w:p w:rsidR="0090252B" w:rsidRPr="00D14DF0" w:rsidRDefault="0090252B" w:rsidP="00FA05A6">
            <w:pPr>
              <w:snapToGrid w:val="0"/>
              <w:jc w:val="distribute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河川管理者名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有・無　河川名（　　　　　　　　　　　　　）</w:t>
            </w:r>
          </w:p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河川管理者名（　　　　　　　　　　　　　　）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8840" w:type="dxa"/>
            <w:gridSpan w:val="3"/>
            <w:tcBorders>
              <w:left w:val="nil"/>
              <w:right w:val="nil"/>
            </w:tcBorders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</w:p>
          <w:p w:rsidR="0090252B" w:rsidRPr="00D14DF0" w:rsidRDefault="0090252B" w:rsidP="00FA05A6">
            <w:pPr>
              <w:snapToGrid w:val="0"/>
              <w:ind w:leftChars="-48" w:left="-5" w:hangingChars="46" w:hanging="116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２　事業区域周辺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事業区域周辺の森林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有・無　　森林計画区（該当・非該当）</w:t>
            </w:r>
          </w:p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 xml:space="preserve">保安林の指定　有・無　　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/>
        </w:tblPrEx>
        <w:trPr>
          <w:trHeight w:val="680"/>
        </w:trPr>
        <w:tc>
          <w:tcPr>
            <w:tcW w:w="3094" w:type="dxa"/>
            <w:gridSpan w:val="2"/>
            <w:vAlign w:val="center"/>
          </w:tcPr>
          <w:p w:rsidR="0090252B" w:rsidRPr="00D14DF0" w:rsidRDefault="0090252B" w:rsidP="00FA05A6">
            <w:pPr>
              <w:snapToGrid w:val="0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事業区域周辺の農地</w:t>
            </w:r>
          </w:p>
        </w:tc>
        <w:tc>
          <w:tcPr>
            <w:tcW w:w="5746" w:type="dxa"/>
            <w:vAlign w:val="center"/>
          </w:tcPr>
          <w:p w:rsidR="0090252B" w:rsidRPr="00D14DF0" w:rsidRDefault="0090252B" w:rsidP="00FA05A6">
            <w:pPr>
              <w:snapToGrid w:val="0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有・無（田　畑　樹園地　採草地　耕作放棄地）</w:t>
            </w:r>
          </w:p>
        </w:tc>
      </w:tr>
    </w:tbl>
    <w:p w:rsidR="00321D9D" w:rsidRPr="00321D9D" w:rsidRDefault="00321D9D" w:rsidP="0062153F">
      <w:pPr>
        <w:widowControl/>
        <w:autoSpaceDE w:val="0"/>
        <w:autoSpaceDN w:val="0"/>
        <w:jc w:val="left"/>
        <w:rPr>
          <w:rFonts w:asciiTheme="minorEastAsia" w:hAnsiTheme="minorEastAsia" w:cs="TT2Do01"/>
          <w:kern w:val="0"/>
          <w:szCs w:val="24"/>
        </w:rPr>
      </w:pPr>
    </w:p>
    <w:sectPr w:rsidR="00321D9D" w:rsidRPr="00321D9D" w:rsidSect="0062153F">
      <w:footerReference w:type="even" r:id="rId7"/>
      <w:pgSz w:w="11906" w:h="16838" w:code="9"/>
      <w:pgMar w:top="907" w:right="1531" w:bottom="907" w:left="1531" w:header="851" w:footer="992" w:gutter="0"/>
      <w:cols w:space="425"/>
      <w:docGrid w:type="linesAndChars" w:linePitch="460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B1" w:rsidRDefault="00112DB1">
      <w:r>
        <w:separator/>
      </w:r>
    </w:p>
  </w:endnote>
  <w:endnote w:type="continuationSeparator" w:id="0">
    <w:p w:rsidR="00112DB1" w:rsidRDefault="0011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2D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B1" w:rsidRDefault="00FF3A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DB1" w:rsidRDefault="00112D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B1" w:rsidRDefault="00112DB1">
      <w:r>
        <w:separator/>
      </w:r>
    </w:p>
  </w:footnote>
  <w:footnote w:type="continuationSeparator" w:id="0">
    <w:p w:rsidR="00112DB1" w:rsidRDefault="0011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15DE1"/>
    <w:rsid w:val="00050716"/>
    <w:rsid w:val="000618A5"/>
    <w:rsid w:val="00076F3C"/>
    <w:rsid w:val="0007704E"/>
    <w:rsid w:val="00081DFA"/>
    <w:rsid w:val="00097BE0"/>
    <w:rsid w:val="000A02F5"/>
    <w:rsid w:val="000C79E9"/>
    <w:rsid w:val="000F234D"/>
    <w:rsid w:val="00105E53"/>
    <w:rsid w:val="00112DB1"/>
    <w:rsid w:val="0012698E"/>
    <w:rsid w:val="00137663"/>
    <w:rsid w:val="0014388B"/>
    <w:rsid w:val="00160B34"/>
    <w:rsid w:val="00165CA6"/>
    <w:rsid w:val="00196317"/>
    <w:rsid w:val="001B5249"/>
    <w:rsid w:val="001B623F"/>
    <w:rsid w:val="001B7CF4"/>
    <w:rsid w:val="001D6C11"/>
    <w:rsid w:val="001D758F"/>
    <w:rsid w:val="001E2747"/>
    <w:rsid w:val="001F1E94"/>
    <w:rsid w:val="0020454A"/>
    <w:rsid w:val="00215C98"/>
    <w:rsid w:val="002175B4"/>
    <w:rsid w:val="00246258"/>
    <w:rsid w:val="00247860"/>
    <w:rsid w:val="002524D4"/>
    <w:rsid w:val="002651F2"/>
    <w:rsid w:val="0027397D"/>
    <w:rsid w:val="002754EB"/>
    <w:rsid w:val="002A58CB"/>
    <w:rsid w:val="002A5A55"/>
    <w:rsid w:val="002C0F86"/>
    <w:rsid w:val="002C36E9"/>
    <w:rsid w:val="002C7A33"/>
    <w:rsid w:val="002F0158"/>
    <w:rsid w:val="002F5B2A"/>
    <w:rsid w:val="003207D6"/>
    <w:rsid w:val="00321D9D"/>
    <w:rsid w:val="00331F4B"/>
    <w:rsid w:val="00340166"/>
    <w:rsid w:val="0034595C"/>
    <w:rsid w:val="003525B9"/>
    <w:rsid w:val="00367769"/>
    <w:rsid w:val="00372939"/>
    <w:rsid w:val="003850EE"/>
    <w:rsid w:val="003B2374"/>
    <w:rsid w:val="003B3447"/>
    <w:rsid w:val="003B4090"/>
    <w:rsid w:val="003C0C42"/>
    <w:rsid w:val="003D0C2E"/>
    <w:rsid w:val="003E4F88"/>
    <w:rsid w:val="003F08CA"/>
    <w:rsid w:val="00400A6D"/>
    <w:rsid w:val="004148CB"/>
    <w:rsid w:val="00414A66"/>
    <w:rsid w:val="0044063F"/>
    <w:rsid w:val="00440733"/>
    <w:rsid w:val="004412F8"/>
    <w:rsid w:val="00445B56"/>
    <w:rsid w:val="00447816"/>
    <w:rsid w:val="004778B1"/>
    <w:rsid w:val="0048271E"/>
    <w:rsid w:val="004905AF"/>
    <w:rsid w:val="004967BD"/>
    <w:rsid w:val="00496E68"/>
    <w:rsid w:val="004A1686"/>
    <w:rsid w:val="004B0FC7"/>
    <w:rsid w:val="004B6DE4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6104D"/>
    <w:rsid w:val="005639AE"/>
    <w:rsid w:val="00573F13"/>
    <w:rsid w:val="005C4417"/>
    <w:rsid w:val="005C5FE4"/>
    <w:rsid w:val="005E672D"/>
    <w:rsid w:val="005F1BE8"/>
    <w:rsid w:val="00600A8A"/>
    <w:rsid w:val="0062153F"/>
    <w:rsid w:val="00636B11"/>
    <w:rsid w:val="006466C9"/>
    <w:rsid w:val="006475A7"/>
    <w:rsid w:val="00656322"/>
    <w:rsid w:val="0066330D"/>
    <w:rsid w:val="00663485"/>
    <w:rsid w:val="00671091"/>
    <w:rsid w:val="00675E02"/>
    <w:rsid w:val="006968DD"/>
    <w:rsid w:val="006A4544"/>
    <w:rsid w:val="006B0150"/>
    <w:rsid w:val="006B6F77"/>
    <w:rsid w:val="006B6FF0"/>
    <w:rsid w:val="006B7677"/>
    <w:rsid w:val="006D5A28"/>
    <w:rsid w:val="006E1667"/>
    <w:rsid w:val="006E6501"/>
    <w:rsid w:val="006F01E6"/>
    <w:rsid w:val="007006FD"/>
    <w:rsid w:val="00723235"/>
    <w:rsid w:val="007643F9"/>
    <w:rsid w:val="007712A0"/>
    <w:rsid w:val="0079637E"/>
    <w:rsid w:val="007B146F"/>
    <w:rsid w:val="007B1D09"/>
    <w:rsid w:val="007B3248"/>
    <w:rsid w:val="007C2EF9"/>
    <w:rsid w:val="007C33F6"/>
    <w:rsid w:val="007D57A0"/>
    <w:rsid w:val="007E2766"/>
    <w:rsid w:val="007F1A16"/>
    <w:rsid w:val="008029EE"/>
    <w:rsid w:val="008054C3"/>
    <w:rsid w:val="008127DF"/>
    <w:rsid w:val="00814EAA"/>
    <w:rsid w:val="008176C4"/>
    <w:rsid w:val="00852CC7"/>
    <w:rsid w:val="0085523F"/>
    <w:rsid w:val="008707C7"/>
    <w:rsid w:val="008717DE"/>
    <w:rsid w:val="008909A1"/>
    <w:rsid w:val="008A285F"/>
    <w:rsid w:val="008C30AC"/>
    <w:rsid w:val="008C4F6C"/>
    <w:rsid w:val="008C7A09"/>
    <w:rsid w:val="008E506C"/>
    <w:rsid w:val="008E54DF"/>
    <w:rsid w:val="0090252B"/>
    <w:rsid w:val="00904ED7"/>
    <w:rsid w:val="00917EA9"/>
    <w:rsid w:val="00936B94"/>
    <w:rsid w:val="009370C2"/>
    <w:rsid w:val="0094786A"/>
    <w:rsid w:val="0096206D"/>
    <w:rsid w:val="0096435A"/>
    <w:rsid w:val="00970BA5"/>
    <w:rsid w:val="0097381A"/>
    <w:rsid w:val="009925DF"/>
    <w:rsid w:val="009A11D5"/>
    <w:rsid w:val="009B799E"/>
    <w:rsid w:val="009C1936"/>
    <w:rsid w:val="00A10395"/>
    <w:rsid w:val="00A15DE1"/>
    <w:rsid w:val="00A21D9A"/>
    <w:rsid w:val="00A56BDB"/>
    <w:rsid w:val="00A61F4B"/>
    <w:rsid w:val="00A6521A"/>
    <w:rsid w:val="00A657D1"/>
    <w:rsid w:val="00A73251"/>
    <w:rsid w:val="00A83FBC"/>
    <w:rsid w:val="00AA00B3"/>
    <w:rsid w:val="00AB2447"/>
    <w:rsid w:val="00AD15A9"/>
    <w:rsid w:val="00AD1838"/>
    <w:rsid w:val="00AD5D3B"/>
    <w:rsid w:val="00AE40CD"/>
    <w:rsid w:val="00AF1EFF"/>
    <w:rsid w:val="00AF4F98"/>
    <w:rsid w:val="00B30FE0"/>
    <w:rsid w:val="00B371C8"/>
    <w:rsid w:val="00B46630"/>
    <w:rsid w:val="00B46C3C"/>
    <w:rsid w:val="00B5211C"/>
    <w:rsid w:val="00B73705"/>
    <w:rsid w:val="00B81866"/>
    <w:rsid w:val="00B8666B"/>
    <w:rsid w:val="00B87A5B"/>
    <w:rsid w:val="00B93D91"/>
    <w:rsid w:val="00B969F9"/>
    <w:rsid w:val="00BB0B2D"/>
    <w:rsid w:val="00BB0E2C"/>
    <w:rsid w:val="00BB25AD"/>
    <w:rsid w:val="00BC1215"/>
    <w:rsid w:val="00BC4E3A"/>
    <w:rsid w:val="00BD5C66"/>
    <w:rsid w:val="00BD7E8F"/>
    <w:rsid w:val="00BE39CF"/>
    <w:rsid w:val="00C01481"/>
    <w:rsid w:val="00C037B5"/>
    <w:rsid w:val="00C07E0D"/>
    <w:rsid w:val="00C216F0"/>
    <w:rsid w:val="00C328CE"/>
    <w:rsid w:val="00C42ABA"/>
    <w:rsid w:val="00C67519"/>
    <w:rsid w:val="00C85DC8"/>
    <w:rsid w:val="00C91968"/>
    <w:rsid w:val="00C93E2F"/>
    <w:rsid w:val="00C95BE3"/>
    <w:rsid w:val="00CA3A99"/>
    <w:rsid w:val="00CA47B6"/>
    <w:rsid w:val="00CC2B42"/>
    <w:rsid w:val="00CC6E51"/>
    <w:rsid w:val="00CD1806"/>
    <w:rsid w:val="00D14DF0"/>
    <w:rsid w:val="00D16173"/>
    <w:rsid w:val="00D25A17"/>
    <w:rsid w:val="00D30003"/>
    <w:rsid w:val="00D34362"/>
    <w:rsid w:val="00D368DE"/>
    <w:rsid w:val="00D40315"/>
    <w:rsid w:val="00D43753"/>
    <w:rsid w:val="00D5027F"/>
    <w:rsid w:val="00D52D66"/>
    <w:rsid w:val="00D5432C"/>
    <w:rsid w:val="00D70D63"/>
    <w:rsid w:val="00D77644"/>
    <w:rsid w:val="00DA4809"/>
    <w:rsid w:val="00DB1DB8"/>
    <w:rsid w:val="00DB59E9"/>
    <w:rsid w:val="00DB71D6"/>
    <w:rsid w:val="00DB74F2"/>
    <w:rsid w:val="00DE09C6"/>
    <w:rsid w:val="00DE63AD"/>
    <w:rsid w:val="00DF6C06"/>
    <w:rsid w:val="00E26600"/>
    <w:rsid w:val="00E31873"/>
    <w:rsid w:val="00E435B6"/>
    <w:rsid w:val="00E52DD8"/>
    <w:rsid w:val="00E5640E"/>
    <w:rsid w:val="00E81EE7"/>
    <w:rsid w:val="00E82062"/>
    <w:rsid w:val="00E85F8C"/>
    <w:rsid w:val="00E86AE2"/>
    <w:rsid w:val="00E93389"/>
    <w:rsid w:val="00E9465D"/>
    <w:rsid w:val="00EA031D"/>
    <w:rsid w:val="00EA76BD"/>
    <w:rsid w:val="00EB4147"/>
    <w:rsid w:val="00EC412C"/>
    <w:rsid w:val="00EE066F"/>
    <w:rsid w:val="00EE3AEC"/>
    <w:rsid w:val="00EF2D75"/>
    <w:rsid w:val="00F32011"/>
    <w:rsid w:val="00F50950"/>
    <w:rsid w:val="00F63BA9"/>
    <w:rsid w:val="00F667BD"/>
    <w:rsid w:val="00FA42BC"/>
    <w:rsid w:val="00FA76DA"/>
    <w:rsid w:val="00FB4A92"/>
    <w:rsid w:val="00FF00DF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例規用.dot</Template>
  <TotalTime>1</TotalTime>
  <Pages>1</Pages>
  <Words>290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0989</dc:creator>
  <cp:lastModifiedBy>administrator</cp:lastModifiedBy>
  <cp:revision>2</cp:revision>
  <cp:lastPrinted>2016-09-15T05:07:00Z</cp:lastPrinted>
  <dcterms:created xsi:type="dcterms:W3CDTF">2016-09-16T00:51:00Z</dcterms:created>
  <dcterms:modified xsi:type="dcterms:W3CDTF">2016-09-16T00:51:00Z</dcterms:modified>
</cp:coreProperties>
</file>